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289" w:rsidRPr="00596074" w:rsidRDefault="00F47289">
      <w:pPr>
        <w:spacing w:line="440" w:lineRule="exact"/>
        <w:ind w:right="560"/>
        <w:rPr>
          <w:rFonts w:eastAsia="仿宋_GB2312"/>
          <w:color w:val="000000" w:themeColor="text1"/>
          <w:sz w:val="28"/>
          <w:szCs w:val="28"/>
        </w:rPr>
      </w:pPr>
    </w:p>
    <w:p w:rsidR="00F47289" w:rsidRPr="00596074" w:rsidRDefault="00F47289">
      <w:pPr>
        <w:spacing w:line="440" w:lineRule="exact"/>
        <w:jc w:val="right"/>
        <w:rPr>
          <w:rFonts w:eastAsia="仿宋_GB2312"/>
          <w:color w:val="000000" w:themeColor="text1"/>
          <w:sz w:val="28"/>
          <w:szCs w:val="28"/>
        </w:rPr>
      </w:pPr>
    </w:p>
    <w:p w:rsidR="00F47289" w:rsidRPr="00596074" w:rsidRDefault="00F47289">
      <w:pPr>
        <w:spacing w:line="360" w:lineRule="auto"/>
        <w:rPr>
          <w:bCs/>
          <w:color w:val="000000" w:themeColor="text1"/>
          <w:sz w:val="24"/>
        </w:rPr>
      </w:pPr>
    </w:p>
    <w:p w:rsidR="00F47289" w:rsidRPr="00596074" w:rsidRDefault="00A5718F">
      <w:pPr>
        <w:jc w:val="center"/>
        <w:rPr>
          <w:b/>
          <w:color w:val="000000" w:themeColor="text1"/>
          <w:sz w:val="52"/>
        </w:rPr>
      </w:pPr>
      <w:r w:rsidRPr="00596074">
        <w:rPr>
          <w:b/>
          <w:color w:val="000000" w:themeColor="text1"/>
          <w:sz w:val="52"/>
        </w:rPr>
        <w:t>财通基金管理有限公司</w:t>
      </w:r>
    </w:p>
    <w:p w:rsidR="00F47289" w:rsidRPr="00596074" w:rsidRDefault="00F47289">
      <w:pPr>
        <w:rPr>
          <w:b/>
          <w:color w:val="000000" w:themeColor="text1"/>
        </w:rPr>
      </w:pPr>
    </w:p>
    <w:p w:rsidR="00F47289" w:rsidRPr="00596074" w:rsidRDefault="00F47289">
      <w:pPr>
        <w:jc w:val="center"/>
        <w:rPr>
          <w:b/>
          <w:color w:val="000000" w:themeColor="text1"/>
          <w:sz w:val="52"/>
        </w:rPr>
      </w:pPr>
    </w:p>
    <w:p w:rsidR="00F47289" w:rsidRPr="00596074" w:rsidRDefault="00A5718F">
      <w:pPr>
        <w:jc w:val="center"/>
        <w:rPr>
          <w:b/>
          <w:color w:val="000000" w:themeColor="text1"/>
          <w:sz w:val="48"/>
        </w:rPr>
      </w:pPr>
      <w:r w:rsidRPr="00596074">
        <w:rPr>
          <w:b/>
          <w:color w:val="000000" w:themeColor="text1"/>
          <w:sz w:val="48"/>
        </w:rPr>
        <w:t>财通收益增强债券型证券投资基金</w:t>
      </w:r>
    </w:p>
    <w:p w:rsidR="008E13E1" w:rsidRPr="00596074" w:rsidRDefault="008E13E1" w:rsidP="008E13E1">
      <w:pPr>
        <w:jc w:val="center"/>
        <w:rPr>
          <w:b/>
          <w:color w:val="000000" w:themeColor="text1"/>
          <w:sz w:val="48"/>
          <w:szCs w:val="48"/>
        </w:rPr>
      </w:pPr>
      <w:bookmarkStart w:id="0" w:name="_Toc139992300"/>
      <w:bookmarkStart w:id="1" w:name="_Toc123112262"/>
      <w:bookmarkStart w:id="2" w:name="_Toc123112223"/>
      <w:bookmarkStart w:id="3" w:name="_Toc123701382"/>
      <w:bookmarkStart w:id="4" w:name="_Toc139991725"/>
      <w:r w:rsidRPr="00596074">
        <w:rPr>
          <w:b/>
          <w:color w:val="000000" w:themeColor="text1"/>
          <w:sz w:val="48"/>
          <w:szCs w:val="48"/>
        </w:rPr>
        <w:t>更新招募说明书</w:t>
      </w:r>
      <w:r w:rsidR="0033741C" w:rsidRPr="00596074">
        <w:rPr>
          <w:rFonts w:hint="eastAsia"/>
          <w:b/>
          <w:color w:val="000000" w:themeColor="text1"/>
          <w:sz w:val="48"/>
          <w:szCs w:val="48"/>
        </w:rPr>
        <w:t>摘要</w:t>
      </w:r>
    </w:p>
    <w:p w:rsidR="008E13E1" w:rsidRPr="00596074" w:rsidRDefault="008E13E1" w:rsidP="008E13E1">
      <w:pPr>
        <w:jc w:val="center"/>
        <w:rPr>
          <w:b/>
          <w:color w:val="000000" w:themeColor="text1"/>
          <w:sz w:val="48"/>
          <w:szCs w:val="48"/>
        </w:rPr>
      </w:pPr>
      <w:r w:rsidRPr="00596074">
        <w:rPr>
          <w:b/>
          <w:color w:val="000000" w:themeColor="text1"/>
          <w:sz w:val="48"/>
          <w:szCs w:val="48"/>
        </w:rPr>
        <w:t>（</w:t>
      </w:r>
      <w:r w:rsidRPr="00596074">
        <w:rPr>
          <w:b/>
          <w:color w:val="000000" w:themeColor="text1"/>
          <w:sz w:val="48"/>
          <w:szCs w:val="48"/>
        </w:rPr>
        <w:t>2017</w:t>
      </w:r>
      <w:r w:rsidRPr="00596074">
        <w:rPr>
          <w:b/>
          <w:color w:val="000000" w:themeColor="text1"/>
          <w:sz w:val="48"/>
          <w:szCs w:val="48"/>
        </w:rPr>
        <w:t>年第</w:t>
      </w:r>
      <w:r w:rsidRPr="00596074">
        <w:rPr>
          <w:b/>
          <w:color w:val="000000" w:themeColor="text1"/>
          <w:sz w:val="48"/>
          <w:szCs w:val="48"/>
        </w:rPr>
        <w:t>1</w:t>
      </w:r>
      <w:r w:rsidRPr="00596074">
        <w:rPr>
          <w:b/>
          <w:color w:val="000000" w:themeColor="text1"/>
          <w:sz w:val="48"/>
          <w:szCs w:val="48"/>
        </w:rPr>
        <w:t>号）</w:t>
      </w:r>
    </w:p>
    <w:bookmarkEnd w:id="0"/>
    <w:bookmarkEnd w:id="1"/>
    <w:bookmarkEnd w:id="2"/>
    <w:bookmarkEnd w:id="3"/>
    <w:bookmarkEnd w:id="4"/>
    <w:p w:rsidR="00F47289" w:rsidRPr="00596074" w:rsidRDefault="00F47289">
      <w:pPr>
        <w:jc w:val="center"/>
        <w:rPr>
          <w:b/>
          <w:color w:val="000000" w:themeColor="text1"/>
          <w:sz w:val="52"/>
        </w:rPr>
      </w:pPr>
    </w:p>
    <w:p w:rsidR="00F47289" w:rsidRPr="00596074" w:rsidRDefault="00F47289">
      <w:pPr>
        <w:jc w:val="center"/>
        <w:rPr>
          <w:b/>
          <w:color w:val="000000" w:themeColor="text1"/>
          <w:sz w:val="52"/>
        </w:rPr>
      </w:pPr>
    </w:p>
    <w:p w:rsidR="00F47289" w:rsidRPr="00596074" w:rsidRDefault="00F47289">
      <w:pPr>
        <w:jc w:val="center"/>
        <w:rPr>
          <w:b/>
          <w:color w:val="000000" w:themeColor="text1"/>
          <w:sz w:val="52"/>
        </w:rPr>
      </w:pPr>
    </w:p>
    <w:p w:rsidR="00F47289" w:rsidRPr="00596074" w:rsidRDefault="00F47289">
      <w:pPr>
        <w:jc w:val="center"/>
        <w:rPr>
          <w:b/>
          <w:color w:val="000000" w:themeColor="text1"/>
          <w:sz w:val="52"/>
        </w:rPr>
      </w:pPr>
    </w:p>
    <w:p w:rsidR="00F47289" w:rsidRPr="00596074" w:rsidRDefault="00F47289">
      <w:pPr>
        <w:jc w:val="center"/>
        <w:rPr>
          <w:b/>
          <w:color w:val="000000" w:themeColor="text1"/>
          <w:sz w:val="52"/>
        </w:rPr>
      </w:pPr>
    </w:p>
    <w:p w:rsidR="00F47289" w:rsidRPr="00596074" w:rsidRDefault="00F47289">
      <w:pPr>
        <w:jc w:val="center"/>
        <w:rPr>
          <w:b/>
          <w:color w:val="000000" w:themeColor="text1"/>
          <w:sz w:val="52"/>
        </w:rPr>
      </w:pPr>
    </w:p>
    <w:p w:rsidR="00F47289" w:rsidRPr="00596074" w:rsidRDefault="00F47289">
      <w:pPr>
        <w:jc w:val="center"/>
        <w:rPr>
          <w:b/>
          <w:color w:val="000000" w:themeColor="text1"/>
          <w:sz w:val="52"/>
        </w:rPr>
      </w:pPr>
    </w:p>
    <w:p w:rsidR="00F47289" w:rsidRPr="00596074" w:rsidRDefault="00F47289">
      <w:pPr>
        <w:rPr>
          <w:b/>
          <w:color w:val="000000" w:themeColor="text1"/>
        </w:rPr>
      </w:pPr>
    </w:p>
    <w:p w:rsidR="00F47289" w:rsidRPr="00596074" w:rsidRDefault="00A5718F">
      <w:pPr>
        <w:jc w:val="center"/>
        <w:rPr>
          <w:b/>
          <w:color w:val="000000" w:themeColor="text1"/>
          <w:sz w:val="36"/>
        </w:rPr>
      </w:pPr>
      <w:bookmarkStart w:id="5" w:name="_Toc139992301"/>
      <w:bookmarkStart w:id="6" w:name="_Toc123701383"/>
      <w:bookmarkStart w:id="7" w:name="_Toc123112224"/>
      <w:bookmarkStart w:id="8" w:name="_Toc139991726"/>
      <w:bookmarkStart w:id="9" w:name="_Toc123112263"/>
      <w:r w:rsidRPr="00596074">
        <w:rPr>
          <w:b/>
          <w:color w:val="000000" w:themeColor="text1"/>
          <w:sz w:val="36"/>
        </w:rPr>
        <w:t>基金管理人：</w:t>
      </w:r>
      <w:bookmarkEnd w:id="5"/>
      <w:bookmarkEnd w:id="6"/>
      <w:bookmarkEnd w:id="7"/>
      <w:bookmarkEnd w:id="8"/>
      <w:bookmarkEnd w:id="9"/>
      <w:r w:rsidRPr="00596074">
        <w:rPr>
          <w:b/>
          <w:color w:val="000000" w:themeColor="text1"/>
          <w:sz w:val="36"/>
          <w:szCs w:val="36"/>
        </w:rPr>
        <w:t>财通基金管理有限公司</w:t>
      </w:r>
    </w:p>
    <w:p w:rsidR="00F47289" w:rsidRPr="00596074" w:rsidRDefault="00A5718F">
      <w:pPr>
        <w:jc w:val="center"/>
        <w:rPr>
          <w:b/>
          <w:color w:val="000000" w:themeColor="text1"/>
          <w:sz w:val="36"/>
        </w:rPr>
      </w:pPr>
      <w:bookmarkStart w:id="10" w:name="_Toc139991727"/>
      <w:bookmarkStart w:id="11" w:name="_Toc139992302"/>
      <w:bookmarkStart w:id="12" w:name="_Toc123112225"/>
      <w:bookmarkStart w:id="13" w:name="_Toc123112264"/>
      <w:bookmarkStart w:id="14" w:name="_Toc123701384"/>
      <w:r w:rsidRPr="00596074">
        <w:rPr>
          <w:b/>
          <w:color w:val="000000" w:themeColor="text1"/>
          <w:sz w:val="36"/>
        </w:rPr>
        <w:t>基金托管人：中国工商银行股份有限公司</w:t>
      </w:r>
      <w:bookmarkEnd w:id="10"/>
      <w:bookmarkEnd w:id="11"/>
      <w:bookmarkEnd w:id="12"/>
      <w:bookmarkEnd w:id="13"/>
      <w:bookmarkEnd w:id="14"/>
    </w:p>
    <w:p w:rsidR="008E13E1" w:rsidRPr="00596074" w:rsidRDefault="008E13E1" w:rsidP="008E13E1">
      <w:pPr>
        <w:autoSpaceDE w:val="0"/>
        <w:autoSpaceDN w:val="0"/>
        <w:spacing w:line="360" w:lineRule="auto"/>
        <w:jc w:val="center"/>
        <w:textAlignment w:val="bottom"/>
        <w:rPr>
          <w:b/>
          <w:bCs/>
          <w:color w:val="000000" w:themeColor="text1"/>
          <w:sz w:val="30"/>
          <w:szCs w:val="30"/>
        </w:rPr>
      </w:pPr>
      <w:r w:rsidRPr="00596074">
        <w:rPr>
          <w:bCs/>
          <w:color w:val="000000" w:themeColor="text1"/>
          <w:sz w:val="32"/>
        </w:rPr>
        <w:br w:type="page"/>
      </w:r>
      <w:r w:rsidRPr="00596074">
        <w:rPr>
          <w:b/>
          <w:bCs/>
          <w:color w:val="000000" w:themeColor="text1"/>
          <w:sz w:val="30"/>
          <w:szCs w:val="30"/>
        </w:rPr>
        <w:lastRenderedPageBreak/>
        <w:t>重要提示</w:t>
      </w:r>
    </w:p>
    <w:p w:rsidR="008E13E1" w:rsidRPr="00596074" w:rsidRDefault="008E13E1" w:rsidP="008E13E1">
      <w:pPr>
        <w:jc w:val="center"/>
        <w:rPr>
          <w:color w:val="000000" w:themeColor="text1"/>
          <w:sz w:val="24"/>
        </w:rPr>
      </w:pPr>
    </w:p>
    <w:p w:rsidR="008E13E1" w:rsidRPr="00596074" w:rsidRDefault="008E13E1" w:rsidP="008E13E1">
      <w:pPr>
        <w:autoSpaceDE w:val="0"/>
        <w:autoSpaceDN w:val="0"/>
        <w:spacing w:line="360" w:lineRule="auto"/>
        <w:ind w:firstLineChars="200" w:firstLine="480"/>
        <w:textAlignment w:val="bottom"/>
        <w:rPr>
          <w:color w:val="000000" w:themeColor="text1"/>
          <w:sz w:val="24"/>
        </w:rPr>
      </w:pPr>
      <w:r w:rsidRPr="00596074">
        <w:rPr>
          <w:color w:val="000000" w:themeColor="text1"/>
          <w:sz w:val="24"/>
        </w:rPr>
        <w:t>财通保本混合型发起式证券投资基金</w:t>
      </w:r>
      <w:r w:rsidRPr="00596074">
        <w:rPr>
          <w:color w:val="000000" w:themeColor="text1"/>
          <w:sz w:val="24"/>
        </w:rPr>
        <w:t>(</w:t>
      </w:r>
      <w:r w:rsidRPr="00596074">
        <w:rPr>
          <w:color w:val="000000" w:themeColor="text1"/>
          <w:sz w:val="24"/>
        </w:rPr>
        <w:t>以下简称</w:t>
      </w:r>
      <w:r w:rsidRPr="00596074">
        <w:rPr>
          <w:color w:val="000000" w:themeColor="text1"/>
          <w:sz w:val="24"/>
        </w:rPr>
        <w:t>“</w:t>
      </w:r>
      <w:r w:rsidRPr="00596074">
        <w:rPr>
          <w:color w:val="000000" w:themeColor="text1"/>
          <w:sz w:val="24"/>
        </w:rPr>
        <w:t>本基金</w:t>
      </w:r>
      <w:r w:rsidRPr="00596074">
        <w:rPr>
          <w:color w:val="000000" w:themeColor="text1"/>
          <w:sz w:val="24"/>
        </w:rPr>
        <w:t>”)</w:t>
      </w:r>
      <w:r w:rsidRPr="00596074">
        <w:rPr>
          <w:color w:val="000000" w:themeColor="text1"/>
          <w:sz w:val="24"/>
        </w:rPr>
        <w:t>的募集申请已于</w:t>
      </w:r>
      <w:r w:rsidRPr="00596074">
        <w:rPr>
          <w:color w:val="000000" w:themeColor="text1"/>
          <w:sz w:val="24"/>
        </w:rPr>
        <w:t>2012</w:t>
      </w:r>
      <w:r w:rsidRPr="00596074">
        <w:rPr>
          <w:color w:val="000000" w:themeColor="text1"/>
          <w:sz w:val="24"/>
        </w:rPr>
        <w:t>年</w:t>
      </w:r>
      <w:r w:rsidRPr="00596074">
        <w:rPr>
          <w:color w:val="000000" w:themeColor="text1"/>
          <w:sz w:val="24"/>
        </w:rPr>
        <w:t>11</w:t>
      </w:r>
      <w:r w:rsidRPr="00596074">
        <w:rPr>
          <w:color w:val="000000" w:themeColor="text1"/>
          <w:sz w:val="24"/>
        </w:rPr>
        <w:t>月</w:t>
      </w:r>
      <w:r w:rsidRPr="00596074">
        <w:rPr>
          <w:color w:val="000000" w:themeColor="text1"/>
          <w:sz w:val="24"/>
        </w:rPr>
        <w:t>9</w:t>
      </w:r>
      <w:r w:rsidRPr="00596074">
        <w:rPr>
          <w:color w:val="000000" w:themeColor="text1"/>
          <w:sz w:val="24"/>
        </w:rPr>
        <w:t>日获中国证监会证监许可【</w:t>
      </w:r>
      <w:r w:rsidRPr="00596074">
        <w:rPr>
          <w:color w:val="000000" w:themeColor="text1"/>
          <w:sz w:val="24"/>
        </w:rPr>
        <w:t>2012</w:t>
      </w:r>
      <w:r w:rsidRPr="00596074">
        <w:rPr>
          <w:color w:val="000000" w:themeColor="text1"/>
          <w:sz w:val="24"/>
        </w:rPr>
        <w:t>】</w:t>
      </w:r>
      <w:r w:rsidRPr="00596074">
        <w:rPr>
          <w:color w:val="000000" w:themeColor="text1"/>
          <w:sz w:val="24"/>
        </w:rPr>
        <w:t>1481</w:t>
      </w:r>
      <w:r w:rsidRPr="00596074">
        <w:rPr>
          <w:color w:val="000000" w:themeColor="text1"/>
          <w:sz w:val="24"/>
        </w:rPr>
        <w:t>号文核准。本基金基金合同于</w:t>
      </w:r>
      <w:r w:rsidRPr="00596074">
        <w:rPr>
          <w:color w:val="000000" w:themeColor="text1"/>
          <w:sz w:val="24"/>
        </w:rPr>
        <w:t>2012</w:t>
      </w:r>
      <w:r w:rsidRPr="00596074">
        <w:rPr>
          <w:color w:val="000000" w:themeColor="text1"/>
          <w:sz w:val="24"/>
        </w:rPr>
        <w:t>年</w:t>
      </w:r>
      <w:r w:rsidRPr="00596074">
        <w:rPr>
          <w:color w:val="000000" w:themeColor="text1"/>
          <w:sz w:val="24"/>
        </w:rPr>
        <w:t>12</w:t>
      </w:r>
      <w:r w:rsidRPr="00596074">
        <w:rPr>
          <w:color w:val="000000" w:themeColor="text1"/>
          <w:sz w:val="24"/>
        </w:rPr>
        <w:t>月</w:t>
      </w:r>
      <w:r w:rsidRPr="00596074">
        <w:rPr>
          <w:color w:val="000000" w:themeColor="text1"/>
          <w:sz w:val="24"/>
        </w:rPr>
        <w:t>20</w:t>
      </w:r>
      <w:r w:rsidRPr="00596074">
        <w:rPr>
          <w:color w:val="000000" w:themeColor="text1"/>
          <w:sz w:val="24"/>
        </w:rPr>
        <w:t>日正式生效。根据基金合同的规定，本基金于</w:t>
      </w:r>
      <w:r w:rsidRPr="00596074">
        <w:rPr>
          <w:color w:val="000000" w:themeColor="text1"/>
          <w:sz w:val="24"/>
        </w:rPr>
        <w:t>2015</w:t>
      </w:r>
      <w:r w:rsidRPr="00596074">
        <w:rPr>
          <w:color w:val="000000" w:themeColor="text1"/>
          <w:sz w:val="24"/>
        </w:rPr>
        <w:t>年</w:t>
      </w:r>
      <w:r w:rsidRPr="00596074">
        <w:rPr>
          <w:color w:val="000000" w:themeColor="text1"/>
          <w:sz w:val="24"/>
        </w:rPr>
        <w:t>12</w:t>
      </w:r>
      <w:r w:rsidRPr="00596074">
        <w:rPr>
          <w:color w:val="000000" w:themeColor="text1"/>
          <w:sz w:val="24"/>
        </w:rPr>
        <w:t>月</w:t>
      </w:r>
      <w:r w:rsidRPr="00596074">
        <w:rPr>
          <w:color w:val="000000" w:themeColor="text1"/>
          <w:sz w:val="24"/>
        </w:rPr>
        <w:t>25</w:t>
      </w:r>
      <w:r w:rsidRPr="00596074">
        <w:rPr>
          <w:color w:val="000000" w:themeColor="text1"/>
          <w:sz w:val="24"/>
        </w:rPr>
        <w:t>日</w:t>
      </w:r>
      <w:r w:rsidRPr="00596074">
        <w:rPr>
          <w:bCs/>
          <w:color w:val="000000" w:themeColor="text1"/>
          <w:kern w:val="0"/>
          <w:sz w:val="24"/>
        </w:rPr>
        <w:t>转型为非保本的债券型证券投资基金，基金名称相应变更为财通收益增强债券型证券投资基金</w:t>
      </w:r>
      <w:r w:rsidRPr="00596074">
        <w:rPr>
          <w:bCs/>
          <w:color w:val="000000" w:themeColor="text1"/>
          <w:kern w:val="0"/>
          <w:sz w:val="24"/>
        </w:rPr>
        <w:t>,</w:t>
      </w:r>
      <w:r w:rsidRPr="00596074">
        <w:rPr>
          <w:bCs/>
          <w:color w:val="000000" w:themeColor="text1"/>
          <w:kern w:val="0"/>
          <w:sz w:val="24"/>
        </w:rPr>
        <w:t>于</w:t>
      </w:r>
      <w:r w:rsidRPr="00596074">
        <w:rPr>
          <w:bCs/>
          <w:color w:val="000000" w:themeColor="text1"/>
          <w:sz w:val="24"/>
        </w:rPr>
        <w:t>2017</w:t>
      </w:r>
      <w:r w:rsidRPr="00596074">
        <w:rPr>
          <w:bCs/>
          <w:color w:val="000000" w:themeColor="text1"/>
          <w:sz w:val="24"/>
        </w:rPr>
        <w:t>年</w:t>
      </w:r>
      <w:r w:rsidRPr="00596074">
        <w:rPr>
          <w:bCs/>
          <w:color w:val="000000" w:themeColor="text1"/>
          <w:sz w:val="24"/>
        </w:rPr>
        <w:t>4</w:t>
      </w:r>
      <w:r w:rsidRPr="00596074">
        <w:rPr>
          <w:bCs/>
          <w:color w:val="000000" w:themeColor="text1"/>
          <w:sz w:val="24"/>
        </w:rPr>
        <w:t>月</w:t>
      </w:r>
      <w:r w:rsidRPr="00596074">
        <w:rPr>
          <w:bCs/>
          <w:color w:val="000000" w:themeColor="text1"/>
          <w:sz w:val="24"/>
        </w:rPr>
        <w:t>14</w:t>
      </w:r>
      <w:r w:rsidRPr="00596074">
        <w:rPr>
          <w:bCs/>
          <w:color w:val="000000" w:themeColor="text1"/>
          <w:sz w:val="24"/>
        </w:rPr>
        <w:t>日，增设收取销售服务费的</w:t>
      </w:r>
      <w:r w:rsidRPr="00596074">
        <w:rPr>
          <w:bCs/>
          <w:color w:val="000000" w:themeColor="text1"/>
          <w:sz w:val="24"/>
        </w:rPr>
        <w:t>C</w:t>
      </w:r>
      <w:r w:rsidRPr="00596074">
        <w:rPr>
          <w:bCs/>
          <w:color w:val="000000" w:themeColor="text1"/>
          <w:sz w:val="24"/>
        </w:rPr>
        <w:t>类份额，</w:t>
      </w:r>
      <w:r w:rsidRPr="00596074">
        <w:rPr>
          <w:bCs/>
          <w:color w:val="000000" w:themeColor="text1"/>
          <w:kern w:val="0"/>
          <w:sz w:val="24"/>
        </w:rPr>
        <w:t>基金合同及托管协议名称及有关条款亦做相应变更。</w:t>
      </w:r>
    </w:p>
    <w:p w:rsidR="008E13E1" w:rsidRPr="00596074" w:rsidRDefault="008E13E1" w:rsidP="008E13E1">
      <w:pPr>
        <w:autoSpaceDE w:val="0"/>
        <w:autoSpaceDN w:val="0"/>
        <w:spacing w:line="348" w:lineRule="auto"/>
        <w:ind w:firstLineChars="200" w:firstLine="480"/>
        <w:textAlignment w:val="bottom"/>
        <w:rPr>
          <w:color w:val="000000" w:themeColor="text1"/>
          <w:sz w:val="24"/>
        </w:rPr>
      </w:pPr>
      <w:r w:rsidRPr="00596074">
        <w:rPr>
          <w:color w:val="000000" w:themeColor="text1"/>
          <w:sz w:val="24"/>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8E13E1" w:rsidRPr="00596074" w:rsidRDefault="008E13E1" w:rsidP="008E13E1">
      <w:pPr>
        <w:autoSpaceDE w:val="0"/>
        <w:autoSpaceDN w:val="0"/>
        <w:spacing w:line="348" w:lineRule="auto"/>
        <w:ind w:firstLineChars="200" w:firstLine="480"/>
        <w:textAlignment w:val="bottom"/>
        <w:rPr>
          <w:color w:val="000000" w:themeColor="text1"/>
          <w:kern w:val="0"/>
          <w:sz w:val="24"/>
        </w:rPr>
      </w:pPr>
      <w:r w:rsidRPr="00596074">
        <w:rPr>
          <w:color w:val="000000" w:themeColor="text1"/>
          <w:sz w:val="24"/>
        </w:rPr>
        <w:t>投资有风险，投资者认购（或申购）基金时应认真阅读本招募说明书，全面认识本基金产品的风险收益特征，充分考虑投资者自身的风险承受能力，并对于认购（或申购）基金的意愿、时机、数量等投资行为做出独立决策。基金管理人提</w:t>
      </w:r>
      <w:r w:rsidRPr="00596074">
        <w:rPr>
          <w:color w:val="000000" w:themeColor="text1"/>
          <w:kern w:val="0"/>
          <w:sz w:val="24"/>
        </w:rPr>
        <w:t>醒投资者基金投资要承担相应风险，包括市场风险、管理风险、估值风险、流动性风险、本基金的特定风险和其他风险等。</w:t>
      </w:r>
    </w:p>
    <w:p w:rsidR="008E13E1" w:rsidRPr="00596074" w:rsidRDefault="008E13E1" w:rsidP="008E13E1">
      <w:pPr>
        <w:spacing w:line="360" w:lineRule="auto"/>
        <w:ind w:firstLine="420"/>
        <w:rPr>
          <w:bCs/>
          <w:color w:val="000000" w:themeColor="text1"/>
          <w:sz w:val="24"/>
        </w:rPr>
      </w:pPr>
      <w:r w:rsidRPr="00596074">
        <w:rPr>
          <w:color w:val="000000" w:themeColor="text1"/>
          <w:sz w:val="24"/>
        </w:rPr>
        <w:t>本基金属于债券型基金，不保证本金安全，也不保证最低收益，是证券投资基金中的较低风险品种，其预期的风险水平和预期收益率低于股票型基金、混合型基金，高于货币市场基金。</w:t>
      </w:r>
    </w:p>
    <w:p w:rsidR="008E13E1" w:rsidRPr="00596074" w:rsidRDefault="008E13E1" w:rsidP="008E13E1">
      <w:pPr>
        <w:autoSpaceDE w:val="0"/>
        <w:autoSpaceDN w:val="0"/>
        <w:spacing w:line="348" w:lineRule="auto"/>
        <w:ind w:firstLineChars="200" w:firstLine="480"/>
        <w:textAlignment w:val="bottom"/>
        <w:rPr>
          <w:color w:val="000000" w:themeColor="text1"/>
          <w:sz w:val="24"/>
        </w:rPr>
      </w:pPr>
      <w:r w:rsidRPr="00596074">
        <w:rPr>
          <w:color w:val="000000" w:themeColor="text1"/>
          <w:sz w:val="24"/>
        </w:rPr>
        <w:t>基金管理人提醒投资人基金投资的</w:t>
      </w:r>
      <w:r w:rsidRPr="00596074">
        <w:rPr>
          <w:color w:val="000000" w:themeColor="text1"/>
          <w:sz w:val="24"/>
        </w:rPr>
        <w:t>“</w:t>
      </w:r>
      <w:r w:rsidRPr="00596074">
        <w:rPr>
          <w:color w:val="000000" w:themeColor="text1"/>
          <w:sz w:val="24"/>
        </w:rPr>
        <w:t>买者自负</w:t>
      </w:r>
      <w:r w:rsidRPr="00596074">
        <w:rPr>
          <w:color w:val="000000" w:themeColor="text1"/>
          <w:sz w:val="24"/>
        </w:rPr>
        <w:t>”</w:t>
      </w:r>
      <w:r w:rsidRPr="00596074">
        <w:rPr>
          <w:color w:val="000000" w:themeColor="text1"/>
          <w:sz w:val="24"/>
        </w:rPr>
        <w:t>原则，在做出投资决策后，基金运营状况与基金净值变化引致的投资风险，由投资者自行负担。</w:t>
      </w:r>
    </w:p>
    <w:p w:rsidR="008E13E1" w:rsidRPr="00596074" w:rsidRDefault="008E13E1" w:rsidP="008E13E1">
      <w:pPr>
        <w:autoSpaceDE w:val="0"/>
        <w:autoSpaceDN w:val="0"/>
        <w:spacing w:line="360" w:lineRule="auto"/>
        <w:ind w:firstLineChars="200" w:firstLine="480"/>
        <w:textAlignment w:val="bottom"/>
        <w:rPr>
          <w:color w:val="000000" w:themeColor="text1"/>
          <w:sz w:val="24"/>
        </w:rPr>
      </w:pPr>
      <w:r w:rsidRPr="00596074">
        <w:rPr>
          <w:color w:val="000000" w:themeColor="text1"/>
          <w:sz w:val="24"/>
        </w:rPr>
        <w:t>基金的过往业绩并不预示其未来表现，基金管理人管理的其他基金的业绩也不构成对本基金业绩表现的保证。基金管理人依照恪尽职守、诚实信用、谨慎勤勉的原则管理和运用基金资产，但不保证本基金一定盈利，也不保证最低收益。</w:t>
      </w:r>
    </w:p>
    <w:p w:rsidR="0033741C" w:rsidRPr="00596074" w:rsidRDefault="0033741C" w:rsidP="0033741C">
      <w:pPr>
        <w:autoSpaceDE w:val="0"/>
        <w:autoSpaceDN w:val="0"/>
        <w:spacing w:line="360" w:lineRule="auto"/>
        <w:ind w:firstLineChars="200" w:firstLine="480"/>
        <w:textAlignment w:val="bottom"/>
        <w:rPr>
          <w:rFonts w:hAnsi="宋体"/>
          <w:color w:val="000000" w:themeColor="text1"/>
          <w:kern w:val="0"/>
          <w:sz w:val="24"/>
        </w:rPr>
      </w:pPr>
      <w:r w:rsidRPr="00596074">
        <w:rPr>
          <w:rFonts w:hAnsi="宋体"/>
          <w:color w:val="000000" w:themeColor="text1"/>
          <w:kern w:val="0"/>
          <w:sz w:val="24"/>
        </w:rPr>
        <w:t>本摘要根据基金合同和基金招募说明书编写</w:t>
      </w:r>
      <w:r w:rsidRPr="00596074">
        <w:rPr>
          <w:color w:val="000000" w:themeColor="text1"/>
          <w:kern w:val="0"/>
          <w:sz w:val="24"/>
        </w:rPr>
        <w:t>,</w:t>
      </w:r>
      <w:r w:rsidRPr="00596074">
        <w:rPr>
          <w:rFonts w:hAnsi="宋体"/>
          <w:color w:val="000000" w:themeColor="text1"/>
          <w:kern w:val="0"/>
          <w:sz w:val="24"/>
        </w:rPr>
        <w:t>并经中国证监会核准。基金合同是约定基金当事人之间权利、义务的法律文件。基金投资人自依基金合同取得基金份额</w:t>
      </w:r>
      <w:r w:rsidRPr="00596074">
        <w:rPr>
          <w:color w:val="000000" w:themeColor="text1"/>
          <w:kern w:val="0"/>
          <w:sz w:val="24"/>
        </w:rPr>
        <w:t>,</w:t>
      </w:r>
      <w:r w:rsidRPr="00596074">
        <w:rPr>
          <w:rFonts w:hAnsi="宋体"/>
          <w:color w:val="000000" w:themeColor="text1"/>
          <w:kern w:val="0"/>
          <w:sz w:val="24"/>
        </w:rPr>
        <w:t>即成为基金份额持有人和本基金合同的当事人</w:t>
      </w:r>
      <w:r w:rsidRPr="00596074">
        <w:rPr>
          <w:color w:val="000000" w:themeColor="text1"/>
          <w:kern w:val="0"/>
          <w:sz w:val="24"/>
        </w:rPr>
        <w:t>,</w:t>
      </w:r>
      <w:r w:rsidRPr="00596074">
        <w:rPr>
          <w:rFonts w:hAnsi="宋体"/>
          <w:color w:val="000000" w:themeColor="text1"/>
          <w:kern w:val="0"/>
          <w:sz w:val="24"/>
        </w:rPr>
        <w:t>其持有基金份额的行为本身即表明其对基金合同的承认和接受</w:t>
      </w:r>
      <w:r w:rsidRPr="00596074">
        <w:rPr>
          <w:color w:val="000000" w:themeColor="text1"/>
          <w:kern w:val="0"/>
          <w:sz w:val="24"/>
        </w:rPr>
        <w:t>,</w:t>
      </w:r>
      <w:r w:rsidRPr="00596074">
        <w:rPr>
          <w:rFonts w:hAnsi="宋体"/>
          <w:color w:val="000000" w:themeColor="text1"/>
          <w:kern w:val="0"/>
          <w:sz w:val="24"/>
        </w:rPr>
        <w:t>并按照《基金法》、《运作办法》、基金合同及其他有关规定享有权利、承担义务。基金投资人欲了解基金份额持有人的权利和义务</w:t>
      </w:r>
      <w:r w:rsidRPr="00596074">
        <w:rPr>
          <w:color w:val="000000" w:themeColor="text1"/>
          <w:kern w:val="0"/>
          <w:sz w:val="24"/>
        </w:rPr>
        <w:t>,</w:t>
      </w:r>
      <w:r w:rsidRPr="00596074">
        <w:rPr>
          <w:rFonts w:hAnsi="宋体"/>
          <w:color w:val="000000" w:themeColor="text1"/>
          <w:kern w:val="0"/>
          <w:sz w:val="24"/>
        </w:rPr>
        <w:t>应详细查阅基金合同。</w:t>
      </w:r>
    </w:p>
    <w:p w:rsidR="008E13E1" w:rsidRPr="00596074" w:rsidRDefault="008E13E1" w:rsidP="008E13E1">
      <w:pPr>
        <w:autoSpaceDE w:val="0"/>
        <w:autoSpaceDN w:val="0"/>
        <w:spacing w:line="360" w:lineRule="auto"/>
        <w:ind w:firstLineChars="200" w:firstLine="480"/>
        <w:textAlignment w:val="bottom"/>
        <w:rPr>
          <w:color w:val="000000" w:themeColor="text1"/>
          <w:sz w:val="24"/>
        </w:rPr>
      </w:pPr>
      <w:r w:rsidRPr="00596074">
        <w:rPr>
          <w:color w:val="000000" w:themeColor="text1"/>
          <w:sz w:val="24"/>
        </w:rPr>
        <w:lastRenderedPageBreak/>
        <w:t>本招募说明书所载内容截止日为</w:t>
      </w:r>
      <w:r w:rsidRPr="00596074">
        <w:rPr>
          <w:color w:val="000000" w:themeColor="text1"/>
          <w:sz w:val="24"/>
        </w:rPr>
        <w:t>2017</w:t>
      </w:r>
      <w:r w:rsidRPr="00596074">
        <w:rPr>
          <w:color w:val="000000" w:themeColor="text1"/>
          <w:sz w:val="24"/>
        </w:rPr>
        <w:t>年</w:t>
      </w:r>
      <w:r w:rsidRPr="00596074">
        <w:rPr>
          <w:color w:val="000000" w:themeColor="text1"/>
          <w:sz w:val="24"/>
        </w:rPr>
        <w:t>6</w:t>
      </w:r>
      <w:r w:rsidRPr="00596074">
        <w:rPr>
          <w:color w:val="000000" w:themeColor="text1"/>
          <w:sz w:val="24"/>
        </w:rPr>
        <w:t>月</w:t>
      </w:r>
      <w:r w:rsidRPr="00596074">
        <w:rPr>
          <w:color w:val="000000" w:themeColor="text1"/>
          <w:sz w:val="24"/>
        </w:rPr>
        <w:t>20</w:t>
      </w:r>
      <w:r w:rsidRPr="00596074">
        <w:rPr>
          <w:color w:val="000000" w:themeColor="text1"/>
          <w:sz w:val="24"/>
        </w:rPr>
        <w:t>日，有关财务数据和净值表现截止日为</w:t>
      </w:r>
      <w:r w:rsidRPr="00596074">
        <w:rPr>
          <w:color w:val="000000" w:themeColor="text1"/>
          <w:sz w:val="24"/>
        </w:rPr>
        <w:t>2017</w:t>
      </w:r>
      <w:r w:rsidRPr="00596074">
        <w:rPr>
          <w:color w:val="000000" w:themeColor="text1"/>
          <w:sz w:val="24"/>
        </w:rPr>
        <w:t>年</w:t>
      </w:r>
      <w:r w:rsidRPr="00596074">
        <w:rPr>
          <w:color w:val="000000" w:themeColor="text1"/>
          <w:sz w:val="24"/>
        </w:rPr>
        <w:t>3</w:t>
      </w:r>
      <w:r w:rsidRPr="00596074">
        <w:rPr>
          <w:color w:val="000000" w:themeColor="text1"/>
          <w:sz w:val="24"/>
        </w:rPr>
        <w:t>月</w:t>
      </w:r>
      <w:r w:rsidRPr="00596074">
        <w:rPr>
          <w:color w:val="000000" w:themeColor="text1"/>
          <w:sz w:val="24"/>
        </w:rPr>
        <w:t>31</w:t>
      </w:r>
      <w:r w:rsidRPr="00596074">
        <w:rPr>
          <w:color w:val="000000" w:themeColor="text1"/>
          <w:sz w:val="24"/>
        </w:rPr>
        <w:t>日。本招募说明书所载的财务数据未经审计。</w:t>
      </w:r>
    </w:p>
    <w:p w:rsidR="00B95D38" w:rsidRPr="00596074" w:rsidRDefault="008E13E1" w:rsidP="00387031">
      <w:pPr>
        <w:autoSpaceDE w:val="0"/>
        <w:autoSpaceDN w:val="0"/>
        <w:spacing w:line="360" w:lineRule="auto"/>
        <w:ind w:firstLineChars="200" w:firstLine="480"/>
        <w:textAlignment w:val="bottom"/>
        <w:rPr>
          <w:b/>
          <w:color w:val="000000" w:themeColor="text1"/>
          <w:sz w:val="24"/>
          <w:szCs w:val="24"/>
        </w:rPr>
      </w:pPr>
      <w:r w:rsidRPr="00596074">
        <w:rPr>
          <w:color w:val="000000" w:themeColor="text1"/>
          <w:sz w:val="24"/>
        </w:rPr>
        <w:br w:type="page"/>
      </w:r>
      <w:bookmarkStart w:id="15" w:name="_Toc473100503"/>
      <w:bookmarkStart w:id="16" w:name="_Toc488059340"/>
      <w:bookmarkStart w:id="17" w:name="_Toc13288"/>
      <w:bookmarkStart w:id="18" w:name="_Toc6683"/>
      <w:bookmarkStart w:id="19" w:name="_Toc20318"/>
      <w:bookmarkStart w:id="20" w:name="_Toc20627"/>
      <w:bookmarkStart w:id="21" w:name="_Toc457398522"/>
      <w:bookmarkStart w:id="22" w:name="_Toc24571"/>
      <w:bookmarkStart w:id="23" w:name="_Toc733"/>
      <w:bookmarkStart w:id="24" w:name="_Toc22708"/>
      <w:bookmarkStart w:id="25" w:name="_Toc18631"/>
      <w:bookmarkStart w:id="26" w:name="_Toc6149"/>
      <w:bookmarkStart w:id="27" w:name="_Toc545"/>
      <w:bookmarkStart w:id="28" w:name="_Toc258829400"/>
      <w:bookmarkStart w:id="29" w:name="_Toc233456272"/>
      <w:r w:rsidR="002502DD" w:rsidRPr="00596074">
        <w:rPr>
          <w:rFonts w:hint="eastAsia"/>
          <w:b/>
          <w:color w:val="000000" w:themeColor="text1"/>
          <w:sz w:val="24"/>
          <w:szCs w:val="24"/>
        </w:rPr>
        <w:lastRenderedPageBreak/>
        <w:t>一</w:t>
      </w:r>
      <w:r w:rsidR="00B95D38" w:rsidRPr="00596074">
        <w:rPr>
          <w:b/>
          <w:color w:val="000000" w:themeColor="text1"/>
          <w:sz w:val="24"/>
          <w:szCs w:val="24"/>
        </w:rPr>
        <w:t>、基金管理人</w:t>
      </w:r>
      <w:bookmarkEnd w:id="15"/>
      <w:bookmarkEnd w:id="16"/>
    </w:p>
    <w:p w:rsidR="00B95D38" w:rsidRPr="00596074" w:rsidRDefault="00B95D38" w:rsidP="00B95D38">
      <w:pPr>
        <w:pStyle w:val="2"/>
        <w:spacing w:line="360" w:lineRule="auto"/>
        <w:ind w:firstLineChars="200" w:firstLine="480"/>
        <w:rPr>
          <w:rFonts w:ascii="Times New Roman" w:eastAsia="宋体" w:hAnsi="Times New Roman"/>
          <w:b w:val="0"/>
          <w:bCs/>
          <w:color w:val="000000" w:themeColor="text1"/>
          <w:sz w:val="24"/>
          <w:szCs w:val="24"/>
        </w:rPr>
      </w:pPr>
      <w:r w:rsidRPr="00596074">
        <w:rPr>
          <w:rFonts w:ascii="Times New Roman" w:eastAsia="宋体" w:hAnsi="Times New Roman"/>
          <w:b w:val="0"/>
          <w:bCs/>
          <w:color w:val="000000" w:themeColor="text1"/>
          <w:sz w:val="24"/>
          <w:szCs w:val="24"/>
        </w:rPr>
        <w:t>（一）基金管理人概况</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本基金管理人为财通基金管理有限公司，基本信息如下：</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名称：财通基金管理有限公司</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住所：上海市虹口区吴淞路</w:t>
      </w:r>
      <w:r w:rsidRPr="00596074">
        <w:rPr>
          <w:color w:val="000000" w:themeColor="text1"/>
          <w:sz w:val="24"/>
        </w:rPr>
        <w:t>619</w:t>
      </w:r>
      <w:r w:rsidRPr="00596074">
        <w:rPr>
          <w:color w:val="000000" w:themeColor="text1"/>
          <w:sz w:val="24"/>
        </w:rPr>
        <w:t>号</w:t>
      </w:r>
      <w:r w:rsidRPr="00596074">
        <w:rPr>
          <w:color w:val="000000" w:themeColor="text1"/>
          <w:sz w:val="24"/>
        </w:rPr>
        <w:t>505</w:t>
      </w:r>
      <w:r w:rsidRPr="00596074">
        <w:rPr>
          <w:color w:val="000000" w:themeColor="text1"/>
          <w:sz w:val="24"/>
        </w:rPr>
        <w:t>室</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办公地址：上海市银城中路</w:t>
      </w:r>
      <w:r w:rsidRPr="00596074">
        <w:rPr>
          <w:color w:val="000000" w:themeColor="text1"/>
          <w:sz w:val="24"/>
        </w:rPr>
        <w:t>68</w:t>
      </w:r>
      <w:r w:rsidRPr="00596074">
        <w:rPr>
          <w:color w:val="000000" w:themeColor="text1"/>
          <w:sz w:val="24"/>
        </w:rPr>
        <w:t>号时代金融中心</w:t>
      </w:r>
      <w:r w:rsidRPr="00596074">
        <w:rPr>
          <w:color w:val="000000" w:themeColor="text1"/>
          <w:sz w:val="24"/>
        </w:rPr>
        <w:t>41</w:t>
      </w:r>
      <w:r w:rsidRPr="00596074">
        <w:rPr>
          <w:color w:val="000000" w:themeColor="text1"/>
          <w:sz w:val="24"/>
        </w:rPr>
        <w:t>楼</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设立日期：</w:t>
      </w:r>
      <w:r w:rsidRPr="00596074">
        <w:rPr>
          <w:color w:val="000000" w:themeColor="text1"/>
          <w:sz w:val="24"/>
        </w:rPr>
        <w:t>2011</w:t>
      </w:r>
      <w:r w:rsidRPr="00596074">
        <w:rPr>
          <w:color w:val="000000" w:themeColor="text1"/>
          <w:sz w:val="24"/>
        </w:rPr>
        <w:t>年</w:t>
      </w:r>
      <w:r w:rsidRPr="00596074">
        <w:rPr>
          <w:color w:val="000000" w:themeColor="text1"/>
          <w:sz w:val="24"/>
        </w:rPr>
        <w:t>6</w:t>
      </w:r>
      <w:r w:rsidRPr="00596074">
        <w:rPr>
          <w:color w:val="000000" w:themeColor="text1"/>
          <w:sz w:val="24"/>
        </w:rPr>
        <w:t>月</w:t>
      </w:r>
      <w:r w:rsidRPr="00596074">
        <w:rPr>
          <w:color w:val="000000" w:themeColor="text1"/>
          <w:sz w:val="24"/>
        </w:rPr>
        <w:t>21</w:t>
      </w:r>
      <w:r w:rsidRPr="00596074">
        <w:rPr>
          <w:color w:val="000000" w:themeColor="text1"/>
          <w:sz w:val="24"/>
        </w:rPr>
        <w:t>日</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法定代表人：刘未</w:t>
      </w:r>
    </w:p>
    <w:p w:rsidR="00B95D38" w:rsidRPr="00596074" w:rsidRDefault="00B95D38" w:rsidP="00B95D38">
      <w:pPr>
        <w:spacing w:line="410" w:lineRule="exact"/>
        <w:ind w:firstLineChars="200" w:firstLine="480"/>
        <w:rPr>
          <w:color w:val="000000" w:themeColor="text1"/>
          <w:sz w:val="24"/>
        </w:rPr>
      </w:pPr>
      <w:r w:rsidRPr="00596074">
        <w:rPr>
          <w:color w:val="000000" w:themeColor="text1"/>
          <w:sz w:val="24"/>
        </w:rPr>
        <w:t>组织形式：有限责任公司</w:t>
      </w:r>
    </w:p>
    <w:p w:rsidR="00B95D38" w:rsidRPr="00596074" w:rsidRDefault="00B95D38" w:rsidP="00B95D38">
      <w:pPr>
        <w:spacing w:line="360" w:lineRule="auto"/>
        <w:ind w:firstLineChars="200" w:firstLine="480"/>
        <w:rPr>
          <w:color w:val="000000" w:themeColor="text1"/>
          <w:sz w:val="24"/>
        </w:rPr>
      </w:pPr>
      <w:r w:rsidRPr="00596074">
        <w:rPr>
          <w:color w:val="000000" w:themeColor="text1"/>
          <w:sz w:val="24"/>
        </w:rPr>
        <w:t>注册资本：人民币贰亿元</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联系人：王家俊</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联系电话：</w:t>
      </w:r>
      <w:r w:rsidRPr="00596074">
        <w:rPr>
          <w:color w:val="000000" w:themeColor="text1"/>
          <w:sz w:val="24"/>
        </w:rPr>
        <w:t>021-2053 7888</w:t>
      </w:r>
    </w:p>
    <w:p w:rsidR="00B95D38" w:rsidRPr="00596074" w:rsidRDefault="00B95D38" w:rsidP="00B95D38">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股权结构：</w:t>
      </w:r>
    </w:p>
    <w:tbl>
      <w:tblPr>
        <w:tblW w:w="0" w:type="auto"/>
        <w:tblInd w:w="417" w:type="dxa"/>
        <w:tblBorders>
          <w:top w:val="nil"/>
          <w:left w:val="nil"/>
          <w:bottom w:val="nil"/>
          <w:right w:val="nil"/>
        </w:tblBorders>
        <w:tblLayout w:type="fixed"/>
        <w:tblLook w:val="0000"/>
      </w:tblPr>
      <w:tblGrid>
        <w:gridCol w:w="4511"/>
        <w:gridCol w:w="1843"/>
        <w:gridCol w:w="1674"/>
      </w:tblGrid>
      <w:tr w:rsidR="00B95D38" w:rsidRPr="00596074" w:rsidTr="00203E3B">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 xml:space="preserve">         </w:t>
            </w:r>
            <w:r w:rsidRPr="00596074">
              <w:rPr>
                <w:rFonts w:ascii="Times New Roman" w:hAnsi="Times New Roman"/>
                <w:color w:val="000000" w:themeColor="text1"/>
              </w:rPr>
              <w:t>股</w:t>
            </w:r>
            <w:r w:rsidRPr="00596074">
              <w:rPr>
                <w:rFonts w:ascii="Times New Roman" w:hAnsi="Times New Roman"/>
                <w:color w:val="000000" w:themeColor="text1"/>
              </w:rPr>
              <w:t xml:space="preserve"> </w:t>
            </w:r>
            <w:r w:rsidRPr="00596074">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出资额</w:t>
            </w:r>
          </w:p>
          <w:p w:rsidR="00B95D38" w:rsidRPr="00596074"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596074">
              <w:rPr>
                <w:rFonts w:ascii="Times New Roman" w:hAnsi="Times New Roman"/>
                <w:color w:val="000000" w:themeColor="text1"/>
              </w:rPr>
              <w:t>（万元人民币）</w:t>
            </w:r>
            <w:r w:rsidRPr="00596074">
              <w:rPr>
                <w:rFonts w:ascii="Times New Roman" w:hAnsi="Times New Roman"/>
                <w:color w:val="000000" w:themeColor="text1"/>
              </w:rPr>
              <w:t xml:space="preserve"> </w:t>
            </w:r>
          </w:p>
        </w:tc>
        <w:tc>
          <w:tcPr>
            <w:tcW w:w="1674"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596074">
              <w:rPr>
                <w:rFonts w:ascii="Times New Roman" w:hAnsi="Times New Roman"/>
                <w:color w:val="000000" w:themeColor="text1"/>
              </w:rPr>
              <w:t>出资比例</w:t>
            </w:r>
          </w:p>
          <w:p w:rsidR="00B95D38" w:rsidRPr="00596074"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596074">
              <w:rPr>
                <w:rFonts w:ascii="Times New Roman" w:hAnsi="Times New Roman"/>
                <w:color w:val="000000" w:themeColor="text1"/>
              </w:rPr>
              <w:t>（</w:t>
            </w:r>
            <w:r w:rsidRPr="00596074">
              <w:rPr>
                <w:rFonts w:ascii="Times New Roman" w:hAnsi="Times New Roman"/>
                <w:color w:val="000000" w:themeColor="text1"/>
              </w:rPr>
              <w:t>%</w:t>
            </w:r>
            <w:r w:rsidRPr="00596074">
              <w:rPr>
                <w:rFonts w:ascii="Times New Roman" w:hAnsi="Times New Roman"/>
                <w:color w:val="000000" w:themeColor="text1"/>
              </w:rPr>
              <w:t>）</w:t>
            </w:r>
          </w:p>
        </w:tc>
      </w:tr>
      <w:tr w:rsidR="00B95D38" w:rsidRPr="00596074"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596074">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40</w:t>
            </w:r>
          </w:p>
        </w:tc>
      </w:tr>
      <w:tr w:rsidR="00B95D38" w:rsidRPr="00596074"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596074">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 xml:space="preserve">6,000 </w:t>
            </w:r>
          </w:p>
        </w:tc>
        <w:tc>
          <w:tcPr>
            <w:tcW w:w="1674"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 xml:space="preserve">30 </w:t>
            </w:r>
          </w:p>
        </w:tc>
      </w:tr>
      <w:tr w:rsidR="00B95D38" w:rsidRPr="00596074"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596074">
              <w:rPr>
                <w:rFonts w:ascii="Times New Roman" w:hAnsi="Times New Roman"/>
                <w:color w:val="000000" w:themeColor="text1"/>
                <w:kern w:val="2"/>
              </w:rPr>
              <w:t>浙江瀚叶股份有限公司（原</w:t>
            </w:r>
            <w:r w:rsidRPr="00596074">
              <w:rPr>
                <w:rFonts w:ascii="Times New Roman" w:hAnsi="Times New Roman"/>
                <w:color w:val="000000" w:themeColor="text1"/>
                <w:kern w:val="2"/>
              </w:rPr>
              <w:t>“</w:t>
            </w:r>
            <w:r w:rsidRPr="00596074">
              <w:rPr>
                <w:rFonts w:ascii="Times New Roman" w:hAnsi="Times New Roman"/>
                <w:color w:val="000000" w:themeColor="text1"/>
                <w:kern w:val="2"/>
              </w:rPr>
              <w:t>浙江升华拜克生物股份</w:t>
            </w:r>
            <w:r w:rsidR="002C2E1B" w:rsidRPr="00596074">
              <w:rPr>
                <w:rFonts w:ascii="Times New Roman" w:hAnsi="Times New Roman" w:hint="eastAsia"/>
                <w:color w:val="000000" w:themeColor="text1"/>
                <w:kern w:val="2"/>
              </w:rPr>
              <w:t>有</w:t>
            </w:r>
            <w:r w:rsidRPr="00596074">
              <w:rPr>
                <w:rFonts w:ascii="Times New Roman" w:hAnsi="Times New Roman"/>
                <w:color w:val="000000" w:themeColor="text1"/>
                <w:kern w:val="2"/>
              </w:rPr>
              <w:t>限公司</w:t>
            </w:r>
            <w:r w:rsidRPr="00596074">
              <w:rPr>
                <w:rFonts w:ascii="Times New Roman" w:hAnsi="Times New Roman"/>
                <w:color w:val="000000" w:themeColor="text1"/>
                <w:kern w:val="2"/>
              </w:rPr>
              <w:t>”</w:t>
            </w:r>
            <w:r w:rsidRPr="00596074">
              <w:rPr>
                <w:rFonts w:ascii="Times New Roman" w:hAnsi="Times New Roman"/>
                <w:color w:val="000000" w:themeColor="text1"/>
                <w:kern w:val="2"/>
              </w:rPr>
              <w:t>）</w:t>
            </w:r>
          </w:p>
        </w:tc>
        <w:tc>
          <w:tcPr>
            <w:tcW w:w="1843"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30</w:t>
            </w:r>
          </w:p>
        </w:tc>
      </w:tr>
      <w:tr w:rsidR="00B95D38" w:rsidRPr="00596074"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596074">
              <w:rPr>
                <w:rFonts w:ascii="Times New Roman" w:hAnsi="Times New Roman"/>
                <w:color w:val="000000" w:themeColor="text1"/>
              </w:rPr>
              <w:t xml:space="preserve">          </w:t>
            </w:r>
            <w:r w:rsidRPr="00596074">
              <w:rPr>
                <w:rFonts w:ascii="Times New Roman" w:hAnsi="Times New Roman"/>
                <w:color w:val="000000" w:themeColor="text1"/>
              </w:rPr>
              <w:t>合</w:t>
            </w:r>
            <w:r w:rsidRPr="00596074">
              <w:rPr>
                <w:rFonts w:ascii="Times New Roman" w:hAnsi="Times New Roman"/>
                <w:color w:val="000000" w:themeColor="text1"/>
              </w:rPr>
              <w:t xml:space="preserve"> </w:t>
            </w:r>
            <w:r w:rsidRPr="00596074">
              <w:rPr>
                <w:rFonts w:ascii="Times New Roman" w:hAnsi="Times New Roman"/>
                <w:color w:val="000000" w:themeColor="text1"/>
              </w:rPr>
              <w:t>计</w:t>
            </w:r>
            <w:r w:rsidRPr="00596074">
              <w:rPr>
                <w:rFonts w:ascii="Times New Roman" w:hAnsi="Times New Roman"/>
                <w:color w:val="000000" w:themeColor="text1"/>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 xml:space="preserve">20,000 </w:t>
            </w:r>
          </w:p>
        </w:tc>
        <w:tc>
          <w:tcPr>
            <w:tcW w:w="1674" w:type="dxa"/>
            <w:tcBorders>
              <w:top w:val="single" w:sz="8" w:space="0" w:color="000000"/>
              <w:left w:val="single" w:sz="8" w:space="0" w:color="000000"/>
              <w:bottom w:val="single" w:sz="8" w:space="0" w:color="000000"/>
              <w:right w:val="single" w:sz="8" w:space="0" w:color="000000"/>
            </w:tcBorders>
          </w:tcPr>
          <w:p w:rsidR="00B95D38" w:rsidRPr="00596074"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596074">
              <w:rPr>
                <w:rFonts w:ascii="Times New Roman" w:hAnsi="Times New Roman"/>
                <w:color w:val="000000" w:themeColor="text1"/>
              </w:rPr>
              <w:t xml:space="preserve">100 </w:t>
            </w:r>
          </w:p>
        </w:tc>
      </w:tr>
    </w:tbl>
    <w:p w:rsidR="00B95D38" w:rsidRPr="00596074" w:rsidRDefault="00B95D38" w:rsidP="00B95D38">
      <w:pPr>
        <w:pStyle w:val="2"/>
        <w:ind w:firstLineChars="100" w:firstLine="240"/>
        <w:rPr>
          <w:rFonts w:ascii="Times New Roman" w:eastAsia="宋体" w:hAnsi="Times New Roman"/>
          <w:b w:val="0"/>
          <w:bCs/>
          <w:color w:val="000000" w:themeColor="text1"/>
          <w:sz w:val="24"/>
        </w:rPr>
      </w:pPr>
      <w:bookmarkStart w:id="30" w:name="_Toc150142151"/>
      <w:r w:rsidRPr="00596074">
        <w:rPr>
          <w:rFonts w:ascii="Times New Roman" w:eastAsia="宋体" w:hAnsi="Times New Roman"/>
          <w:b w:val="0"/>
          <w:bCs/>
          <w:color w:val="000000" w:themeColor="text1"/>
          <w:sz w:val="24"/>
        </w:rPr>
        <w:t>（二）主要人员情况</w:t>
      </w:r>
      <w:bookmarkEnd w:id="30"/>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1</w:t>
      </w:r>
      <w:r w:rsidRPr="00596074">
        <w:rPr>
          <w:color w:val="000000" w:themeColor="text1"/>
          <w:sz w:val="24"/>
        </w:rPr>
        <w:t>、董事会成员：</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刘未先生，董事长，浙江大学经济学硕士。历任财通证券经纪有限责任公司营业部总经理，财通证券经纪有限责任公司经纪业务管理部总经理，原财通证券有限责任公司（现财通证券股份有限公司）基金筹建部负责人，财通基金管理有限公司副总经理、常务副总经理、总经理。现任财通证券股份有限公司总经理助理、财通基金管理有限公司董事长、上海财通资产管理有限公司董事长、浙江财</w:t>
      </w:r>
      <w:r w:rsidRPr="00596074">
        <w:rPr>
          <w:color w:val="000000" w:themeColor="text1"/>
          <w:sz w:val="24"/>
        </w:rPr>
        <w:lastRenderedPageBreak/>
        <w:t>通创新投资有限公司董事长。</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骆旭升先生，董事，技术经济及管理硕士研究生，高级工程师。历任杭州武林实业总公司副总经理，杭州轻工控股（集团）有限公司科技处副处长，杭州市工业资产经营投资集团有限公司投资部部长，副总经理，现任杭州市实业投资集团有限公司副董事长、总经理。</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孙文秋先生，董事，经济学硕士，历任上海财经大学教师，上海东方明珠股份有限公司计划财务部经理、证券事务部经理</w:t>
      </w:r>
      <w:r w:rsidRPr="00596074">
        <w:rPr>
          <w:color w:val="000000" w:themeColor="text1"/>
          <w:sz w:val="24"/>
        </w:rPr>
        <w:t>,</w:t>
      </w:r>
      <w:r w:rsidRPr="00596074">
        <w:rPr>
          <w:color w:val="000000" w:themeColor="text1"/>
          <w:sz w:val="24"/>
        </w:rPr>
        <w:t>上海东方明珠投资有限公司总经理，上海东方明珠股份有限公司副总会计师、总会计师</w:t>
      </w:r>
      <w:r w:rsidRPr="00596074">
        <w:rPr>
          <w:color w:val="000000" w:themeColor="text1"/>
          <w:sz w:val="24"/>
        </w:rPr>
        <w:t>,</w:t>
      </w:r>
      <w:r w:rsidRPr="00596074">
        <w:rPr>
          <w:color w:val="000000" w:themeColor="text1"/>
          <w:sz w:val="24"/>
        </w:rPr>
        <w:t>上海东方明珠（集团）股份有限公司董事、副总裁，上海东方明珠新媒体股份有限公司副总裁、董事会秘书。现任</w:t>
      </w:r>
      <w:r w:rsidR="002C2E1B" w:rsidRPr="00596074">
        <w:rPr>
          <w:color w:val="000000" w:themeColor="text1"/>
          <w:sz w:val="24"/>
        </w:rPr>
        <w:t>浙江瀚叶股份有限公司</w:t>
      </w:r>
      <w:r w:rsidRPr="00596074">
        <w:rPr>
          <w:color w:val="000000" w:themeColor="text1"/>
          <w:sz w:val="24"/>
        </w:rPr>
        <w:t>副董事长、总经理</w:t>
      </w:r>
      <w:r w:rsidRPr="00596074">
        <w:rPr>
          <w:color w:val="000000" w:themeColor="text1"/>
          <w:sz w:val="24"/>
        </w:rPr>
        <w:t>,</w:t>
      </w:r>
      <w:r w:rsidRPr="00596074">
        <w:rPr>
          <w:color w:val="000000" w:themeColor="text1"/>
          <w:sz w:val="24"/>
        </w:rPr>
        <w:t>兼任上海新农饲料股份有限公司独立董事、上海晶丰明源半导体股份有限公司独立董事及上海唯赛勃环保科技股份有限公司独立董事。</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姚先国先生，独立董事，教授，博士生导师。历任浙江大学经济学院常务副院长，浙江大学公共管理学院院长，浙江大学社会科学学部主任。现任浙江省公共政策研究院院长，浙江大学公共政策研究院院长，浙江大学学术委员会副主任，浙江大学文科资深教授，浙江省政府咨询委首席专家。同时担任浙江卧龙电气集团股份有限公司、浙江浙能电力股份有限公司、浙江核新同花顺网络信息股份有限公司、温州银行股份有限公司、南华期货股份有限公司独立董事。</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朱洪超先生，独立董事，法律硕士。现任上海市联合律师事务所主任</w:t>
      </w:r>
      <w:r w:rsidRPr="00596074">
        <w:rPr>
          <w:color w:val="000000" w:themeColor="text1"/>
          <w:sz w:val="24"/>
        </w:rPr>
        <w:t>,</w:t>
      </w:r>
      <w:r w:rsidRPr="00596074">
        <w:rPr>
          <w:color w:val="000000" w:themeColor="text1"/>
          <w:sz w:val="24"/>
        </w:rPr>
        <w:t>上海仲裁委员会仲裁员、国际经济贸易仲裁委员会仲裁员、上海国际仲裁中心仲裁员、易居</w:t>
      </w:r>
      <w:r w:rsidRPr="00596074">
        <w:rPr>
          <w:color w:val="000000" w:themeColor="text1"/>
          <w:sz w:val="24"/>
        </w:rPr>
        <w:t>(</w:t>
      </w:r>
      <w:r w:rsidRPr="00596074">
        <w:rPr>
          <w:color w:val="000000" w:themeColor="text1"/>
          <w:sz w:val="24"/>
        </w:rPr>
        <w:t>中国</w:t>
      </w:r>
      <w:r w:rsidRPr="00596074">
        <w:rPr>
          <w:color w:val="000000" w:themeColor="text1"/>
          <w:sz w:val="24"/>
        </w:rPr>
        <w:t>)</w:t>
      </w:r>
      <w:r w:rsidRPr="00596074">
        <w:rPr>
          <w:color w:val="000000" w:themeColor="text1"/>
          <w:sz w:val="24"/>
        </w:rPr>
        <w:t>控股有限公司、上海第一医药股份有限公司、万达信息股份有限公司独立董事。</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易居（中国）企业集团股份有限公司独立董事。</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王家俊先生，董事，总经理，中山大学高级工商管理硕士。历任东方证券遵义路营业部市场部经理，汇添富基金南方大区经理及券商渠道负责人、南方分公司总经理、全国渠道销售总监兼华东分公司总经理</w:t>
      </w:r>
      <w:r w:rsidRPr="00596074">
        <w:rPr>
          <w:color w:val="000000" w:themeColor="text1"/>
          <w:sz w:val="24"/>
        </w:rPr>
        <w:t>,</w:t>
      </w:r>
      <w:r w:rsidRPr="00596074">
        <w:rPr>
          <w:color w:val="000000" w:themeColor="text1"/>
          <w:sz w:val="24"/>
        </w:rPr>
        <w:t>财通基金管理有限公司副总</w:t>
      </w:r>
      <w:r w:rsidRPr="00596074">
        <w:rPr>
          <w:color w:val="000000" w:themeColor="text1"/>
          <w:sz w:val="24"/>
        </w:rPr>
        <w:lastRenderedPageBreak/>
        <w:t>经理、常务副总经理。现任财通基金管理有限公司总经理、上海财通资产管理有限公司董事。</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2</w:t>
      </w:r>
      <w:r w:rsidRPr="00596074">
        <w:rPr>
          <w:color w:val="000000" w:themeColor="text1"/>
          <w:sz w:val="24"/>
        </w:rPr>
        <w:t>、职工监事：</w:t>
      </w:r>
    </w:p>
    <w:p w:rsidR="00B95D38" w:rsidRPr="00596074" w:rsidRDefault="00B95D38" w:rsidP="00B95D38">
      <w:pPr>
        <w:autoSpaceDE w:val="0"/>
        <w:autoSpaceDN w:val="0"/>
        <w:spacing w:line="360" w:lineRule="auto"/>
        <w:ind w:firstLine="480"/>
        <w:textAlignment w:val="bottom"/>
        <w:rPr>
          <w:color w:val="000000" w:themeColor="text1"/>
          <w:sz w:val="24"/>
        </w:rPr>
      </w:pPr>
      <w:r w:rsidRPr="00596074">
        <w:rPr>
          <w:rFonts w:hAnsi="宋体"/>
          <w:color w:val="000000" w:themeColor="text1"/>
          <w:sz w:val="24"/>
        </w:rPr>
        <w:t>杨铁军先生，职工监事，监察稽核部总监、法学硕士。执业律师，历任金元比联基金管理有限公司监察稽核部副总监、财通基金管理有限公司监察稽核部副总监，现任财通基金管理有限公司监察稽核部总监。</w:t>
      </w:r>
    </w:p>
    <w:p w:rsidR="00B95D38" w:rsidRPr="00596074" w:rsidRDefault="00B95D38" w:rsidP="00B95D38">
      <w:pPr>
        <w:autoSpaceDE w:val="0"/>
        <w:autoSpaceDN w:val="0"/>
        <w:spacing w:line="360" w:lineRule="auto"/>
        <w:textAlignment w:val="bottom"/>
        <w:rPr>
          <w:color w:val="000000" w:themeColor="text1"/>
          <w:sz w:val="24"/>
        </w:rPr>
      </w:pP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3</w:t>
      </w:r>
      <w:r w:rsidRPr="00596074">
        <w:rPr>
          <w:color w:val="000000" w:themeColor="text1"/>
          <w:sz w:val="24"/>
        </w:rPr>
        <w:t>、经营管理层人员：</w:t>
      </w:r>
    </w:p>
    <w:p w:rsidR="00B95D38" w:rsidRPr="00596074" w:rsidRDefault="00B95D38" w:rsidP="00B95D38">
      <w:pPr>
        <w:autoSpaceDE w:val="0"/>
        <w:autoSpaceDN w:val="0"/>
        <w:spacing w:line="360" w:lineRule="auto"/>
        <w:ind w:firstLine="480"/>
        <w:textAlignment w:val="bottom"/>
        <w:rPr>
          <w:color w:val="000000" w:themeColor="text1"/>
        </w:rPr>
      </w:pPr>
      <w:r w:rsidRPr="00596074">
        <w:rPr>
          <w:color w:val="000000" w:themeColor="text1"/>
          <w:sz w:val="24"/>
        </w:rPr>
        <w:t>王家俊先生，总经理（简历同上）</w:t>
      </w:r>
      <w:r w:rsidRPr="00596074">
        <w:rPr>
          <w:color w:val="000000" w:themeColor="text1"/>
        </w:rPr>
        <w:t>。</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汪海先生，副总经理，上海大学双学士，新加坡管理大学财富管理硕士。历任建行上海市徐汇支行计划财务部科员、经理助理、个人金融部客户经理；建行上海分行财富管理与私人银行部产品经理、个人金融部产品经理、副总经理、财通基金管理有限公司总经理助理，现任财通基金管理有限公司副总经理。</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4.</w:t>
      </w:r>
      <w:r w:rsidRPr="00596074">
        <w:rPr>
          <w:color w:val="000000" w:themeColor="text1"/>
          <w:sz w:val="24"/>
        </w:rPr>
        <w:t>督察长</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黄惠女士，工商管理硕士、</w:t>
      </w:r>
      <w:r w:rsidRPr="00596074">
        <w:rPr>
          <w:color w:val="000000" w:themeColor="text1"/>
          <w:sz w:val="24"/>
        </w:rPr>
        <w:t>EMBA</w:t>
      </w:r>
      <w:r w:rsidRPr="00596074">
        <w:rPr>
          <w:color w:val="000000" w:themeColor="text1"/>
          <w:sz w:val="24"/>
        </w:rPr>
        <w:t>。历任张家界旅游股份有限公司董事会秘书，方正证券有限责任公司北京代表处主任，中国证券投资者保护基金有限公司高级经理。现任财通基金管理有限公司督察长、工会委员会主席、</w:t>
      </w:r>
      <w:r w:rsidRPr="00596074">
        <w:rPr>
          <w:rFonts w:hAnsi="宋体"/>
          <w:color w:val="000000" w:themeColor="text1"/>
          <w:sz w:val="24"/>
        </w:rPr>
        <w:t>上海财通资产管理有限公司董事</w:t>
      </w:r>
      <w:r w:rsidRPr="00596074">
        <w:rPr>
          <w:color w:val="000000" w:themeColor="text1"/>
          <w:sz w:val="24"/>
        </w:rPr>
        <w:t>。</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5</w:t>
      </w:r>
      <w:r w:rsidRPr="00596074">
        <w:rPr>
          <w:color w:val="000000" w:themeColor="text1"/>
          <w:sz w:val="24"/>
        </w:rPr>
        <w:t>、基金经理：</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张亦博</w:t>
      </w:r>
      <w:r w:rsidRPr="00596074">
        <w:rPr>
          <w:color w:val="000000" w:themeColor="text1"/>
          <w:sz w:val="24"/>
        </w:rPr>
        <w:t xml:space="preserve">  </w:t>
      </w:r>
      <w:r w:rsidRPr="00596074">
        <w:rPr>
          <w:color w:val="000000" w:themeColor="text1"/>
          <w:sz w:val="24"/>
        </w:rPr>
        <w:t>本基金基金经理</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澳大利亚莫纳什大学风险管理学硕士，特许金融分析师（</w:t>
      </w:r>
      <w:r w:rsidRPr="00596074">
        <w:rPr>
          <w:color w:val="000000" w:themeColor="text1"/>
          <w:sz w:val="24"/>
        </w:rPr>
        <w:t>CFA)</w:t>
      </w:r>
      <w:r w:rsidRPr="00596074">
        <w:rPr>
          <w:color w:val="000000" w:themeColor="text1"/>
          <w:sz w:val="24"/>
        </w:rPr>
        <w:t>。历任德邦证券有限责任公司研究所研究员，东吴证券股份有限公司资产管理总部债券研究员、债券投资经理助理，华宝证券有限责任公司资产管理部固定收益投资经理。</w:t>
      </w:r>
      <w:r w:rsidRPr="00596074">
        <w:rPr>
          <w:color w:val="000000" w:themeColor="text1"/>
          <w:sz w:val="24"/>
        </w:rPr>
        <w:t xml:space="preserve"> 2015</w:t>
      </w:r>
      <w:r w:rsidRPr="00596074">
        <w:rPr>
          <w:color w:val="000000" w:themeColor="text1"/>
          <w:sz w:val="24"/>
        </w:rPr>
        <w:t>年</w:t>
      </w:r>
      <w:r w:rsidRPr="00596074">
        <w:rPr>
          <w:color w:val="000000" w:themeColor="text1"/>
          <w:sz w:val="24"/>
        </w:rPr>
        <w:t>8</w:t>
      </w:r>
      <w:r w:rsidRPr="00596074">
        <w:rPr>
          <w:color w:val="000000" w:themeColor="text1"/>
          <w:sz w:val="24"/>
        </w:rPr>
        <w:t>月加入财通基金管理有限公司。</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6</w:t>
      </w:r>
      <w:r w:rsidRPr="00596074">
        <w:rPr>
          <w:color w:val="000000" w:themeColor="text1"/>
          <w:sz w:val="24"/>
        </w:rPr>
        <w:t>、投资决策委员会成员：</w:t>
      </w:r>
    </w:p>
    <w:p w:rsidR="00B95D38" w:rsidRPr="00596074" w:rsidRDefault="00B95D38" w:rsidP="00B95D38">
      <w:pPr>
        <w:autoSpaceDE w:val="0"/>
        <w:autoSpaceDN w:val="0"/>
        <w:spacing w:line="360" w:lineRule="auto"/>
        <w:ind w:firstLine="480"/>
        <w:textAlignment w:val="bottom"/>
        <w:rPr>
          <w:color w:val="000000" w:themeColor="text1"/>
          <w:sz w:val="24"/>
        </w:rPr>
      </w:pPr>
      <w:r w:rsidRPr="00596074">
        <w:rPr>
          <w:color w:val="000000" w:themeColor="text1"/>
          <w:sz w:val="24"/>
        </w:rPr>
        <w:t>王家俊先生，总经理；</w:t>
      </w:r>
    </w:p>
    <w:p w:rsidR="00B95D38" w:rsidRPr="00596074" w:rsidRDefault="00B95D38" w:rsidP="00B95D38">
      <w:pPr>
        <w:autoSpaceDE w:val="0"/>
        <w:autoSpaceDN w:val="0"/>
        <w:spacing w:line="360" w:lineRule="auto"/>
        <w:ind w:firstLine="480"/>
        <w:textAlignment w:val="bottom"/>
        <w:rPr>
          <w:color w:val="000000" w:themeColor="text1"/>
          <w:sz w:val="24"/>
        </w:rPr>
      </w:pPr>
      <w:r w:rsidRPr="00596074">
        <w:rPr>
          <w:color w:val="000000" w:themeColor="text1"/>
          <w:sz w:val="24"/>
        </w:rPr>
        <w:t>谈洁颖女士，权益投资总监；</w:t>
      </w:r>
    </w:p>
    <w:p w:rsidR="00B95D38" w:rsidRPr="00596074" w:rsidRDefault="00B95D38" w:rsidP="00B95D38">
      <w:pPr>
        <w:autoSpaceDE w:val="0"/>
        <w:autoSpaceDN w:val="0"/>
        <w:spacing w:line="360" w:lineRule="auto"/>
        <w:ind w:firstLine="480"/>
        <w:textAlignment w:val="bottom"/>
        <w:rPr>
          <w:color w:val="000000" w:themeColor="text1"/>
          <w:sz w:val="24"/>
        </w:rPr>
      </w:pPr>
      <w:r w:rsidRPr="00596074">
        <w:rPr>
          <w:color w:val="000000" w:themeColor="text1"/>
          <w:sz w:val="24"/>
        </w:rPr>
        <w:t>金梓才先生，基金投资部副总监；</w:t>
      </w:r>
    </w:p>
    <w:p w:rsidR="00B95D38" w:rsidRPr="00596074" w:rsidRDefault="00B95D38" w:rsidP="00B95D38">
      <w:pPr>
        <w:autoSpaceDE w:val="0"/>
        <w:autoSpaceDN w:val="0"/>
        <w:spacing w:line="360" w:lineRule="auto"/>
        <w:ind w:firstLine="480"/>
        <w:textAlignment w:val="bottom"/>
        <w:rPr>
          <w:color w:val="000000" w:themeColor="text1"/>
          <w:sz w:val="24"/>
        </w:rPr>
      </w:pPr>
      <w:r w:rsidRPr="00596074">
        <w:rPr>
          <w:color w:val="000000" w:themeColor="text1"/>
          <w:sz w:val="24"/>
        </w:rPr>
        <w:t>陆玲玲女士，研究部副总监；</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lastRenderedPageBreak/>
        <w:t>张亦博先生，固定收益部基金经理</w:t>
      </w:r>
    </w:p>
    <w:p w:rsidR="00B95D38" w:rsidRPr="00596074" w:rsidRDefault="00B95D38" w:rsidP="00B95D38">
      <w:pPr>
        <w:autoSpaceDE w:val="0"/>
        <w:autoSpaceDN w:val="0"/>
        <w:spacing w:line="360" w:lineRule="auto"/>
        <w:ind w:firstLineChars="200" w:firstLine="480"/>
        <w:textAlignment w:val="bottom"/>
        <w:rPr>
          <w:color w:val="000000" w:themeColor="text1"/>
          <w:sz w:val="24"/>
        </w:rPr>
      </w:pPr>
      <w:r w:rsidRPr="00596074">
        <w:rPr>
          <w:color w:val="000000" w:themeColor="text1"/>
          <w:sz w:val="24"/>
        </w:rPr>
        <w:t>7</w:t>
      </w:r>
      <w:r w:rsidRPr="00596074">
        <w:rPr>
          <w:color w:val="000000" w:themeColor="text1"/>
          <w:sz w:val="24"/>
        </w:rPr>
        <w:t>、上述人员之间不存在近亲属关系。</w:t>
      </w:r>
    </w:p>
    <w:p w:rsidR="002A2EDA" w:rsidRPr="00596074" w:rsidRDefault="002502DD" w:rsidP="002502DD">
      <w:pPr>
        <w:pStyle w:val="1"/>
        <w:spacing w:before="340" w:after="330" w:line="372" w:lineRule="auto"/>
        <w:ind w:firstLine="440"/>
        <w:jc w:val="left"/>
        <w:rPr>
          <w:rFonts w:ascii="Times New Roman" w:hAnsi="宋体"/>
          <w:color w:val="000000" w:themeColor="text1"/>
          <w:szCs w:val="24"/>
        </w:rPr>
      </w:pPr>
      <w:bookmarkStart w:id="31" w:name="_Toc473100504"/>
      <w:bookmarkStart w:id="32" w:name="_Toc488059341"/>
      <w:r w:rsidRPr="00596074">
        <w:rPr>
          <w:rFonts w:ascii="Times New Roman" w:hAnsi="宋体" w:hint="eastAsia"/>
          <w:color w:val="000000" w:themeColor="text1"/>
          <w:szCs w:val="24"/>
        </w:rPr>
        <w:t>二</w:t>
      </w:r>
      <w:r w:rsidR="002A2EDA" w:rsidRPr="00596074">
        <w:rPr>
          <w:rFonts w:ascii="Times New Roman" w:hAnsi="宋体"/>
          <w:color w:val="000000" w:themeColor="text1"/>
          <w:szCs w:val="24"/>
        </w:rPr>
        <w:t>、基金托管人</w:t>
      </w:r>
      <w:bookmarkEnd w:id="31"/>
      <w:bookmarkEnd w:id="32"/>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（一）基金托管人基本情况</w:t>
      </w:r>
      <w:r w:rsidRPr="00596074">
        <w:rPr>
          <w:color w:val="000000" w:themeColor="text1"/>
          <w:sz w:val="24"/>
        </w:rPr>
        <w:t xml:space="preserve"> </w:t>
      </w:r>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名称：中国工商银行股份有限公司</w:t>
      </w:r>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注册地址：北京市西城区复兴门内大街</w:t>
      </w:r>
      <w:r w:rsidRPr="00596074">
        <w:rPr>
          <w:color w:val="000000" w:themeColor="text1"/>
          <w:sz w:val="24"/>
        </w:rPr>
        <w:t>55</w:t>
      </w:r>
      <w:r w:rsidRPr="00596074">
        <w:rPr>
          <w:color w:val="000000" w:themeColor="text1"/>
          <w:sz w:val="24"/>
        </w:rPr>
        <w:t>号</w:t>
      </w:r>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成立时间：</w:t>
      </w:r>
      <w:smartTag w:uri="urn:schemas-microsoft-com:office:smarttags" w:element="chsdate">
        <w:smartTagPr>
          <w:attr w:name="Year" w:val="1984"/>
          <w:attr w:name="Month" w:val="1"/>
          <w:attr w:name="Day" w:val="1"/>
          <w:attr w:name="IsLunarDate" w:val="False"/>
          <w:attr w:name="IsROCDate" w:val="False"/>
        </w:smartTagPr>
        <w:r w:rsidRPr="00596074">
          <w:rPr>
            <w:color w:val="000000" w:themeColor="text1"/>
            <w:sz w:val="24"/>
          </w:rPr>
          <w:t>1984</w:t>
        </w:r>
        <w:r w:rsidRPr="00596074">
          <w:rPr>
            <w:color w:val="000000" w:themeColor="text1"/>
            <w:sz w:val="24"/>
          </w:rPr>
          <w:t>年</w:t>
        </w:r>
        <w:r w:rsidRPr="00596074">
          <w:rPr>
            <w:color w:val="000000" w:themeColor="text1"/>
            <w:sz w:val="24"/>
          </w:rPr>
          <w:t>1</w:t>
        </w:r>
        <w:r w:rsidRPr="00596074">
          <w:rPr>
            <w:color w:val="000000" w:themeColor="text1"/>
            <w:sz w:val="24"/>
          </w:rPr>
          <w:t>月</w:t>
        </w:r>
        <w:r w:rsidRPr="00596074">
          <w:rPr>
            <w:color w:val="000000" w:themeColor="text1"/>
            <w:sz w:val="24"/>
          </w:rPr>
          <w:t>1</w:t>
        </w:r>
        <w:r w:rsidRPr="00596074">
          <w:rPr>
            <w:color w:val="000000" w:themeColor="text1"/>
            <w:sz w:val="24"/>
          </w:rPr>
          <w:t>日</w:t>
        </w:r>
      </w:smartTag>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法定代表人：易会满</w:t>
      </w:r>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注册资本：人民币</w:t>
      </w:r>
      <w:r w:rsidRPr="00596074">
        <w:rPr>
          <w:color w:val="000000" w:themeColor="text1"/>
          <w:sz w:val="24"/>
        </w:rPr>
        <w:t>35,640,625.71</w:t>
      </w:r>
      <w:r w:rsidRPr="00596074">
        <w:rPr>
          <w:color w:val="000000" w:themeColor="text1"/>
          <w:sz w:val="24"/>
        </w:rPr>
        <w:t>万元</w:t>
      </w:r>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联系电话：</w:t>
      </w:r>
      <w:r w:rsidRPr="00596074">
        <w:rPr>
          <w:color w:val="000000" w:themeColor="text1"/>
          <w:sz w:val="24"/>
        </w:rPr>
        <w:t>010-66105799</w:t>
      </w:r>
    </w:p>
    <w:p w:rsidR="00195614" w:rsidRPr="00596074" w:rsidRDefault="00195614" w:rsidP="00195614">
      <w:pPr>
        <w:adjustRightInd w:val="0"/>
        <w:snapToGrid w:val="0"/>
        <w:spacing w:before="50" w:after="50" w:line="360" w:lineRule="auto"/>
        <w:ind w:firstLineChars="200" w:firstLine="480"/>
        <w:rPr>
          <w:color w:val="000000" w:themeColor="text1"/>
          <w:sz w:val="24"/>
        </w:rPr>
      </w:pPr>
      <w:r w:rsidRPr="00596074">
        <w:rPr>
          <w:color w:val="000000" w:themeColor="text1"/>
          <w:sz w:val="24"/>
        </w:rPr>
        <w:t>联系人：郭明</w:t>
      </w:r>
    </w:p>
    <w:p w:rsidR="00195614" w:rsidRPr="00596074" w:rsidRDefault="00195614" w:rsidP="00195614">
      <w:pPr>
        <w:spacing w:line="360" w:lineRule="auto"/>
        <w:ind w:firstLineChars="200" w:firstLine="480"/>
        <w:rPr>
          <w:color w:val="000000" w:themeColor="text1"/>
          <w:sz w:val="24"/>
        </w:rPr>
      </w:pP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（二）主要人员情况</w:t>
      </w:r>
    </w:p>
    <w:p w:rsidR="00195614" w:rsidRPr="00596074" w:rsidRDefault="00195614" w:rsidP="00195614">
      <w:pPr>
        <w:spacing w:line="360" w:lineRule="auto"/>
        <w:ind w:firstLineChars="200" w:firstLine="504"/>
        <w:rPr>
          <w:color w:val="000000" w:themeColor="text1"/>
          <w:spacing w:val="6"/>
          <w:sz w:val="24"/>
        </w:rPr>
      </w:pPr>
      <w:r w:rsidRPr="00596074">
        <w:rPr>
          <w:color w:val="000000" w:themeColor="text1"/>
          <w:spacing w:val="6"/>
          <w:sz w:val="24"/>
        </w:rPr>
        <w:t>截至</w:t>
      </w:r>
      <w:r w:rsidRPr="00596074">
        <w:rPr>
          <w:color w:val="000000" w:themeColor="text1"/>
          <w:spacing w:val="6"/>
          <w:sz w:val="24"/>
        </w:rPr>
        <w:t>2017</w:t>
      </w:r>
      <w:r w:rsidRPr="00596074">
        <w:rPr>
          <w:color w:val="000000" w:themeColor="text1"/>
          <w:spacing w:val="6"/>
          <w:sz w:val="24"/>
        </w:rPr>
        <w:t>年</w:t>
      </w:r>
      <w:r w:rsidRPr="00596074">
        <w:rPr>
          <w:color w:val="000000" w:themeColor="text1"/>
          <w:spacing w:val="6"/>
          <w:sz w:val="24"/>
        </w:rPr>
        <w:t>3</w:t>
      </w:r>
      <w:r w:rsidRPr="00596074">
        <w:rPr>
          <w:color w:val="000000" w:themeColor="text1"/>
          <w:spacing w:val="6"/>
          <w:sz w:val="24"/>
        </w:rPr>
        <w:t>月末，中国工商银行资产托管部共有员工</w:t>
      </w:r>
      <w:r w:rsidRPr="00596074">
        <w:rPr>
          <w:color w:val="000000" w:themeColor="text1"/>
          <w:spacing w:val="6"/>
          <w:sz w:val="24"/>
        </w:rPr>
        <w:t>205</w:t>
      </w:r>
      <w:r w:rsidRPr="00596074">
        <w:rPr>
          <w:color w:val="000000" w:themeColor="text1"/>
          <w:spacing w:val="6"/>
          <w:sz w:val="24"/>
        </w:rPr>
        <w:t>人，平均年龄</w:t>
      </w:r>
      <w:r w:rsidRPr="00596074">
        <w:rPr>
          <w:color w:val="000000" w:themeColor="text1"/>
          <w:spacing w:val="6"/>
          <w:sz w:val="24"/>
        </w:rPr>
        <w:t>30</w:t>
      </w:r>
      <w:r w:rsidRPr="00596074">
        <w:rPr>
          <w:color w:val="000000" w:themeColor="text1"/>
          <w:spacing w:val="6"/>
          <w:sz w:val="24"/>
        </w:rPr>
        <w:t>岁，</w:t>
      </w:r>
      <w:r w:rsidRPr="00596074">
        <w:rPr>
          <w:color w:val="000000" w:themeColor="text1"/>
          <w:spacing w:val="6"/>
          <w:sz w:val="24"/>
        </w:rPr>
        <w:t>95%</w:t>
      </w:r>
      <w:r w:rsidRPr="00596074">
        <w:rPr>
          <w:color w:val="000000" w:themeColor="text1"/>
          <w:spacing w:val="6"/>
          <w:sz w:val="24"/>
        </w:rPr>
        <w:t>以上员工拥有大学本科以上学历，高管人员均拥有研究生以上学历或高级技术职称。</w:t>
      </w:r>
    </w:p>
    <w:p w:rsidR="00195614" w:rsidRPr="00596074" w:rsidRDefault="00195614" w:rsidP="00195614">
      <w:pPr>
        <w:spacing w:line="360" w:lineRule="auto"/>
        <w:ind w:firstLineChars="200" w:firstLine="480"/>
        <w:rPr>
          <w:color w:val="000000" w:themeColor="text1"/>
          <w:sz w:val="24"/>
        </w:rPr>
      </w:pP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（三）基金托管业务经营情况</w:t>
      </w:r>
    </w:p>
    <w:p w:rsidR="00195614" w:rsidRPr="00596074" w:rsidRDefault="00195614" w:rsidP="00195614">
      <w:pPr>
        <w:spacing w:line="360" w:lineRule="auto"/>
        <w:ind w:firstLineChars="200" w:firstLine="504"/>
        <w:rPr>
          <w:color w:val="000000" w:themeColor="text1"/>
          <w:spacing w:val="6"/>
          <w:sz w:val="24"/>
        </w:rPr>
      </w:pPr>
      <w:r w:rsidRPr="00596074">
        <w:rPr>
          <w:color w:val="000000" w:themeColor="text1"/>
          <w:spacing w:val="6"/>
          <w:sz w:val="24"/>
        </w:rPr>
        <w:t>作为中国大陆托管服务的先行者，中国工商银行自</w:t>
      </w:r>
      <w:r w:rsidRPr="00596074">
        <w:rPr>
          <w:color w:val="000000" w:themeColor="text1"/>
          <w:spacing w:val="6"/>
          <w:sz w:val="24"/>
        </w:rPr>
        <w:t>1998</w:t>
      </w:r>
      <w:r w:rsidRPr="00596074">
        <w:rPr>
          <w:color w:val="000000" w:themeColor="text1"/>
          <w:spacing w:val="6"/>
          <w:sz w:val="24"/>
        </w:rPr>
        <w:t>年在国内首家提供托管服务以来，秉承</w:t>
      </w:r>
      <w:r w:rsidRPr="00596074">
        <w:rPr>
          <w:color w:val="000000" w:themeColor="text1"/>
          <w:spacing w:val="6"/>
          <w:sz w:val="24"/>
        </w:rPr>
        <w:t>“</w:t>
      </w:r>
      <w:r w:rsidRPr="00596074">
        <w:rPr>
          <w:color w:val="000000" w:themeColor="text1"/>
          <w:spacing w:val="6"/>
          <w:sz w:val="24"/>
        </w:rPr>
        <w:t>诚实信用、勤勉尽责</w:t>
      </w:r>
      <w:r w:rsidRPr="00596074">
        <w:rPr>
          <w:color w:val="000000" w:themeColor="text1"/>
          <w:spacing w:val="6"/>
          <w:sz w:val="24"/>
        </w:rPr>
        <w:t>”</w:t>
      </w:r>
      <w:r w:rsidRPr="00596074">
        <w:rPr>
          <w:color w:val="000000" w:themeColor="text1"/>
          <w:spacing w:val="6"/>
          <w:sz w:val="24"/>
        </w:rPr>
        <w:t>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596074">
        <w:rPr>
          <w:color w:val="000000" w:themeColor="text1"/>
          <w:spacing w:val="6"/>
          <w:sz w:val="24"/>
        </w:rPr>
        <w:t>QFII</w:t>
      </w:r>
      <w:r w:rsidRPr="00596074">
        <w:rPr>
          <w:color w:val="000000" w:themeColor="text1"/>
          <w:spacing w:val="6"/>
          <w:sz w:val="24"/>
        </w:rPr>
        <w:t>资产、</w:t>
      </w:r>
      <w:r w:rsidRPr="00596074">
        <w:rPr>
          <w:color w:val="000000" w:themeColor="text1"/>
          <w:spacing w:val="6"/>
          <w:sz w:val="24"/>
        </w:rPr>
        <w:t>QDII</w:t>
      </w:r>
      <w:r w:rsidRPr="00596074">
        <w:rPr>
          <w:color w:val="000000" w:themeColor="text1"/>
          <w:spacing w:val="6"/>
          <w:sz w:val="24"/>
        </w:rPr>
        <w:t>资产、股权投资基金、证券公司集合资产管理计划、证券公司定向资产管理计划、商业银行信贷资产证券化、基金公司特定客户资产管理、</w:t>
      </w:r>
      <w:r w:rsidRPr="00596074">
        <w:rPr>
          <w:color w:val="000000" w:themeColor="text1"/>
          <w:spacing w:val="6"/>
          <w:sz w:val="24"/>
        </w:rPr>
        <w:lastRenderedPageBreak/>
        <w:t>QDII</w:t>
      </w:r>
      <w:r w:rsidRPr="00596074">
        <w:rPr>
          <w:color w:val="000000" w:themeColor="text1"/>
          <w:spacing w:val="6"/>
          <w:sz w:val="24"/>
        </w:rPr>
        <w:t>专户资产、</w:t>
      </w:r>
      <w:r w:rsidRPr="00596074">
        <w:rPr>
          <w:color w:val="000000" w:themeColor="text1"/>
          <w:spacing w:val="6"/>
          <w:sz w:val="24"/>
        </w:rPr>
        <w:t>ESCROW</w:t>
      </w:r>
      <w:r w:rsidRPr="00596074">
        <w:rPr>
          <w:color w:val="000000" w:themeColor="text1"/>
          <w:spacing w:val="6"/>
          <w:sz w:val="24"/>
        </w:rPr>
        <w:t>等门类齐全的托管产品体系，同时在国内率先开展绩效评估、风险管理等增值服务，可以为各类客户提供个性化的托管服务。截至</w:t>
      </w:r>
      <w:r w:rsidRPr="00596074">
        <w:rPr>
          <w:color w:val="000000" w:themeColor="text1"/>
          <w:spacing w:val="6"/>
          <w:sz w:val="24"/>
        </w:rPr>
        <w:t>2017</w:t>
      </w:r>
      <w:r w:rsidRPr="00596074">
        <w:rPr>
          <w:color w:val="000000" w:themeColor="text1"/>
          <w:spacing w:val="6"/>
          <w:sz w:val="24"/>
        </w:rPr>
        <w:t>年</w:t>
      </w:r>
      <w:r w:rsidRPr="00596074">
        <w:rPr>
          <w:color w:val="000000" w:themeColor="text1"/>
          <w:spacing w:val="6"/>
          <w:sz w:val="24"/>
        </w:rPr>
        <w:t>3</w:t>
      </w:r>
      <w:r w:rsidRPr="00596074">
        <w:rPr>
          <w:color w:val="000000" w:themeColor="text1"/>
          <w:spacing w:val="6"/>
          <w:sz w:val="24"/>
        </w:rPr>
        <w:t>月，中国工商银行共托管证券投资基金</w:t>
      </w:r>
      <w:r w:rsidRPr="00596074">
        <w:rPr>
          <w:color w:val="000000" w:themeColor="text1"/>
          <w:spacing w:val="6"/>
          <w:sz w:val="24"/>
        </w:rPr>
        <w:t>709</w:t>
      </w:r>
      <w:r w:rsidRPr="00596074">
        <w:rPr>
          <w:color w:val="000000" w:themeColor="text1"/>
          <w:spacing w:val="6"/>
          <w:sz w:val="24"/>
        </w:rPr>
        <w:t>只。自</w:t>
      </w:r>
      <w:r w:rsidRPr="00596074">
        <w:rPr>
          <w:color w:val="000000" w:themeColor="text1"/>
          <w:spacing w:val="6"/>
          <w:sz w:val="24"/>
        </w:rPr>
        <w:t xml:space="preserve">2003 </w:t>
      </w:r>
      <w:r w:rsidRPr="00596074">
        <w:rPr>
          <w:color w:val="000000" w:themeColor="text1"/>
          <w:spacing w:val="6"/>
          <w:sz w:val="24"/>
        </w:rPr>
        <w:t>年以来，本行连续十四年获得香港《亚洲货币》、英国《全球托管人》、香港《财资》、美国《环球金融》、内地《证券时报》、《上海证券报》等境内外权威财经媒体评选的</w:t>
      </w:r>
      <w:r w:rsidRPr="00596074">
        <w:rPr>
          <w:color w:val="000000" w:themeColor="text1"/>
          <w:spacing w:val="6"/>
          <w:sz w:val="24"/>
        </w:rPr>
        <w:t>53</w:t>
      </w:r>
      <w:r w:rsidRPr="00596074">
        <w:rPr>
          <w:color w:val="000000" w:themeColor="text1"/>
          <w:spacing w:val="6"/>
          <w:sz w:val="24"/>
        </w:rPr>
        <w:t>项最佳托管银行大奖；是获得奖项最多的国内托管银行，优良的服务品质获得国内外金融领域的持续认可和广泛好评。</w:t>
      </w:r>
    </w:p>
    <w:p w:rsidR="00195614" w:rsidRPr="00596074" w:rsidRDefault="00195614" w:rsidP="00195614">
      <w:pPr>
        <w:autoSpaceDE w:val="0"/>
        <w:autoSpaceDN w:val="0"/>
        <w:adjustRightInd w:val="0"/>
        <w:snapToGrid w:val="0"/>
        <w:spacing w:line="372" w:lineRule="auto"/>
        <w:jc w:val="left"/>
        <w:rPr>
          <w:color w:val="000000" w:themeColor="text1"/>
          <w:sz w:val="24"/>
        </w:rPr>
      </w:pPr>
    </w:p>
    <w:p w:rsidR="00195614" w:rsidRPr="00596074" w:rsidRDefault="002502DD" w:rsidP="002C2E1B">
      <w:pPr>
        <w:autoSpaceDE w:val="0"/>
        <w:autoSpaceDN w:val="0"/>
        <w:adjustRightInd w:val="0"/>
        <w:snapToGrid w:val="0"/>
        <w:spacing w:beforeLines="50" w:afterLines="50"/>
        <w:ind w:firstLine="502"/>
        <w:jc w:val="left"/>
        <w:textAlignment w:val="bottom"/>
        <w:rPr>
          <w:b/>
          <w:color w:val="000000" w:themeColor="text1"/>
          <w:sz w:val="24"/>
          <w:szCs w:val="24"/>
        </w:rPr>
      </w:pPr>
      <w:bookmarkStart w:id="33" w:name="_Toc473100505"/>
      <w:bookmarkStart w:id="34" w:name="_Toc488059342"/>
      <w:r w:rsidRPr="00596074">
        <w:rPr>
          <w:rFonts w:hint="eastAsia"/>
          <w:b/>
          <w:color w:val="000000" w:themeColor="text1"/>
          <w:sz w:val="24"/>
          <w:szCs w:val="24"/>
        </w:rPr>
        <w:t>三</w:t>
      </w:r>
      <w:r w:rsidR="00195614" w:rsidRPr="00596074">
        <w:rPr>
          <w:b/>
          <w:color w:val="000000" w:themeColor="text1"/>
          <w:sz w:val="24"/>
          <w:szCs w:val="24"/>
        </w:rPr>
        <w:t>、相关服务机构</w:t>
      </w:r>
      <w:bookmarkEnd w:id="33"/>
      <w:bookmarkEnd w:id="34"/>
    </w:p>
    <w:p w:rsidR="00195614" w:rsidRPr="00596074" w:rsidRDefault="00195614" w:rsidP="00195614">
      <w:pPr>
        <w:pStyle w:val="2"/>
        <w:spacing w:line="348" w:lineRule="auto"/>
        <w:ind w:firstLineChars="200" w:firstLine="480"/>
        <w:rPr>
          <w:rFonts w:ascii="Times New Roman" w:eastAsia="宋体" w:hAnsi="Times New Roman"/>
          <w:b w:val="0"/>
          <w:color w:val="000000" w:themeColor="text1"/>
          <w:sz w:val="24"/>
          <w:szCs w:val="24"/>
        </w:rPr>
      </w:pPr>
      <w:r w:rsidRPr="00596074">
        <w:rPr>
          <w:rFonts w:ascii="Times New Roman" w:eastAsia="宋体" w:hAnsi="Times New Roman"/>
          <w:b w:val="0"/>
          <w:bCs/>
          <w:color w:val="000000" w:themeColor="text1"/>
          <w:sz w:val="24"/>
          <w:szCs w:val="24"/>
        </w:rPr>
        <w:t>（一）基金份额发售机构</w:t>
      </w:r>
    </w:p>
    <w:p w:rsidR="00195614" w:rsidRPr="00596074" w:rsidRDefault="00195614" w:rsidP="00195614">
      <w:pPr>
        <w:spacing w:line="360" w:lineRule="auto"/>
        <w:ind w:firstLine="440"/>
        <w:rPr>
          <w:color w:val="000000" w:themeColor="text1"/>
          <w:sz w:val="24"/>
        </w:rPr>
      </w:pPr>
      <w:r w:rsidRPr="00596074">
        <w:rPr>
          <w:color w:val="000000" w:themeColor="text1"/>
          <w:sz w:val="24"/>
        </w:rPr>
        <w:t>1</w:t>
      </w:r>
      <w:r w:rsidRPr="00596074">
        <w:rPr>
          <w:color w:val="000000" w:themeColor="text1"/>
          <w:sz w:val="24"/>
        </w:rPr>
        <w:t>、直销机构</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名称：财通基金管理有限公司</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住所：上海市虹口区吴淞路</w:t>
      </w:r>
      <w:r w:rsidRPr="00596074">
        <w:rPr>
          <w:color w:val="000000" w:themeColor="text1"/>
          <w:sz w:val="24"/>
        </w:rPr>
        <w:t>619</w:t>
      </w:r>
      <w:r w:rsidRPr="00596074">
        <w:rPr>
          <w:color w:val="000000" w:themeColor="text1"/>
          <w:sz w:val="24"/>
        </w:rPr>
        <w:t>号</w:t>
      </w:r>
      <w:r w:rsidRPr="00596074">
        <w:rPr>
          <w:color w:val="000000" w:themeColor="text1"/>
          <w:sz w:val="24"/>
        </w:rPr>
        <w:t>505</w:t>
      </w:r>
      <w:r w:rsidRPr="00596074">
        <w:rPr>
          <w:color w:val="000000" w:themeColor="text1"/>
          <w:sz w:val="24"/>
        </w:rPr>
        <w:t>室</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办公地址：上海市银城中路</w:t>
      </w:r>
      <w:r w:rsidRPr="00596074">
        <w:rPr>
          <w:color w:val="000000" w:themeColor="text1"/>
          <w:sz w:val="24"/>
        </w:rPr>
        <w:t>68</w:t>
      </w:r>
      <w:r w:rsidRPr="00596074">
        <w:rPr>
          <w:color w:val="000000" w:themeColor="text1"/>
          <w:sz w:val="24"/>
        </w:rPr>
        <w:t>号时代金融中心</w:t>
      </w:r>
      <w:r w:rsidRPr="00596074">
        <w:rPr>
          <w:color w:val="000000" w:themeColor="text1"/>
          <w:sz w:val="24"/>
        </w:rPr>
        <w:t>41</w:t>
      </w:r>
      <w:r w:rsidRPr="00596074">
        <w:rPr>
          <w:color w:val="000000" w:themeColor="text1"/>
          <w:sz w:val="24"/>
        </w:rPr>
        <w:t>楼</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法定代表人：刘未</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电话：</w:t>
      </w:r>
      <w:r w:rsidRPr="00596074">
        <w:rPr>
          <w:color w:val="000000" w:themeColor="text1"/>
          <w:sz w:val="24"/>
        </w:rPr>
        <w:t>021-2053 7888</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传真：</w:t>
      </w:r>
      <w:r w:rsidRPr="00596074">
        <w:rPr>
          <w:color w:val="000000" w:themeColor="text1"/>
          <w:sz w:val="24"/>
        </w:rPr>
        <w:t>021-2053 7999</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何亚玲</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客户服务电话：</w:t>
      </w:r>
      <w:r w:rsidRPr="00596074">
        <w:rPr>
          <w:color w:val="000000" w:themeColor="text1"/>
          <w:sz w:val="24"/>
        </w:rPr>
        <w:t>4008 209 888</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公司网址：</w:t>
      </w:r>
      <w:hyperlink r:id="rId9" w:history="1">
        <w:r w:rsidRPr="00596074">
          <w:rPr>
            <w:color w:val="000000" w:themeColor="text1"/>
          </w:rPr>
          <w:t>www.ctfund.com</w:t>
        </w:r>
      </w:hyperlink>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kern w:val="0"/>
          <w:sz w:val="24"/>
        </w:rPr>
        <w:t>官方微信号：</w:t>
      </w:r>
      <w:r w:rsidRPr="00596074">
        <w:rPr>
          <w:color w:val="000000" w:themeColor="text1"/>
          <w:kern w:val="0"/>
          <w:sz w:val="24"/>
        </w:rPr>
        <w:t>ctfund88</w:t>
      </w:r>
    </w:p>
    <w:p w:rsidR="00195614" w:rsidRPr="00596074" w:rsidRDefault="00195614" w:rsidP="00195614">
      <w:pPr>
        <w:spacing w:line="360" w:lineRule="auto"/>
        <w:ind w:firstLineChars="200" w:firstLine="480"/>
        <w:jc w:val="left"/>
        <w:rPr>
          <w:color w:val="000000" w:themeColor="text1"/>
          <w:sz w:val="24"/>
        </w:rPr>
      </w:pP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2</w:t>
      </w:r>
      <w:r w:rsidRPr="00596074">
        <w:rPr>
          <w:color w:val="000000" w:themeColor="text1"/>
          <w:sz w:val="24"/>
        </w:rPr>
        <w:t>、代销机构</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1</w:t>
      </w:r>
      <w:r w:rsidRPr="00596074">
        <w:rPr>
          <w:color w:val="000000" w:themeColor="text1"/>
          <w:sz w:val="24"/>
        </w:rPr>
        <w:t>）中国工商银行股份有限公司</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注册地址：北京市复兴门内大街</w:t>
      </w:r>
      <w:r w:rsidRPr="00596074">
        <w:rPr>
          <w:color w:val="000000" w:themeColor="text1"/>
          <w:sz w:val="24"/>
        </w:rPr>
        <w:t>55</w:t>
      </w:r>
      <w:r w:rsidRPr="00596074">
        <w:rPr>
          <w:color w:val="000000" w:themeColor="text1"/>
          <w:sz w:val="24"/>
        </w:rPr>
        <w:t>号</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办公地址：北京市复兴门内大街</w:t>
      </w:r>
      <w:r w:rsidRPr="00596074">
        <w:rPr>
          <w:color w:val="000000" w:themeColor="text1"/>
          <w:sz w:val="24"/>
        </w:rPr>
        <w:t>55</w:t>
      </w:r>
      <w:r w:rsidRPr="00596074">
        <w:rPr>
          <w:color w:val="000000" w:themeColor="text1"/>
          <w:sz w:val="24"/>
        </w:rPr>
        <w:t>号</w:t>
      </w:r>
    </w:p>
    <w:p w:rsidR="00195614" w:rsidRPr="00596074" w:rsidRDefault="00195614" w:rsidP="00195614">
      <w:pPr>
        <w:tabs>
          <w:tab w:val="left" w:pos="1985"/>
        </w:tabs>
        <w:spacing w:line="360" w:lineRule="auto"/>
        <w:ind w:leftChars="200" w:left="540" w:hangingChars="50" w:hanging="120"/>
        <w:jc w:val="left"/>
        <w:rPr>
          <w:color w:val="000000" w:themeColor="text1"/>
          <w:sz w:val="24"/>
        </w:rPr>
      </w:pPr>
      <w:r w:rsidRPr="00596074">
        <w:rPr>
          <w:color w:val="000000" w:themeColor="text1"/>
          <w:sz w:val="24"/>
        </w:rPr>
        <w:t>法定代表人：易会满</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传真：</w:t>
      </w:r>
      <w:r w:rsidRPr="00596074">
        <w:rPr>
          <w:color w:val="000000" w:themeColor="text1"/>
          <w:sz w:val="24"/>
        </w:rPr>
        <w:t>010-66107914</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lastRenderedPageBreak/>
        <w:t>客服电话：</w:t>
      </w:r>
      <w:r w:rsidRPr="00596074">
        <w:rPr>
          <w:color w:val="000000" w:themeColor="text1"/>
          <w:sz w:val="24"/>
        </w:rPr>
        <w:t>95588</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公司网址：</w:t>
      </w:r>
      <w:hyperlink r:id="rId10" w:history="1">
        <w:r w:rsidRPr="00596074">
          <w:rPr>
            <w:rStyle w:val="af1"/>
            <w:color w:val="000000" w:themeColor="text1"/>
            <w:sz w:val="24"/>
          </w:rPr>
          <w:t>www.icbc.com.cn</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2</w:t>
      </w:r>
      <w:r w:rsidRPr="00596074">
        <w:rPr>
          <w:color w:val="000000" w:themeColor="text1"/>
          <w:sz w:val="24"/>
        </w:rPr>
        <w:t>）中国农业银行股份有限公司</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住所：北京市东城区建国门内大街</w:t>
      </w:r>
      <w:r w:rsidRPr="00596074">
        <w:rPr>
          <w:color w:val="000000" w:themeColor="text1"/>
          <w:sz w:val="24"/>
        </w:rPr>
        <w:t>69</w:t>
      </w:r>
      <w:r w:rsidRPr="00596074">
        <w:rPr>
          <w:color w:val="000000" w:themeColor="text1"/>
          <w:sz w:val="24"/>
        </w:rPr>
        <w:t>号</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办公地址：北京市西城区复兴门内大街</w:t>
      </w:r>
      <w:r w:rsidRPr="00596074">
        <w:rPr>
          <w:color w:val="000000" w:themeColor="text1"/>
          <w:sz w:val="24"/>
        </w:rPr>
        <w:t>28</w:t>
      </w:r>
      <w:r w:rsidRPr="00596074">
        <w:rPr>
          <w:color w:val="000000" w:themeColor="text1"/>
          <w:sz w:val="24"/>
        </w:rPr>
        <w:t>号凯晨世贸中心东座</w:t>
      </w:r>
      <w:r w:rsidRPr="00596074">
        <w:rPr>
          <w:color w:val="000000" w:themeColor="text1"/>
          <w:sz w:val="24"/>
        </w:rPr>
        <w:t>9</w:t>
      </w:r>
      <w:r w:rsidRPr="00596074">
        <w:rPr>
          <w:color w:val="000000" w:themeColor="text1"/>
          <w:sz w:val="24"/>
        </w:rPr>
        <w:t>层</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法定代表人：蒋超良</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客服电话：</w:t>
      </w:r>
      <w:r w:rsidRPr="00596074">
        <w:rPr>
          <w:color w:val="000000" w:themeColor="text1"/>
          <w:sz w:val="24"/>
        </w:rPr>
        <w:t>95599</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公司网址：</w:t>
      </w:r>
      <w:hyperlink r:id="rId11" w:history="1">
        <w:r w:rsidRPr="00596074">
          <w:rPr>
            <w:color w:val="000000" w:themeColor="text1"/>
            <w:sz w:val="24"/>
          </w:rPr>
          <w:t>www.abchina.com/cn</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3</w:t>
      </w:r>
      <w:r w:rsidRPr="00596074">
        <w:rPr>
          <w:color w:val="000000" w:themeColor="text1"/>
          <w:sz w:val="24"/>
        </w:rPr>
        <w:t>）宁波银行股份有限公司</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注册地址：浙江省宁波市宁南南路</w:t>
      </w:r>
      <w:r w:rsidRPr="00596074">
        <w:rPr>
          <w:color w:val="000000" w:themeColor="text1"/>
          <w:sz w:val="24"/>
        </w:rPr>
        <w:t>700</w:t>
      </w:r>
      <w:r w:rsidRPr="00596074">
        <w:rPr>
          <w:color w:val="000000" w:themeColor="text1"/>
          <w:sz w:val="24"/>
        </w:rPr>
        <w:t>号</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办公地址：浙江省宁波市宁南南路</w:t>
      </w:r>
      <w:r w:rsidRPr="00596074">
        <w:rPr>
          <w:color w:val="000000" w:themeColor="text1"/>
          <w:sz w:val="24"/>
        </w:rPr>
        <w:t>700</w:t>
      </w:r>
      <w:r w:rsidRPr="00596074">
        <w:rPr>
          <w:color w:val="000000" w:themeColor="text1"/>
          <w:sz w:val="24"/>
        </w:rPr>
        <w:t>号</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法定代表人：陆华裕</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联系人：胡技勋</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电话：</w:t>
      </w:r>
      <w:r w:rsidRPr="00596074">
        <w:rPr>
          <w:color w:val="000000" w:themeColor="text1"/>
          <w:sz w:val="24"/>
        </w:rPr>
        <w:t>0574-89068340</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客服电话：</w:t>
      </w:r>
      <w:r w:rsidRPr="00596074">
        <w:rPr>
          <w:color w:val="000000" w:themeColor="text1"/>
          <w:sz w:val="24"/>
        </w:rPr>
        <w:t>962528</w:t>
      </w:r>
    </w:p>
    <w:p w:rsidR="00195614" w:rsidRPr="00596074" w:rsidRDefault="00195614" w:rsidP="00195614">
      <w:pPr>
        <w:spacing w:line="360" w:lineRule="auto"/>
        <w:ind w:leftChars="200" w:left="540" w:hangingChars="50" w:hanging="120"/>
        <w:jc w:val="left"/>
        <w:rPr>
          <w:color w:val="000000" w:themeColor="text1"/>
          <w:sz w:val="24"/>
          <w:u w:val="single"/>
        </w:rPr>
      </w:pPr>
      <w:r w:rsidRPr="00596074">
        <w:rPr>
          <w:color w:val="000000" w:themeColor="text1"/>
          <w:sz w:val="24"/>
        </w:rPr>
        <w:t>公司网址：</w:t>
      </w:r>
      <w:hyperlink r:id="rId12" w:history="1">
        <w:r w:rsidRPr="00596074">
          <w:rPr>
            <w:rStyle w:val="af1"/>
            <w:color w:val="000000" w:themeColor="text1"/>
            <w:sz w:val="24"/>
          </w:rPr>
          <w:t>www.nbcb.com.cn</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widowControl/>
        <w:spacing w:line="360" w:lineRule="auto"/>
        <w:ind w:firstLine="482"/>
        <w:jc w:val="left"/>
        <w:rPr>
          <w:color w:val="000000" w:themeColor="text1"/>
          <w:kern w:val="0"/>
          <w:sz w:val="24"/>
        </w:rPr>
      </w:pPr>
      <w:r w:rsidRPr="00596074">
        <w:rPr>
          <w:color w:val="000000" w:themeColor="text1"/>
          <w:sz w:val="24"/>
        </w:rPr>
        <w:t>（</w:t>
      </w:r>
      <w:r w:rsidRPr="00596074">
        <w:rPr>
          <w:color w:val="000000" w:themeColor="text1"/>
          <w:sz w:val="24"/>
        </w:rPr>
        <w:t>4</w:t>
      </w:r>
      <w:r w:rsidRPr="00596074">
        <w:rPr>
          <w:color w:val="000000" w:themeColor="text1"/>
          <w:sz w:val="24"/>
        </w:rPr>
        <w:t>）</w:t>
      </w:r>
      <w:r w:rsidRPr="00596074">
        <w:rPr>
          <w:color w:val="000000" w:themeColor="text1"/>
          <w:kern w:val="0"/>
          <w:sz w:val="24"/>
        </w:rPr>
        <w:t>交通银行股份有限公司</w:t>
      </w:r>
      <w:r w:rsidRPr="00596074">
        <w:rPr>
          <w:color w:val="000000" w:themeColor="text1"/>
          <w:kern w:val="0"/>
          <w:sz w:val="24"/>
        </w:rPr>
        <w:t xml:space="preserve"> </w:t>
      </w:r>
    </w:p>
    <w:p w:rsidR="00195614" w:rsidRPr="00596074" w:rsidRDefault="00195614" w:rsidP="00195614">
      <w:pPr>
        <w:widowControl/>
        <w:spacing w:line="360" w:lineRule="auto"/>
        <w:ind w:firstLine="482"/>
        <w:jc w:val="left"/>
        <w:rPr>
          <w:color w:val="000000" w:themeColor="text1"/>
          <w:sz w:val="24"/>
        </w:rPr>
      </w:pPr>
      <w:r w:rsidRPr="00596074">
        <w:rPr>
          <w:color w:val="000000" w:themeColor="text1"/>
          <w:kern w:val="0"/>
          <w:sz w:val="24"/>
        </w:rPr>
        <w:t>注册地址</w:t>
      </w:r>
      <w:r w:rsidRPr="00596074">
        <w:rPr>
          <w:color w:val="000000" w:themeColor="text1"/>
          <w:kern w:val="0"/>
          <w:sz w:val="24"/>
        </w:rPr>
        <w:t>:</w:t>
      </w:r>
      <w:r w:rsidRPr="00596074">
        <w:rPr>
          <w:color w:val="000000" w:themeColor="text1"/>
          <w:kern w:val="0"/>
          <w:sz w:val="24"/>
        </w:rPr>
        <w:t>上海市浦东新区银城中路</w:t>
      </w:r>
      <w:r w:rsidRPr="00596074">
        <w:rPr>
          <w:color w:val="000000" w:themeColor="text1"/>
          <w:sz w:val="24"/>
        </w:rPr>
        <w:t>188</w:t>
      </w:r>
      <w:r w:rsidRPr="00596074">
        <w:rPr>
          <w:color w:val="000000" w:themeColor="text1"/>
          <w:sz w:val="24"/>
        </w:rPr>
        <w:t>号</w:t>
      </w:r>
      <w:r w:rsidRPr="00596074">
        <w:rPr>
          <w:color w:val="000000" w:themeColor="text1"/>
          <w:sz w:val="24"/>
        </w:rPr>
        <w:t xml:space="preserve"> </w:t>
      </w:r>
    </w:p>
    <w:p w:rsidR="00195614" w:rsidRPr="00596074" w:rsidRDefault="00195614" w:rsidP="00195614">
      <w:pPr>
        <w:widowControl/>
        <w:spacing w:line="360" w:lineRule="auto"/>
        <w:ind w:firstLine="482"/>
        <w:jc w:val="left"/>
        <w:rPr>
          <w:color w:val="000000" w:themeColor="text1"/>
          <w:kern w:val="0"/>
          <w:sz w:val="24"/>
        </w:rPr>
      </w:pPr>
      <w:r w:rsidRPr="00596074">
        <w:rPr>
          <w:color w:val="000000" w:themeColor="text1"/>
          <w:sz w:val="24"/>
        </w:rPr>
        <w:t>办公地址</w:t>
      </w:r>
      <w:r w:rsidRPr="00596074">
        <w:rPr>
          <w:color w:val="000000" w:themeColor="text1"/>
          <w:sz w:val="24"/>
        </w:rPr>
        <w:t>:</w:t>
      </w:r>
      <w:r w:rsidRPr="00596074">
        <w:rPr>
          <w:color w:val="000000" w:themeColor="text1"/>
          <w:sz w:val="24"/>
        </w:rPr>
        <w:t>上海市浦东新区银城中路</w:t>
      </w:r>
      <w:r w:rsidRPr="00596074">
        <w:rPr>
          <w:color w:val="000000" w:themeColor="text1"/>
          <w:sz w:val="24"/>
        </w:rPr>
        <w:t>188</w:t>
      </w:r>
      <w:r w:rsidRPr="00596074">
        <w:rPr>
          <w:color w:val="000000" w:themeColor="text1"/>
          <w:sz w:val="24"/>
        </w:rPr>
        <w:t>号</w:t>
      </w:r>
      <w:r w:rsidRPr="00596074">
        <w:rPr>
          <w:color w:val="000000" w:themeColor="text1"/>
          <w:kern w:val="0"/>
          <w:sz w:val="24"/>
        </w:rPr>
        <w:t xml:space="preserve"> </w:t>
      </w:r>
    </w:p>
    <w:p w:rsidR="00195614" w:rsidRPr="00596074" w:rsidRDefault="00195614" w:rsidP="00195614">
      <w:pPr>
        <w:widowControl/>
        <w:spacing w:line="360" w:lineRule="auto"/>
        <w:ind w:firstLine="482"/>
        <w:jc w:val="left"/>
        <w:rPr>
          <w:color w:val="000000" w:themeColor="text1"/>
          <w:kern w:val="0"/>
          <w:sz w:val="24"/>
        </w:rPr>
      </w:pPr>
      <w:r w:rsidRPr="00596074">
        <w:rPr>
          <w:color w:val="000000" w:themeColor="text1"/>
          <w:kern w:val="0"/>
          <w:sz w:val="24"/>
        </w:rPr>
        <w:t>法定代表人</w:t>
      </w:r>
      <w:r w:rsidRPr="00596074">
        <w:rPr>
          <w:color w:val="000000" w:themeColor="text1"/>
          <w:kern w:val="0"/>
          <w:sz w:val="24"/>
        </w:rPr>
        <w:t>:</w:t>
      </w:r>
      <w:r w:rsidRPr="00596074">
        <w:rPr>
          <w:color w:val="000000" w:themeColor="text1"/>
          <w:kern w:val="0"/>
          <w:sz w:val="24"/>
        </w:rPr>
        <w:t>胡怀邦</w:t>
      </w:r>
      <w:r w:rsidRPr="00596074">
        <w:rPr>
          <w:color w:val="000000" w:themeColor="text1"/>
          <w:kern w:val="0"/>
          <w:sz w:val="24"/>
        </w:rPr>
        <w:t xml:space="preserve"> </w:t>
      </w:r>
    </w:p>
    <w:p w:rsidR="00195614" w:rsidRPr="00596074" w:rsidRDefault="00195614" w:rsidP="00195614">
      <w:pPr>
        <w:widowControl/>
        <w:spacing w:line="360" w:lineRule="auto"/>
        <w:ind w:firstLine="482"/>
        <w:jc w:val="left"/>
        <w:rPr>
          <w:color w:val="000000" w:themeColor="text1"/>
          <w:kern w:val="0"/>
          <w:sz w:val="24"/>
        </w:rPr>
      </w:pPr>
      <w:r w:rsidRPr="00596074">
        <w:rPr>
          <w:color w:val="000000" w:themeColor="text1"/>
          <w:kern w:val="0"/>
          <w:sz w:val="24"/>
        </w:rPr>
        <w:t>联系人：曹榕</w:t>
      </w:r>
    </w:p>
    <w:p w:rsidR="00195614" w:rsidRPr="00596074" w:rsidRDefault="00195614" w:rsidP="00195614">
      <w:pPr>
        <w:widowControl/>
        <w:spacing w:line="360" w:lineRule="auto"/>
        <w:ind w:firstLine="482"/>
        <w:jc w:val="left"/>
        <w:rPr>
          <w:color w:val="000000" w:themeColor="text1"/>
          <w:sz w:val="24"/>
        </w:rPr>
      </w:pPr>
      <w:r w:rsidRPr="00596074">
        <w:rPr>
          <w:color w:val="000000" w:themeColor="text1"/>
          <w:kern w:val="0"/>
          <w:sz w:val="24"/>
        </w:rPr>
        <w:t>电</w:t>
      </w:r>
      <w:r w:rsidRPr="00596074">
        <w:rPr>
          <w:color w:val="000000" w:themeColor="text1"/>
          <w:sz w:val="24"/>
        </w:rPr>
        <w:t>话：</w:t>
      </w:r>
      <w:r w:rsidRPr="00596074">
        <w:rPr>
          <w:color w:val="000000" w:themeColor="text1"/>
          <w:sz w:val="24"/>
        </w:rPr>
        <w:t>021-58781234</w:t>
      </w:r>
    </w:p>
    <w:p w:rsidR="00195614" w:rsidRPr="00596074" w:rsidRDefault="00195614" w:rsidP="00195614">
      <w:pPr>
        <w:widowControl/>
        <w:spacing w:line="360" w:lineRule="auto"/>
        <w:ind w:firstLine="482"/>
        <w:jc w:val="left"/>
        <w:rPr>
          <w:color w:val="000000" w:themeColor="text1"/>
          <w:sz w:val="24"/>
        </w:rPr>
      </w:pPr>
      <w:r w:rsidRPr="00596074">
        <w:rPr>
          <w:color w:val="000000" w:themeColor="text1"/>
          <w:sz w:val="24"/>
        </w:rPr>
        <w:t>传真：</w:t>
      </w:r>
      <w:r w:rsidRPr="00596074">
        <w:rPr>
          <w:color w:val="000000" w:themeColor="text1"/>
          <w:sz w:val="24"/>
        </w:rPr>
        <w:t>021-58408842</w:t>
      </w:r>
    </w:p>
    <w:p w:rsidR="00195614" w:rsidRPr="00596074" w:rsidRDefault="00195614" w:rsidP="00195614">
      <w:pPr>
        <w:widowControl/>
        <w:spacing w:line="360" w:lineRule="auto"/>
        <w:ind w:firstLine="482"/>
        <w:jc w:val="left"/>
        <w:rPr>
          <w:color w:val="000000" w:themeColor="text1"/>
          <w:sz w:val="24"/>
        </w:rPr>
      </w:pPr>
      <w:r w:rsidRPr="00596074">
        <w:rPr>
          <w:color w:val="000000" w:themeColor="text1"/>
          <w:sz w:val="24"/>
        </w:rPr>
        <w:t>客服电话</w:t>
      </w:r>
      <w:r w:rsidRPr="00596074">
        <w:rPr>
          <w:color w:val="000000" w:themeColor="text1"/>
          <w:sz w:val="24"/>
        </w:rPr>
        <w:t xml:space="preserve">:95559 </w:t>
      </w:r>
    </w:p>
    <w:p w:rsidR="00195614" w:rsidRPr="00596074" w:rsidRDefault="00195614" w:rsidP="00195614">
      <w:pPr>
        <w:widowControl/>
        <w:spacing w:line="360" w:lineRule="auto"/>
        <w:ind w:firstLine="482"/>
        <w:jc w:val="left"/>
        <w:rPr>
          <w:color w:val="000000" w:themeColor="text1"/>
          <w:sz w:val="24"/>
        </w:rPr>
      </w:pPr>
      <w:r w:rsidRPr="00596074">
        <w:rPr>
          <w:color w:val="000000" w:themeColor="text1"/>
          <w:sz w:val="24"/>
        </w:rPr>
        <w:t>公司网址</w:t>
      </w:r>
      <w:r w:rsidRPr="00596074">
        <w:rPr>
          <w:color w:val="000000" w:themeColor="text1"/>
          <w:sz w:val="24"/>
        </w:rPr>
        <w:t>:www.bankcomm.com</w:t>
      </w:r>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540" w:hanging="120"/>
        <w:jc w:val="left"/>
        <w:rPr>
          <w:color w:val="000000" w:themeColor="text1"/>
        </w:rPr>
      </w:pPr>
      <w:r w:rsidRPr="00596074">
        <w:rPr>
          <w:color w:val="000000" w:themeColor="text1"/>
          <w:sz w:val="24"/>
        </w:rPr>
        <w:lastRenderedPageBreak/>
        <w:t>（</w:t>
      </w:r>
      <w:r w:rsidRPr="00596074">
        <w:rPr>
          <w:color w:val="000000" w:themeColor="text1"/>
          <w:sz w:val="24"/>
        </w:rPr>
        <w:t>5</w:t>
      </w:r>
      <w:r w:rsidRPr="00596074">
        <w:rPr>
          <w:color w:val="000000" w:themeColor="text1"/>
          <w:sz w:val="24"/>
        </w:rPr>
        <w:t>）上海银行股份有限公司</w:t>
      </w:r>
      <w:r w:rsidRPr="00596074">
        <w:rPr>
          <w:color w:val="000000" w:themeColor="text1"/>
          <w:sz w:val="24"/>
        </w:rPr>
        <w:t xml:space="preserve"> </w:t>
      </w:r>
    </w:p>
    <w:p w:rsidR="00195614" w:rsidRPr="00596074" w:rsidRDefault="00195614" w:rsidP="00195614">
      <w:pPr>
        <w:spacing w:line="360" w:lineRule="auto"/>
        <w:ind w:left="540" w:hanging="120"/>
        <w:jc w:val="left"/>
        <w:rPr>
          <w:color w:val="000000" w:themeColor="text1"/>
        </w:rPr>
      </w:pPr>
      <w:r w:rsidRPr="00596074">
        <w:rPr>
          <w:color w:val="000000" w:themeColor="text1"/>
          <w:sz w:val="24"/>
        </w:rPr>
        <w:t>注册地址：上海市银城中路</w:t>
      </w:r>
      <w:r w:rsidRPr="00596074">
        <w:rPr>
          <w:color w:val="000000" w:themeColor="text1"/>
          <w:sz w:val="24"/>
        </w:rPr>
        <w:t>168</w:t>
      </w:r>
      <w:r w:rsidRPr="00596074">
        <w:rPr>
          <w:color w:val="000000" w:themeColor="text1"/>
          <w:sz w:val="24"/>
        </w:rPr>
        <w:t>号</w:t>
      </w:r>
    </w:p>
    <w:p w:rsidR="00195614" w:rsidRPr="00596074" w:rsidRDefault="00195614" w:rsidP="00195614">
      <w:pPr>
        <w:spacing w:line="360" w:lineRule="auto"/>
        <w:ind w:left="540" w:hanging="120"/>
        <w:jc w:val="left"/>
        <w:rPr>
          <w:color w:val="000000" w:themeColor="text1"/>
        </w:rPr>
      </w:pPr>
      <w:r w:rsidRPr="00596074">
        <w:rPr>
          <w:color w:val="000000" w:themeColor="text1"/>
          <w:sz w:val="24"/>
        </w:rPr>
        <w:t>办公地址：上海市银城中路</w:t>
      </w:r>
      <w:r w:rsidRPr="00596074">
        <w:rPr>
          <w:color w:val="000000" w:themeColor="text1"/>
          <w:sz w:val="24"/>
        </w:rPr>
        <w:t>168</w:t>
      </w:r>
      <w:r w:rsidRPr="00596074">
        <w:rPr>
          <w:color w:val="000000" w:themeColor="text1"/>
          <w:sz w:val="24"/>
        </w:rPr>
        <w:t>号</w:t>
      </w:r>
    </w:p>
    <w:p w:rsidR="00195614" w:rsidRPr="00596074" w:rsidRDefault="00195614" w:rsidP="00195614">
      <w:pPr>
        <w:spacing w:line="360" w:lineRule="auto"/>
        <w:ind w:left="540" w:hanging="120"/>
        <w:jc w:val="left"/>
        <w:rPr>
          <w:color w:val="000000" w:themeColor="text1"/>
        </w:rPr>
      </w:pPr>
      <w:r w:rsidRPr="00596074">
        <w:rPr>
          <w:color w:val="000000" w:themeColor="text1"/>
          <w:sz w:val="24"/>
        </w:rPr>
        <w:t>法定代表人：范一飞</w:t>
      </w:r>
    </w:p>
    <w:p w:rsidR="00195614" w:rsidRPr="00596074" w:rsidRDefault="00195614" w:rsidP="00195614">
      <w:pPr>
        <w:spacing w:line="360" w:lineRule="auto"/>
        <w:ind w:left="540" w:hanging="120"/>
        <w:jc w:val="left"/>
        <w:rPr>
          <w:color w:val="000000" w:themeColor="text1"/>
        </w:rPr>
      </w:pPr>
      <w:r w:rsidRPr="00596074">
        <w:rPr>
          <w:color w:val="000000" w:themeColor="text1"/>
          <w:sz w:val="24"/>
        </w:rPr>
        <w:t>联系人：汤征程</w:t>
      </w:r>
    </w:p>
    <w:p w:rsidR="00195614" w:rsidRPr="00596074" w:rsidRDefault="00195614" w:rsidP="00195614">
      <w:pPr>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021-68475888</w:t>
      </w:r>
    </w:p>
    <w:p w:rsidR="00195614" w:rsidRPr="00596074" w:rsidRDefault="00195614" w:rsidP="00195614">
      <w:pPr>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021-962888</w:t>
      </w:r>
    </w:p>
    <w:p w:rsidR="00195614" w:rsidRPr="00596074" w:rsidRDefault="00195614" w:rsidP="00195614">
      <w:pPr>
        <w:spacing w:line="360" w:lineRule="auto"/>
        <w:ind w:left="540" w:hanging="120"/>
        <w:jc w:val="left"/>
        <w:rPr>
          <w:color w:val="000000" w:themeColor="text1"/>
          <w:sz w:val="24"/>
        </w:rPr>
      </w:pPr>
      <w:r w:rsidRPr="00596074">
        <w:rPr>
          <w:color w:val="000000" w:themeColor="text1"/>
          <w:sz w:val="24"/>
        </w:rPr>
        <w:t>公司网址：</w:t>
      </w:r>
      <w:hyperlink r:id="rId13" w:tgtFrame="_blank" w:history="1">
        <w:r w:rsidRPr="00596074">
          <w:rPr>
            <w:color w:val="000000" w:themeColor="text1"/>
          </w:rPr>
          <w:t>www.bankofshanghai.com</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w:t>
      </w:r>
      <w:r w:rsidRPr="00596074">
        <w:rPr>
          <w:color w:val="000000" w:themeColor="text1"/>
          <w:sz w:val="24"/>
        </w:rPr>
        <w:t>6</w:t>
      </w:r>
      <w:r w:rsidRPr="00596074">
        <w:rPr>
          <w:color w:val="000000" w:themeColor="text1"/>
          <w:sz w:val="24"/>
        </w:rPr>
        <w:t>）</w:t>
      </w:r>
      <w:r w:rsidRPr="00596074">
        <w:rPr>
          <w:color w:val="000000" w:themeColor="text1"/>
          <w:kern w:val="0"/>
          <w:sz w:val="24"/>
        </w:rPr>
        <w:t>财通证券股份有限公司</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注册地址：杭州市杭大路</w:t>
      </w:r>
      <w:r w:rsidRPr="00596074">
        <w:rPr>
          <w:color w:val="000000" w:themeColor="text1"/>
          <w:sz w:val="24"/>
        </w:rPr>
        <w:t>15</w:t>
      </w:r>
      <w:r w:rsidRPr="00596074">
        <w:rPr>
          <w:color w:val="000000" w:themeColor="text1"/>
          <w:sz w:val="24"/>
        </w:rPr>
        <w:t>号嘉华国际商务中心</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办公地址：杭州市杭大路</w:t>
      </w:r>
      <w:r w:rsidRPr="00596074">
        <w:rPr>
          <w:color w:val="000000" w:themeColor="text1"/>
          <w:sz w:val="24"/>
        </w:rPr>
        <w:t>15</w:t>
      </w:r>
      <w:r w:rsidRPr="00596074">
        <w:rPr>
          <w:color w:val="000000" w:themeColor="text1"/>
          <w:sz w:val="24"/>
        </w:rPr>
        <w:t>号嘉华国际商务中心</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法定代表人：沈继宁</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联系人：徐轶青</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电话：</w:t>
      </w:r>
      <w:r w:rsidRPr="00596074">
        <w:rPr>
          <w:color w:val="000000" w:themeColor="text1"/>
          <w:sz w:val="24"/>
        </w:rPr>
        <w:t>0571-87822359</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传真：</w:t>
      </w:r>
      <w:r w:rsidRPr="00596074">
        <w:rPr>
          <w:color w:val="000000" w:themeColor="text1"/>
          <w:sz w:val="24"/>
        </w:rPr>
        <w:t>0571</w:t>
      </w:r>
      <w:r w:rsidRPr="00596074">
        <w:rPr>
          <w:color w:val="000000" w:themeColor="text1"/>
          <w:sz w:val="24"/>
        </w:rPr>
        <w:t>－</w:t>
      </w:r>
      <w:r w:rsidRPr="00596074">
        <w:rPr>
          <w:color w:val="000000" w:themeColor="text1"/>
          <w:sz w:val="24"/>
        </w:rPr>
        <w:t>87818329</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客服电话：</w:t>
      </w:r>
      <w:r w:rsidRPr="00596074">
        <w:rPr>
          <w:color w:val="000000" w:themeColor="text1"/>
          <w:sz w:val="24"/>
        </w:rPr>
        <w:t>96336</w:t>
      </w:r>
      <w:r w:rsidRPr="00596074">
        <w:rPr>
          <w:color w:val="000000" w:themeColor="text1"/>
          <w:sz w:val="24"/>
        </w:rPr>
        <w:t>（浙江）</w:t>
      </w:r>
      <w:r w:rsidRPr="00596074">
        <w:rPr>
          <w:color w:val="000000" w:themeColor="text1"/>
          <w:sz w:val="24"/>
        </w:rPr>
        <w:t>,40086-96336</w:t>
      </w:r>
      <w:r w:rsidRPr="00596074">
        <w:rPr>
          <w:color w:val="000000" w:themeColor="text1"/>
          <w:sz w:val="24"/>
        </w:rPr>
        <w:t>（全国）</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公司网址：</w:t>
      </w:r>
      <w:hyperlink r:id="rId14" w:history="1">
        <w:r w:rsidRPr="00596074">
          <w:rPr>
            <w:color w:val="000000" w:themeColor="text1"/>
          </w:rPr>
          <w:t>www.ctsec.com</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7</w:t>
      </w:r>
      <w:r w:rsidRPr="00596074">
        <w:rPr>
          <w:color w:val="000000" w:themeColor="text1"/>
          <w:sz w:val="24"/>
        </w:rPr>
        <w:t>）中国银河证券股份有限公司</w:t>
      </w:r>
    </w:p>
    <w:p w:rsidR="002A6354" w:rsidRPr="00596074" w:rsidRDefault="002A6354" w:rsidP="002A6354">
      <w:pPr>
        <w:widowControl/>
        <w:spacing w:line="360" w:lineRule="auto"/>
        <w:ind w:left="540" w:hanging="120"/>
        <w:jc w:val="left"/>
        <w:rPr>
          <w:color w:val="000000" w:themeColor="text1"/>
          <w:sz w:val="24"/>
        </w:rPr>
      </w:pPr>
      <w:r w:rsidRPr="00596074">
        <w:rPr>
          <w:color w:val="000000" w:themeColor="text1"/>
          <w:sz w:val="24"/>
        </w:rPr>
        <w:t>注册地址：北京市西城区金融大街</w:t>
      </w:r>
      <w:r w:rsidRPr="00596074">
        <w:rPr>
          <w:color w:val="000000" w:themeColor="text1"/>
          <w:sz w:val="24"/>
        </w:rPr>
        <w:t>35</w:t>
      </w:r>
      <w:r w:rsidRPr="00596074">
        <w:rPr>
          <w:color w:val="000000" w:themeColor="text1"/>
          <w:sz w:val="24"/>
        </w:rPr>
        <w:t>号国际企业大厦</w:t>
      </w:r>
      <w:r w:rsidRPr="00596074">
        <w:rPr>
          <w:color w:val="000000" w:themeColor="text1"/>
          <w:sz w:val="24"/>
        </w:rPr>
        <w:t>C</w:t>
      </w:r>
      <w:r w:rsidRPr="00596074">
        <w:rPr>
          <w:color w:val="000000" w:themeColor="text1"/>
          <w:sz w:val="24"/>
        </w:rPr>
        <w:t>座</w:t>
      </w:r>
      <w:r w:rsidRPr="00596074">
        <w:rPr>
          <w:color w:val="000000" w:themeColor="text1"/>
          <w:sz w:val="24"/>
        </w:rPr>
        <w:t xml:space="preserve"> </w:t>
      </w:r>
    </w:p>
    <w:p w:rsidR="002A6354" w:rsidRPr="00596074" w:rsidRDefault="002A6354" w:rsidP="002A6354">
      <w:pPr>
        <w:widowControl/>
        <w:spacing w:line="360" w:lineRule="auto"/>
        <w:ind w:left="540" w:hanging="120"/>
        <w:jc w:val="left"/>
        <w:rPr>
          <w:color w:val="000000" w:themeColor="text1"/>
          <w:sz w:val="24"/>
        </w:rPr>
      </w:pPr>
      <w:r w:rsidRPr="00596074">
        <w:rPr>
          <w:color w:val="000000" w:themeColor="text1"/>
          <w:sz w:val="24"/>
        </w:rPr>
        <w:t>办公地址：北京市西城区金融大街</w:t>
      </w:r>
      <w:r w:rsidRPr="00596074">
        <w:rPr>
          <w:color w:val="000000" w:themeColor="text1"/>
          <w:sz w:val="24"/>
        </w:rPr>
        <w:t>35</w:t>
      </w:r>
      <w:r w:rsidRPr="00596074">
        <w:rPr>
          <w:color w:val="000000" w:themeColor="text1"/>
          <w:sz w:val="24"/>
        </w:rPr>
        <w:t>号国际企业大厦</w:t>
      </w:r>
      <w:r w:rsidRPr="00596074">
        <w:rPr>
          <w:color w:val="000000" w:themeColor="text1"/>
          <w:sz w:val="24"/>
        </w:rPr>
        <w:t>C</w:t>
      </w:r>
      <w:r w:rsidRPr="00596074">
        <w:rPr>
          <w:color w:val="000000" w:themeColor="text1"/>
          <w:sz w:val="24"/>
        </w:rPr>
        <w:t>座</w:t>
      </w:r>
    </w:p>
    <w:p w:rsidR="002A6354" w:rsidRPr="00596074" w:rsidRDefault="002A6354" w:rsidP="002A6354">
      <w:pPr>
        <w:widowControl/>
        <w:spacing w:line="360" w:lineRule="auto"/>
        <w:ind w:left="540" w:hanging="120"/>
        <w:jc w:val="left"/>
        <w:rPr>
          <w:color w:val="000000" w:themeColor="text1"/>
          <w:sz w:val="24"/>
        </w:rPr>
      </w:pPr>
      <w:r w:rsidRPr="00596074">
        <w:rPr>
          <w:color w:val="000000" w:themeColor="text1"/>
          <w:sz w:val="24"/>
        </w:rPr>
        <w:t>法定代表人：</w:t>
      </w:r>
      <w:r w:rsidRPr="00596074">
        <w:rPr>
          <w:rFonts w:hint="eastAsia"/>
          <w:color w:val="000000" w:themeColor="text1"/>
          <w:sz w:val="24"/>
        </w:rPr>
        <w:t>陈共炎</w:t>
      </w:r>
    </w:p>
    <w:p w:rsidR="002A6354" w:rsidRPr="00596074" w:rsidRDefault="002A6354" w:rsidP="002A6354">
      <w:pPr>
        <w:widowControl/>
        <w:spacing w:line="360" w:lineRule="auto"/>
        <w:ind w:left="540" w:hanging="120"/>
        <w:jc w:val="left"/>
        <w:rPr>
          <w:color w:val="000000" w:themeColor="text1"/>
          <w:sz w:val="24"/>
        </w:rPr>
      </w:pPr>
      <w:r w:rsidRPr="00596074">
        <w:rPr>
          <w:color w:val="000000" w:themeColor="text1"/>
          <w:sz w:val="24"/>
        </w:rPr>
        <w:t>联系人：</w:t>
      </w:r>
      <w:r w:rsidRPr="00596074">
        <w:rPr>
          <w:rFonts w:hint="eastAsia"/>
          <w:color w:val="000000" w:themeColor="text1"/>
          <w:sz w:val="24"/>
        </w:rPr>
        <w:t>邓颜</w:t>
      </w:r>
    </w:p>
    <w:p w:rsidR="002A6354" w:rsidRPr="00596074" w:rsidRDefault="002A6354" w:rsidP="002A6354">
      <w:pPr>
        <w:widowControl/>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010-66568292</w:t>
      </w:r>
    </w:p>
    <w:p w:rsidR="002A6354" w:rsidRPr="00596074" w:rsidRDefault="002A6354" w:rsidP="002A6354">
      <w:pPr>
        <w:widowControl/>
        <w:spacing w:line="360" w:lineRule="auto"/>
        <w:ind w:firstLine="480"/>
        <w:jc w:val="left"/>
        <w:rPr>
          <w:color w:val="000000" w:themeColor="text1"/>
          <w:sz w:val="24"/>
        </w:rPr>
      </w:pPr>
      <w:r w:rsidRPr="00596074">
        <w:rPr>
          <w:color w:val="000000" w:themeColor="text1"/>
          <w:sz w:val="24"/>
        </w:rPr>
        <w:t>传真：</w:t>
      </w:r>
      <w:r w:rsidRPr="00596074">
        <w:rPr>
          <w:rFonts w:hint="eastAsia"/>
          <w:color w:val="000000" w:themeColor="text1"/>
          <w:sz w:val="24"/>
        </w:rPr>
        <w:t>010-66568532</w:t>
      </w:r>
    </w:p>
    <w:p w:rsidR="002A6354" w:rsidRPr="00596074" w:rsidRDefault="002A6354" w:rsidP="002A6354">
      <w:pPr>
        <w:widowControl/>
        <w:spacing w:line="360" w:lineRule="auto"/>
        <w:ind w:firstLine="480"/>
        <w:jc w:val="left"/>
        <w:rPr>
          <w:color w:val="000000" w:themeColor="text1"/>
          <w:sz w:val="24"/>
        </w:rPr>
      </w:pPr>
      <w:r w:rsidRPr="00596074">
        <w:rPr>
          <w:color w:val="000000" w:themeColor="text1"/>
          <w:sz w:val="24"/>
        </w:rPr>
        <w:t>客服电话：</w:t>
      </w:r>
      <w:r w:rsidRPr="00596074">
        <w:rPr>
          <w:color w:val="000000" w:themeColor="text1"/>
          <w:sz w:val="24"/>
        </w:rPr>
        <w:t>400-8888-888</w:t>
      </w:r>
      <w:r w:rsidRPr="00596074">
        <w:rPr>
          <w:rFonts w:hint="eastAsia"/>
          <w:color w:val="000000" w:themeColor="text1"/>
          <w:sz w:val="24"/>
        </w:rPr>
        <w:t>或</w:t>
      </w:r>
      <w:r w:rsidRPr="00596074">
        <w:rPr>
          <w:rFonts w:hint="eastAsia"/>
          <w:color w:val="000000" w:themeColor="text1"/>
          <w:sz w:val="24"/>
        </w:rPr>
        <w:t>95551</w:t>
      </w:r>
    </w:p>
    <w:p w:rsidR="002A6354" w:rsidRPr="00596074" w:rsidRDefault="002A6354" w:rsidP="002A6354">
      <w:pPr>
        <w:widowControl/>
        <w:spacing w:line="360" w:lineRule="auto"/>
        <w:ind w:left="540" w:hanging="120"/>
        <w:jc w:val="left"/>
        <w:rPr>
          <w:color w:val="000000" w:themeColor="text1"/>
          <w:sz w:val="24"/>
        </w:rPr>
      </w:pPr>
      <w:r w:rsidRPr="00596074">
        <w:rPr>
          <w:color w:val="000000" w:themeColor="text1"/>
          <w:sz w:val="24"/>
        </w:rPr>
        <w:t>公司网址：</w:t>
      </w:r>
      <w:hyperlink r:id="rId15" w:history="1">
        <w:r w:rsidRPr="00596074">
          <w:rPr>
            <w:color w:val="000000" w:themeColor="text1"/>
            <w:sz w:val="24"/>
          </w:rPr>
          <w:t>www.chinastock.com.cn</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540" w:hanging="120"/>
        <w:rPr>
          <w:color w:val="000000" w:themeColor="text1"/>
          <w:sz w:val="24"/>
        </w:rPr>
      </w:pPr>
      <w:r w:rsidRPr="00596074">
        <w:rPr>
          <w:color w:val="000000" w:themeColor="text1"/>
          <w:sz w:val="24"/>
        </w:rPr>
        <w:lastRenderedPageBreak/>
        <w:t>（</w:t>
      </w:r>
      <w:r w:rsidRPr="00596074">
        <w:rPr>
          <w:color w:val="000000" w:themeColor="text1"/>
          <w:sz w:val="24"/>
        </w:rPr>
        <w:t>8</w:t>
      </w:r>
      <w:r w:rsidRPr="00596074">
        <w:rPr>
          <w:color w:val="000000" w:themeColor="text1"/>
          <w:sz w:val="24"/>
        </w:rPr>
        <w:t>）申万宏源证券有限公司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w:t>
      </w:r>
      <w:r w:rsidRPr="00596074">
        <w:rPr>
          <w:color w:val="000000" w:themeColor="text1"/>
          <w:sz w:val="24"/>
        </w:rPr>
        <w:t>:</w:t>
      </w:r>
      <w:r w:rsidRPr="00596074">
        <w:rPr>
          <w:color w:val="000000" w:themeColor="text1"/>
          <w:sz w:val="24"/>
        </w:rPr>
        <w:t>上海市徐汇区长乐路</w:t>
      </w:r>
      <w:r w:rsidRPr="00596074">
        <w:rPr>
          <w:color w:val="000000" w:themeColor="text1"/>
          <w:sz w:val="24"/>
        </w:rPr>
        <w:t>989</w:t>
      </w:r>
      <w:r w:rsidRPr="00596074">
        <w:rPr>
          <w:color w:val="000000" w:themeColor="text1"/>
          <w:sz w:val="24"/>
        </w:rPr>
        <w:t>号</w:t>
      </w:r>
      <w:r w:rsidRPr="00596074">
        <w:rPr>
          <w:color w:val="000000" w:themeColor="text1"/>
          <w:sz w:val="24"/>
        </w:rPr>
        <w:t>45</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办公地址：上海市徐汇区长乐路</w:t>
      </w:r>
      <w:r w:rsidRPr="00596074">
        <w:rPr>
          <w:color w:val="000000" w:themeColor="text1"/>
          <w:sz w:val="24"/>
        </w:rPr>
        <w:t>989</w:t>
      </w:r>
      <w:r w:rsidRPr="00596074">
        <w:rPr>
          <w:color w:val="000000" w:themeColor="text1"/>
          <w:sz w:val="24"/>
        </w:rPr>
        <w:t>号</w:t>
      </w:r>
      <w:r w:rsidRPr="00596074">
        <w:rPr>
          <w:color w:val="000000" w:themeColor="text1"/>
          <w:sz w:val="24"/>
        </w:rPr>
        <w:t>45</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法定代表人：李梅</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联系人：黄莹</w:t>
      </w:r>
    </w:p>
    <w:p w:rsidR="005207D4" w:rsidRPr="00596074" w:rsidRDefault="005207D4" w:rsidP="005207D4">
      <w:pPr>
        <w:widowControl/>
        <w:spacing w:line="360" w:lineRule="auto"/>
        <w:ind w:left="540" w:hanging="120"/>
        <w:jc w:val="left"/>
        <w:rPr>
          <w:color w:val="000000" w:themeColor="text1"/>
          <w:sz w:val="24"/>
        </w:rPr>
      </w:pPr>
      <w:r w:rsidRPr="00596074">
        <w:rPr>
          <w:rFonts w:hint="eastAsia"/>
          <w:color w:val="000000" w:themeColor="text1"/>
          <w:sz w:val="24"/>
        </w:rPr>
        <w:t>电话：</w:t>
      </w:r>
      <w:r w:rsidRPr="00596074">
        <w:rPr>
          <w:color w:val="000000" w:themeColor="text1"/>
          <w:sz w:val="24"/>
        </w:rPr>
        <w:t xml:space="preserve"> 021-33388211</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95523</w:t>
      </w:r>
      <w:r w:rsidRPr="00596074">
        <w:rPr>
          <w:color w:val="000000" w:themeColor="text1"/>
          <w:sz w:val="24"/>
        </w:rPr>
        <w:t>或</w:t>
      </w:r>
      <w:r w:rsidRPr="00596074">
        <w:rPr>
          <w:color w:val="000000" w:themeColor="text1"/>
          <w:sz w:val="24"/>
        </w:rPr>
        <w:t>4008895523</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r w:rsidRPr="00596074">
        <w:rPr>
          <w:color w:val="000000" w:themeColor="text1"/>
          <w:sz w:val="24"/>
        </w:rPr>
        <w:t xml:space="preserve">: </w:t>
      </w:r>
      <w:hyperlink r:id="rId16" w:history="1">
        <w:r w:rsidRPr="00596074">
          <w:rPr>
            <w:color w:val="000000" w:themeColor="text1"/>
            <w:sz w:val="24"/>
          </w:rPr>
          <w:t>www.swhysc.com</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9</w:t>
      </w:r>
      <w:r w:rsidRPr="00596074">
        <w:rPr>
          <w:color w:val="000000" w:themeColor="text1"/>
          <w:sz w:val="24"/>
        </w:rPr>
        <w:t>）中信建投证券有限责任公司</w:t>
      </w:r>
      <w:r w:rsidRPr="00596074">
        <w:rPr>
          <w:color w:val="000000" w:themeColor="text1"/>
          <w:sz w:val="24"/>
        </w:rPr>
        <w:t xml:space="preserve"> </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w:t>
      </w:r>
      <w:r w:rsidRPr="00596074">
        <w:rPr>
          <w:color w:val="000000" w:themeColor="text1"/>
          <w:sz w:val="24"/>
        </w:rPr>
        <w:t>:</w:t>
      </w:r>
      <w:r w:rsidRPr="00596074">
        <w:rPr>
          <w:color w:val="000000" w:themeColor="text1"/>
          <w:sz w:val="24"/>
        </w:rPr>
        <w:t>北京市朝阳区安立路</w:t>
      </w:r>
      <w:r w:rsidRPr="00596074">
        <w:rPr>
          <w:color w:val="000000" w:themeColor="text1"/>
          <w:sz w:val="24"/>
        </w:rPr>
        <w:t>66</w:t>
      </w:r>
      <w:r w:rsidRPr="00596074">
        <w:rPr>
          <w:color w:val="000000" w:themeColor="text1"/>
          <w:sz w:val="24"/>
        </w:rPr>
        <w:t>号</w:t>
      </w:r>
      <w:r w:rsidRPr="00596074">
        <w:rPr>
          <w:color w:val="000000" w:themeColor="text1"/>
          <w:sz w:val="24"/>
        </w:rPr>
        <w:t>4</w:t>
      </w:r>
      <w:r w:rsidRPr="00596074">
        <w:rPr>
          <w:color w:val="000000" w:themeColor="text1"/>
          <w:sz w:val="24"/>
        </w:rPr>
        <w:t>号楼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w:t>
      </w:r>
      <w:r w:rsidRPr="00596074">
        <w:rPr>
          <w:color w:val="000000" w:themeColor="text1"/>
          <w:sz w:val="24"/>
        </w:rPr>
        <w:t>:</w:t>
      </w:r>
      <w:r w:rsidRPr="00596074">
        <w:rPr>
          <w:color w:val="000000" w:themeColor="text1"/>
          <w:sz w:val="24"/>
        </w:rPr>
        <w:t>北京市朝阳门内大街</w:t>
      </w:r>
      <w:r w:rsidRPr="00596074">
        <w:rPr>
          <w:color w:val="000000" w:themeColor="text1"/>
          <w:sz w:val="24"/>
        </w:rPr>
        <w:t>188</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w:t>
      </w:r>
      <w:r w:rsidRPr="00596074">
        <w:rPr>
          <w:color w:val="000000" w:themeColor="text1"/>
          <w:sz w:val="24"/>
        </w:rPr>
        <w:t>:</w:t>
      </w:r>
      <w:r w:rsidRPr="00596074">
        <w:rPr>
          <w:color w:val="000000" w:themeColor="text1"/>
          <w:sz w:val="24"/>
        </w:rPr>
        <w:t>王常青</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w:t>
      </w:r>
      <w:r w:rsidRPr="00596074">
        <w:rPr>
          <w:color w:val="000000" w:themeColor="text1"/>
          <w:sz w:val="24"/>
        </w:rPr>
        <w:t>:</w:t>
      </w:r>
      <w:r w:rsidRPr="00596074">
        <w:rPr>
          <w:rFonts w:hint="eastAsia"/>
          <w:color w:val="000000" w:themeColor="text1"/>
          <w:sz w:val="24"/>
        </w:rPr>
        <w:t xml:space="preserve"> </w:t>
      </w:r>
      <w:r w:rsidRPr="00596074">
        <w:rPr>
          <w:rFonts w:hint="eastAsia"/>
          <w:color w:val="000000" w:themeColor="text1"/>
          <w:sz w:val="24"/>
        </w:rPr>
        <w:t>许梦园</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 010-85156398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:400-8888-108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r w:rsidRPr="00596074">
        <w:rPr>
          <w:color w:val="000000" w:themeColor="text1"/>
          <w:sz w:val="24"/>
        </w:rPr>
        <w:t>:www.csc108.com</w:t>
      </w:r>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10</w:t>
      </w:r>
      <w:r w:rsidRPr="00596074">
        <w:rPr>
          <w:color w:val="000000" w:themeColor="text1"/>
          <w:sz w:val="24"/>
        </w:rPr>
        <w:t>）国信证券股份有限公司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注册地址：深圳市罗湖区红岭中路</w:t>
      </w:r>
      <w:r w:rsidRPr="00596074">
        <w:rPr>
          <w:color w:val="000000" w:themeColor="text1"/>
          <w:sz w:val="24"/>
        </w:rPr>
        <w:t>1012</w:t>
      </w:r>
      <w:r w:rsidRPr="00596074">
        <w:rPr>
          <w:color w:val="000000" w:themeColor="text1"/>
          <w:sz w:val="24"/>
        </w:rPr>
        <w:t>号国信证券大厦</w:t>
      </w:r>
      <w:r w:rsidRPr="00596074">
        <w:rPr>
          <w:color w:val="000000" w:themeColor="text1"/>
          <w:sz w:val="24"/>
        </w:rPr>
        <w:t>16</w:t>
      </w:r>
      <w:r w:rsidRPr="00596074">
        <w:rPr>
          <w:color w:val="000000" w:themeColor="text1"/>
          <w:sz w:val="24"/>
        </w:rPr>
        <w:t>层至</w:t>
      </w:r>
      <w:r w:rsidRPr="00596074">
        <w:rPr>
          <w:color w:val="000000" w:themeColor="text1"/>
          <w:sz w:val="24"/>
        </w:rPr>
        <w:t>26</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办公地址：深圳市罗湖区红岭中路</w:t>
      </w:r>
      <w:r w:rsidRPr="00596074">
        <w:rPr>
          <w:color w:val="000000" w:themeColor="text1"/>
          <w:sz w:val="24"/>
        </w:rPr>
        <w:t>1012</w:t>
      </w:r>
      <w:r w:rsidRPr="00596074">
        <w:rPr>
          <w:color w:val="000000" w:themeColor="text1"/>
          <w:sz w:val="24"/>
        </w:rPr>
        <w:t>号国信证券大厦</w:t>
      </w:r>
      <w:r w:rsidRPr="00596074">
        <w:rPr>
          <w:color w:val="000000" w:themeColor="text1"/>
          <w:sz w:val="24"/>
        </w:rPr>
        <w:t>16</w:t>
      </w:r>
      <w:r w:rsidRPr="00596074">
        <w:rPr>
          <w:color w:val="000000" w:themeColor="text1"/>
          <w:sz w:val="24"/>
        </w:rPr>
        <w:t>层至</w:t>
      </w:r>
      <w:r w:rsidRPr="00596074">
        <w:rPr>
          <w:color w:val="000000" w:themeColor="text1"/>
          <w:sz w:val="24"/>
        </w:rPr>
        <w:t>26</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法定代表人：何如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w:t>
      </w:r>
      <w:r w:rsidRPr="00596074">
        <w:rPr>
          <w:rFonts w:hint="eastAsia"/>
          <w:color w:val="000000" w:themeColor="text1"/>
          <w:sz w:val="24"/>
        </w:rPr>
        <w:t>李颖</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 xml:space="preserve"> 0755-82130833-701266</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传真：</w:t>
      </w:r>
      <w:r w:rsidRPr="00596074">
        <w:rPr>
          <w:color w:val="000000" w:themeColor="text1"/>
          <w:sz w:val="24"/>
        </w:rPr>
        <w:t>0755-82133066</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95536</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hyperlink r:id="rId17" w:history="1">
        <w:r w:rsidRPr="00596074">
          <w:rPr>
            <w:color w:val="000000" w:themeColor="text1"/>
          </w:rPr>
          <w:t>www.guosen.com.cn</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11</w:t>
      </w:r>
      <w:r w:rsidRPr="00596074">
        <w:rPr>
          <w:color w:val="000000" w:themeColor="text1"/>
          <w:sz w:val="24"/>
        </w:rPr>
        <w:t>）光大证券股份有限公司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lastRenderedPageBreak/>
        <w:t>注册地址：上海市静安区新闸路</w:t>
      </w:r>
      <w:r w:rsidRPr="00596074">
        <w:rPr>
          <w:color w:val="000000" w:themeColor="text1"/>
          <w:sz w:val="24"/>
        </w:rPr>
        <w:t>1508</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办公地址：上海市静安区新闸路</w:t>
      </w:r>
      <w:r w:rsidRPr="00596074">
        <w:rPr>
          <w:color w:val="000000" w:themeColor="text1"/>
          <w:sz w:val="24"/>
        </w:rPr>
        <w:t>1508</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w:t>
      </w:r>
      <w:r w:rsidRPr="00596074">
        <w:rPr>
          <w:rFonts w:hint="eastAsia"/>
          <w:color w:val="000000" w:themeColor="text1"/>
          <w:sz w:val="24"/>
        </w:rPr>
        <w:t>薛峰</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联系人：李芳芳</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电话：</w:t>
      </w:r>
      <w:r w:rsidRPr="00596074">
        <w:rPr>
          <w:rFonts w:hint="eastAsia"/>
          <w:color w:val="000000" w:themeColor="text1"/>
          <w:sz w:val="24"/>
        </w:rPr>
        <w:t xml:space="preserve"> 021-</w:t>
      </w:r>
      <w:r w:rsidRPr="00596074">
        <w:rPr>
          <w:color w:val="000000" w:themeColor="text1"/>
          <w:sz w:val="24"/>
        </w:rPr>
        <w:t>22169089</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传真：</w:t>
      </w:r>
      <w:r w:rsidRPr="00596074">
        <w:rPr>
          <w:rFonts w:hint="eastAsia"/>
          <w:color w:val="000000" w:themeColor="text1"/>
          <w:sz w:val="24"/>
        </w:rPr>
        <w:t>（</w:t>
      </w:r>
      <w:r w:rsidRPr="00596074">
        <w:rPr>
          <w:rFonts w:hint="eastAsia"/>
          <w:color w:val="000000" w:themeColor="text1"/>
          <w:sz w:val="24"/>
        </w:rPr>
        <w:t>8621</w:t>
      </w:r>
      <w:r w:rsidRPr="00596074">
        <w:rPr>
          <w:rFonts w:hint="eastAsia"/>
          <w:color w:val="000000" w:themeColor="text1"/>
          <w:sz w:val="24"/>
        </w:rPr>
        <w:t>）</w:t>
      </w:r>
      <w:r w:rsidRPr="00596074">
        <w:rPr>
          <w:rFonts w:hint="eastAsia"/>
          <w:color w:val="000000" w:themeColor="text1"/>
          <w:sz w:val="24"/>
        </w:rPr>
        <w:t>62151789</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95525</w:t>
      </w:r>
      <w:r w:rsidRPr="00596074">
        <w:rPr>
          <w:color w:val="000000" w:themeColor="text1"/>
          <w:sz w:val="24"/>
        </w:rPr>
        <w:t>、</w:t>
      </w:r>
      <w:r w:rsidRPr="00596074">
        <w:rPr>
          <w:color w:val="000000" w:themeColor="text1"/>
          <w:sz w:val="24"/>
        </w:rPr>
        <w:t>400-8888-788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hyperlink r:id="rId18" w:history="1">
        <w:r w:rsidRPr="00596074">
          <w:rPr>
            <w:color w:val="000000" w:themeColor="text1"/>
          </w:rPr>
          <w:t>www.ebscn.com</w:t>
        </w:r>
      </w:hyperlink>
    </w:p>
    <w:p w:rsidR="00195614" w:rsidRPr="00596074" w:rsidRDefault="00195614" w:rsidP="00195614">
      <w:pPr>
        <w:spacing w:line="360" w:lineRule="auto"/>
        <w:ind w:left="54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12</w:t>
      </w:r>
      <w:r w:rsidRPr="00596074">
        <w:rPr>
          <w:color w:val="000000" w:themeColor="text1"/>
          <w:sz w:val="24"/>
        </w:rPr>
        <w:t>）东方证券股份有限公司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注册地址：上海市中山南路</w:t>
      </w:r>
      <w:r w:rsidRPr="00596074">
        <w:rPr>
          <w:color w:val="000000" w:themeColor="text1"/>
          <w:sz w:val="24"/>
        </w:rPr>
        <w:t>318</w:t>
      </w:r>
      <w:r w:rsidRPr="00596074">
        <w:rPr>
          <w:color w:val="000000" w:themeColor="text1"/>
          <w:sz w:val="24"/>
        </w:rPr>
        <w:t>号</w:t>
      </w:r>
      <w:r w:rsidRPr="00596074">
        <w:rPr>
          <w:color w:val="000000" w:themeColor="text1"/>
          <w:sz w:val="24"/>
        </w:rPr>
        <w:t>2</w:t>
      </w:r>
      <w:r w:rsidRPr="00596074">
        <w:rPr>
          <w:color w:val="000000" w:themeColor="text1"/>
          <w:sz w:val="24"/>
        </w:rPr>
        <w:t>号楼</w:t>
      </w:r>
      <w:r w:rsidRPr="00596074">
        <w:rPr>
          <w:color w:val="000000" w:themeColor="text1"/>
          <w:sz w:val="24"/>
        </w:rPr>
        <w:t>22</w:t>
      </w:r>
      <w:r w:rsidRPr="00596074">
        <w:rPr>
          <w:color w:val="000000" w:themeColor="text1"/>
          <w:sz w:val="24"/>
        </w:rPr>
        <w:t>层</w:t>
      </w:r>
      <w:r w:rsidRPr="00596074">
        <w:rPr>
          <w:color w:val="000000" w:themeColor="text1"/>
          <w:sz w:val="24"/>
        </w:rPr>
        <w:t>-29</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办公地址：上海市中山南路</w:t>
      </w:r>
      <w:r w:rsidRPr="00596074">
        <w:rPr>
          <w:color w:val="000000" w:themeColor="text1"/>
          <w:sz w:val="24"/>
        </w:rPr>
        <w:t>318</w:t>
      </w:r>
      <w:r w:rsidRPr="00596074">
        <w:rPr>
          <w:color w:val="000000" w:themeColor="text1"/>
          <w:sz w:val="24"/>
        </w:rPr>
        <w:t>号</w:t>
      </w:r>
      <w:r w:rsidRPr="00596074">
        <w:rPr>
          <w:color w:val="000000" w:themeColor="text1"/>
          <w:sz w:val="24"/>
        </w:rPr>
        <w:t>2</w:t>
      </w:r>
      <w:r w:rsidRPr="00596074">
        <w:rPr>
          <w:color w:val="000000" w:themeColor="text1"/>
          <w:sz w:val="24"/>
        </w:rPr>
        <w:t>号楼</w:t>
      </w:r>
      <w:r w:rsidRPr="00596074">
        <w:rPr>
          <w:color w:val="000000" w:themeColor="text1"/>
          <w:sz w:val="24"/>
        </w:rPr>
        <w:t>21</w:t>
      </w:r>
      <w:r w:rsidRPr="00596074">
        <w:rPr>
          <w:color w:val="000000" w:themeColor="text1"/>
          <w:sz w:val="24"/>
        </w:rPr>
        <w:t>层</w:t>
      </w:r>
      <w:r w:rsidRPr="00596074">
        <w:rPr>
          <w:color w:val="000000" w:themeColor="text1"/>
          <w:sz w:val="24"/>
        </w:rPr>
        <w:t>-29</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法定代表人：潘鑫军</w:t>
      </w:r>
    </w:p>
    <w:p w:rsidR="005207D4" w:rsidRPr="00596074" w:rsidRDefault="005207D4" w:rsidP="005207D4">
      <w:pPr>
        <w:widowControl/>
        <w:spacing w:line="360" w:lineRule="auto"/>
        <w:ind w:left="540" w:hanging="120"/>
        <w:jc w:val="left"/>
        <w:rPr>
          <w:color w:val="000000" w:themeColor="text1"/>
          <w:sz w:val="24"/>
        </w:rPr>
      </w:pPr>
      <w:r w:rsidRPr="00596074">
        <w:rPr>
          <w:rFonts w:hint="eastAsia"/>
          <w:color w:val="000000" w:themeColor="text1"/>
          <w:sz w:val="24"/>
        </w:rPr>
        <w:t>联系人：李英豪</w:t>
      </w:r>
    </w:p>
    <w:p w:rsidR="005207D4" w:rsidRPr="00596074" w:rsidRDefault="005207D4" w:rsidP="005207D4">
      <w:pPr>
        <w:widowControl/>
        <w:spacing w:line="360" w:lineRule="auto"/>
        <w:ind w:left="540" w:hanging="120"/>
        <w:jc w:val="left"/>
        <w:rPr>
          <w:color w:val="000000" w:themeColor="text1"/>
          <w:sz w:val="24"/>
        </w:rPr>
      </w:pPr>
      <w:r w:rsidRPr="00596074">
        <w:rPr>
          <w:rFonts w:hint="eastAsia"/>
          <w:color w:val="000000" w:themeColor="text1"/>
          <w:sz w:val="24"/>
        </w:rPr>
        <w:t>联系电话：</w:t>
      </w:r>
      <w:r w:rsidRPr="00596074">
        <w:rPr>
          <w:color w:val="000000" w:themeColor="text1"/>
          <w:sz w:val="24"/>
        </w:rPr>
        <w:t>021</w:t>
      </w:r>
      <w:r w:rsidRPr="00596074">
        <w:rPr>
          <w:rFonts w:hint="eastAsia"/>
          <w:color w:val="000000" w:themeColor="text1"/>
          <w:sz w:val="24"/>
        </w:rPr>
        <w:t>-</w:t>
      </w:r>
      <w:r w:rsidRPr="00596074">
        <w:rPr>
          <w:color w:val="000000" w:themeColor="text1"/>
          <w:sz w:val="24"/>
        </w:rPr>
        <w:t>63325888-3498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:95503</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r w:rsidRPr="00596074">
        <w:rPr>
          <w:color w:val="000000" w:themeColor="text1"/>
          <w:sz w:val="24"/>
        </w:rPr>
        <w:t xml:space="preserve">: </w:t>
      </w:r>
      <w:hyperlink r:id="rId19" w:history="1">
        <w:r w:rsidRPr="00596074">
          <w:rPr>
            <w:color w:val="000000" w:themeColor="text1"/>
            <w:sz w:val="24"/>
          </w:rPr>
          <w:t>www.dfzq.com.cn</w:t>
        </w:r>
      </w:hyperlink>
    </w:p>
    <w:p w:rsidR="00195614" w:rsidRPr="00596074" w:rsidRDefault="00195614" w:rsidP="00195614">
      <w:pPr>
        <w:spacing w:line="360" w:lineRule="auto"/>
        <w:ind w:leftChars="200" w:left="540" w:hangingChars="50" w:hanging="120"/>
        <w:jc w:val="left"/>
        <w:rPr>
          <w:color w:val="000000" w:themeColor="text1"/>
          <w:sz w:val="24"/>
        </w:rPr>
      </w:pPr>
    </w:p>
    <w:p w:rsidR="005207D4" w:rsidRPr="00596074" w:rsidRDefault="00195614" w:rsidP="005207D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13</w:t>
      </w:r>
      <w:r w:rsidRPr="00596074">
        <w:rPr>
          <w:color w:val="000000" w:themeColor="text1"/>
          <w:sz w:val="24"/>
        </w:rPr>
        <w:t>）</w:t>
      </w:r>
      <w:r w:rsidR="005207D4" w:rsidRPr="00596074">
        <w:rPr>
          <w:color w:val="000000" w:themeColor="text1"/>
          <w:sz w:val="24"/>
        </w:rPr>
        <w:t>东海证券股份有限公司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w:t>
      </w:r>
      <w:r w:rsidRPr="00596074">
        <w:rPr>
          <w:color w:val="000000" w:themeColor="text1"/>
          <w:sz w:val="24"/>
        </w:rPr>
        <w:t xml:space="preserve">: </w:t>
      </w:r>
      <w:r w:rsidRPr="00596074">
        <w:rPr>
          <w:color w:val="000000" w:themeColor="text1"/>
          <w:sz w:val="24"/>
        </w:rPr>
        <w:t>江苏省常州市延陵西路</w:t>
      </w:r>
      <w:r w:rsidRPr="00596074">
        <w:rPr>
          <w:color w:val="000000" w:themeColor="text1"/>
          <w:sz w:val="24"/>
        </w:rPr>
        <w:t>23</w:t>
      </w:r>
      <w:r w:rsidRPr="00596074">
        <w:rPr>
          <w:color w:val="000000" w:themeColor="text1"/>
          <w:sz w:val="24"/>
        </w:rPr>
        <w:t>号投资广场</w:t>
      </w:r>
      <w:r w:rsidRPr="00596074">
        <w:rPr>
          <w:color w:val="000000" w:themeColor="text1"/>
          <w:sz w:val="24"/>
        </w:rPr>
        <w:t>18-19</w:t>
      </w:r>
      <w:r w:rsidRPr="00596074">
        <w:rPr>
          <w:color w:val="000000" w:themeColor="text1"/>
          <w:sz w:val="24"/>
        </w:rPr>
        <w:t>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办公地址：上海浦东新区世纪大道</w:t>
      </w:r>
      <w:r w:rsidRPr="00596074">
        <w:rPr>
          <w:color w:val="000000" w:themeColor="text1"/>
          <w:sz w:val="24"/>
        </w:rPr>
        <w:t>1589</w:t>
      </w:r>
      <w:r w:rsidRPr="00596074">
        <w:rPr>
          <w:color w:val="000000" w:themeColor="text1"/>
          <w:sz w:val="24"/>
        </w:rPr>
        <w:t>号长泰国际金融大厦</w:t>
      </w:r>
      <w:r w:rsidRPr="00596074">
        <w:rPr>
          <w:color w:val="000000" w:themeColor="text1"/>
          <w:sz w:val="24"/>
        </w:rPr>
        <w:t>11</w:t>
      </w:r>
      <w:r w:rsidRPr="00596074">
        <w:rPr>
          <w:color w:val="000000" w:themeColor="text1"/>
          <w:sz w:val="24"/>
        </w:rPr>
        <w:t>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办公地址：上海浦东新区</w:t>
      </w:r>
      <w:r w:rsidRPr="00596074">
        <w:rPr>
          <w:rFonts w:hint="eastAsia"/>
          <w:color w:val="000000" w:themeColor="text1"/>
          <w:sz w:val="24"/>
        </w:rPr>
        <w:t>东方路</w:t>
      </w:r>
      <w:r w:rsidRPr="00596074">
        <w:rPr>
          <w:rFonts w:hint="eastAsia"/>
          <w:color w:val="000000" w:themeColor="text1"/>
          <w:sz w:val="24"/>
        </w:rPr>
        <w:t>1928</w:t>
      </w:r>
      <w:r w:rsidRPr="00596074">
        <w:rPr>
          <w:rFonts w:hint="eastAsia"/>
          <w:color w:val="000000" w:themeColor="text1"/>
          <w:sz w:val="24"/>
        </w:rPr>
        <w:t>号东海证券大厦</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w:t>
      </w:r>
      <w:r w:rsidRPr="00596074">
        <w:rPr>
          <w:color w:val="000000" w:themeColor="text1"/>
          <w:sz w:val="24"/>
        </w:rPr>
        <w:t>:</w:t>
      </w:r>
      <w:r w:rsidRPr="00596074">
        <w:rPr>
          <w:rFonts w:hint="eastAsia"/>
          <w:color w:val="000000" w:themeColor="text1"/>
          <w:sz w:val="24"/>
        </w:rPr>
        <w:t>赵俊</w:t>
      </w:r>
      <w:r w:rsidRPr="00596074">
        <w:rPr>
          <w:color w:val="000000" w:themeColor="text1"/>
          <w:sz w:val="24"/>
        </w:rPr>
        <w:t xml:space="preserve"> </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w:t>
      </w:r>
      <w:r w:rsidRPr="00596074">
        <w:rPr>
          <w:color w:val="000000" w:themeColor="text1"/>
          <w:sz w:val="24"/>
        </w:rPr>
        <w:t>:</w:t>
      </w:r>
      <w:r w:rsidRPr="00596074">
        <w:rPr>
          <w:rFonts w:hint="eastAsia"/>
          <w:color w:val="000000" w:themeColor="text1"/>
          <w:sz w:val="24"/>
        </w:rPr>
        <w:t xml:space="preserve"> </w:t>
      </w:r>
      <w:r w:rsidRPr="00596074">
        <w:rPr>
          <w:rFonts w:hint="eastAsia"/>
          <w:color w:val="000000" w:themeColor="text1"/>
          <w:sz w:val="24"/>
        </w:rPr>
        <w:t>王一彦</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 021-20333910</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传真</w:t>
      </w:r>
      <w:r w:rsidRPr="00596074">
        <w:rPr>
          <w:color w:val="000000" w:themeColor="text1"/>
          <w:sz w:val="24"/>
        </w:rPr>
        <w:t>: 021-50498825</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w:t>
      </w:r>
      <w:r w:rsidRPr="00596074">
        <w:rPr>
          <w:rFonts w:hint="eastAsia"/>
          <w:color w:val="000000" w:themeColor="text1"/>
          <w:sz w:val="24"/>
        </w:rPr>
        <w:t>95531</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r w:rsidRPr="00596074">
        <w:rPr>
          <w:color w:val="000000" w:themeColor="text1"/>
          <w:sz w:val="24"/>
        </w:rPr>
        <w:t>:www.longone.com.cn</w:t>
      </w:r>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540" w:hanging="120"/>
        <w:rPr>
          <w:color w:val="000000" w:themeColor="text1"/>
          <w:sz w:val="24"/>
        </w:rPr>
      </w:pPr>
      <w:r w:rsidRPr="00596074">
        <w:rPr>
          <w:color w:val="000000" w:themeColor="text1"/>
          <w:sz w:val="24"/>
        </w:rPr>
        <w:lastRenderedPageBreak/>
        <w:t>（</w:t>
      </w:r>
      <w:r w:rsidRPr="00596074">
        <w:rPr>
          <w:color w:val="000000" w:themeColor="text1"/>
          <w:sz w:val="24"/>
        </w:rPr>
        <w:t>14</w:t>
      </w:r>
      <w:r w:rsidRPr="00596074">
        <w:rPr>
          <w:color w:val="000000" w:themeColor="text1"/>
          <w:sz w:val="24"/>
        </w:rPr>
        <w:t>）长城证券有限责任公司</w:t>
      </w:r>
      <w:r w:rsidRPr="00596074">
        <w:rPr>
          <w:color w:val="000000" w:themeColor="text1"/>
          <w:sz w:val="24"/>
        </w:rPr>
        <w:t xml:space="preserve"> </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注册地址：深圳市福田区深南大道</w:t>
      </w:r>
      <w:r w:rsidRPr="00596074">
        <w:rPr>
          <w:color w:val="000000" w:themeColor="text1"/>
          <w:sz w:val="24"/>
        </w:rPr>
        <w:t>6008</w:t>
      </w:r>
      <w:r w:rsidRPr="00596074">
        <w:rPr>
          <w:color w:val="000000" w:themeColor="text1"/>
          <w:sz w:val="24"/>
        </w:rPr>
        <w:t>号特区报业大厦</w:t>
      </w:r>
      <w:r w:rsidRPr="00596074">
        <w:rPr>
          <w:color w:val="000000" w:themeColor="text1"/>
          <w:sz w:val="24"/>
        </w:rPr>
        <w:t>14</w:t>
      </w:r>
      <w:r w:rsidRPr="00596074">
        <w:rPr>
          <w:color w:val="000000" w:themeColor="text1"/>
          <w:sz w:val="24"/>
        </w:rPr>
        <w:t>、</w:t>
      </w:r>
      <w:r w:rsidRPr="00596074">
        <w:rPr>
          <w:color w:val="000000" w:themeColor="text1"/>
          <w:sz w:val="24"/>
        </w:rPr>
        <w:t>16</w:t>
      </w:r>
      <w:r w:rsidRPr="00596074">
        <w:rPr>
          <w:color w:val="000000" w:themeColor="text1"/>
          <w:sz w:val="24"/>
        </w:rPr>
        <w:t>、</w:t>
      </w:r>
      <w:r w:rsidRPr="00596074">
        <w:rPr>
          <w:color w:val="000000" w:themeColor="text1"/>
          <w:sz w:val="24"/>
        </w:rPr>
        <w:t>17</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办公地址：深圳市福田区深南大道</w:t>
      </w:r>
      <w:r w:rsidRPr="00596074">
        <w:rPr>
          <w:color w:val="000000" w:themeColor="text1"/>
          <w:sz w:val="24"/>
        </w:rPr>
        <w:t>6008</w:t>
      </w:r>
      <w:r w:rsidRPr="00596074">
        <w:rPr>
          <w:color w:val="000000" w:themeColor="text1"/>
          <w:sz w:val="24"/>
        </w:rPr>
        <w:t>号特区报业大厦</w:t>
      </w:r>
      <w:r w:rsidRPr="00596074">
        <w:rPr>
          <w:color w:val="000000" w:themeColor="text1"/>
          <w:sz w:val="24"/>
        </w:rPr>
        <w:t>14</w:t>
      </w:r>
      <w:r w:rsidRPr="00596074">
        <w:rPr>
          <w:color w:val="000000" w:themeColor="text1"/>
          <w:sz w:val="24"/>
        </w:rPr>
        <w:t>、</w:t>
      </w:r>
      <w:r w:rsidRPr="00596074">
        <w:rPr>
          <w:color w:val="000000" w:themeColor="text1"/>
          <w:sz w:val="24"/>
        </w:rPr>
        <w:t>16</w:t>
      </w:r>
      <w:r w:rsidRPr="00596074">
        <w:rPr>
          <w:color w:val="000000" w:themeColor="text1"/>
          <w:sz w:val="24"/>
        </w:rPr>
        <w:t>、</w:t>
      </w:r>
      <w:r w:rsidRPr="00596074">
        <w:rPr>
          <w:color w:val="000000" w:themeColor="text1"/>
          <w:sz w:val="24"/>
        </w:rPr>
        <w:t>17</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w:t>
      </w:r>
      <w:r w:rsidRPr="00596074">
        <w:rPr>
          <w:rFonts w:hint="eastAsia"/>
          <w:color w:val="000000" w:themeColor="text1"/>
          <w:sz w:val="24"/>
        </w:rPr>
        <w:t>丁益</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w:t>
      </w:r>
      <w:r w:rsidRPr="00596074">
        <w:rPr>
          <w:rFonts w:hint="eastAsia"/>
          <w:color w:val="000000" w:themeColor="text1"/>
          <w:sz w:val="24"/>
        </w:rPr>
        <w:t>郑舒丽</w:t>
      </w:r>
    </w:p>
    <w:p w:rsidR="005207D4" w:rsidRPr="00596074" w:rsidRDefault="005207D4" w:rsidP="005207D4">
      <w:pPr>
        <w:widowControl/>
        <w:spacing w:line="360" w:lineRule="auto"/>
        <w:ind w:left="1596" w:hanging="1195"/>
        <w:jc w:val="left"/>
        <w:rPr>
          <w:color w:val="000000" w:themeColor="text1"/>
          <w:sz w:val="24"/>
        </w:rPr>
      </w:pPr>
      <w:r w:rsidRPr="00596074">
        <w:rPr>
          <w:color w:val="000000" w:themeColor="text1"/>
          <w:sz w:val="24"/>
        </w:rPr>
        <w:t>电话：</w:t>
      </w:r>
      <w:r w:rsidRPr="00596074">
        <w:rPr>
          <w:color w:val="000000" w:themeColor="text1"/>
          <w:sz w:val="24"/>
        </w:rPr>
        <w:t xml:space="preserve"> 0755-83516089</w:t>
      </w:r>
    </w:p>
    <w:p w:rsidR="005207D4" w:rsidRPr="00596074" w:rsidRDefault="005207D4" w:rsidP="005207D4">
      <w:pPr>
        <w:widowControl/>
        <w:spacing w:line="360" w:lineRule="auto"/>
        <w:ind w:left="1596" w:hanging="1195"/>
        <w:jc w:val="left"/>
        <w:rPr>
          <w:color w:val="000000" w:themeColor="text1"/>
          <w:sz w:val="24"/>
        </w:rPr>
      </w:pPr>
      <w:r w:rsidRPr="00596074">
        <w:rPr>
          <w:color w:val="000000" w:themeColor="text1"/>
          <w:sz w:val="24"/>
        </w:rPr>
        <w:t>传真：</w:t>
      </w:r>
      <w:r w:rsidRPr="00596074">
        <w:rPr>
          <w:color w:val="000000" w:themeColor="text1"/>
          <w:sz w:val="24"/>
        </w:rPr>
        <w:t>0755-83515567</w:t>
      </w:r>
    </w:p>
    <w:p w:rsidR="005207D4" w:rsidRPr="00596074" w:rsidRDefault="005207D4" w:rsidP="005207D4">
      <w:pPr>
        <w:widowControl/>
        <w:spacing w:line="360" w:lineRule="auto"/>
        <w:ind w:left="1596" w:hanging="1195"/>
        <w:jc w:val="left"/>
        <w:rPr>
          <w:color w:val="000000" w:themeColor="text1"/>
          <w:sz w:val="24"/>
        </w:rPr>
      </w:pPr>
      <w:r w:rsidRPr="00596074">
        <w:rPr>
          <w:color w:val="000000" w:themeColor="text1"/>
          <w:sz w:val="24"/>
        </w:rPr>
        <w:t>客服电话：</w:t>
      </w:r>
      <w:r w:rsidRPr="00596074">
        <w:rPr>
          <w:color w:val="000000" w:themeColor="text1"/>
          <w:sz w:val="24"/>
        </w:rPr>
        <w:t>400-6666-888</w:t>
      </w:r>
    </w:p>
    <w:p w:rsidR="005207D4" w:rsidRPr="00596074" w:rsidRDefault="005207D4" w:rsidP="005207D4">
      <w:pPr>
        <w:widowControl/>
        <w:spacing w:line="360" w:lineRule="auto"/>
        <w:ind w:left="1596" w:hanging="1195"/>
        <w:jc w:val="left"/>
        <w:rPr>
          <w:color w:val="000000" w:themeColor="text1"/>
          <w:sz w:val="24"/>
        </w:rPr>
      </w:pPr>
      <w:r w:rsidRPr="00596074">
        <w:rPr>
          <w:color w:val="000000" w:themeColor="text1"/>
          <w:sz w:val="24"/>
        </w:rPr>
        <w:t>公司网址：</w:t>
      </w:r>
      <w:hyperlink r:id="rId20" w:history="1">
        <w:r w:rsidRPr="00596074">
          <w:rPr>
            <w:color w:val="000000" w:themeColor="text1"/>
            <w:sz w:val="24"/>
          </w:rPr>
          <w:t>www.cgws.com</w:t>
        </w:r>
      </w:hyperlink>
    </w:p>
    <w:p w:rsidR="00195614" w:rsidRPr="00596074" w:rsidRDefault="00195614" w:rsidP="00195614">
      <w:pPr>
        <w:spacing w:line="360" w:lineRule="auto"/>
        <w:ind w:left="540" w:hanging="120"/>
        <w:rPr>
          <w:color w:val="000000" w:themeColor="text1"/>
          <w:sz w:val="24"/>
        </w:rPr>
      </w:pPr>
    </w:p>
    <w:p w:rsidR="00195614" w:rsidRPr="00596074" w:rsidRDefault="00195614" w:rsidP="00195614">
      <w:pPr>
        <w:spacing w:line="360" w:lineRule="auto"/>
        <w:ind w:leftChars="200" w:left="420" w:firstLineChars="50" w:firstLine="120"/>
        <w:rPr>
          <w:color w:val="000000" w:themeColor="text1"/>
          <w:sz w:val="24"/>
        </w:rPr>
      </w:pPr>
      <w:r w:rsidRPr="00596074">
        <w:rPr>
          <w:color w:val="000000" w:themeColor="text1"/>
          <w:sz w:val="24"/>
        </w:rPr>
        <w:t>（</w:t>
      </w:r>
      <w:r w:rsidRPr="00596074">
        <w:rPr>
          <w:color w:val="000000" w:themeColor="text1"/>
          <w:sz w:val="24"/>
        </w:rPr>
        <w:t>15</w:t>
      </w:r>
      <w:r w:rsidRPr="00596074">
        <w:rPr>
          <w:color w:val="000000" w:themeColor="text1"/>
          <w:sz w:val="24"/>
        </w:rPr>
        <w:t>）信达证券股份有限公司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注册地址：北京市西城区闹市口大街</w:t>
      </w:r>
      <w:r w:rsidRPr="00596074">
        <w:rPr>
          <w:color w:val="000000" w:themeColor="text1"/>
          <w:sz w:val="24"/>
        </w:rPr>
        <w:t>9</w:t>
      </w:r>
      <w:r w:rsidRPr="00596074">
        <w:rPr>
          <w:color w:val="000000" w:themeColor="text1"/>
          <w:sz w:val="24"/>
        </w:rPr>
        <w:t>号院</w:t>
      </w:r>
      <w:r w:rsidRPr="00596074">
        <w:rPr>
          <w:color w:val="000000" w:themeColor="text1"/>
          <w:sz w:val="24"/>
        </w:rPr>
        <w:t>1</w:t>
      </w:r>
      <w:r w:rsidRPr="00596074">
        <w:rPr>
          <w:color w:val="000000" w:themeColor="text1"/>
          <w:sz w:val="24"/>
        </w:rPr>
        <w:t>号楼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办公地址：北京市西城区闹市口大街</w:t>
      </w:r>
      <w:r w:rsidRPr="00596074">
        <w:rPr>
          <w:color w:val="000000" w:themeColor="text1"/>
          <w:sz w:val="24"/>
        </w:rPr>
        <w:t>9</w:t>
      </w:r>
      <w:r w:rsidRPr="00596074">
        <w:rPr>
          <w:color w:val="000000" w:themeColor="text1"/>
          <w:sz w:val="24"/>
        </w:rPr>
        <w:t>号院</w:t>
      </w:r>
      <w:r w:rsidRPr="00596074">
        <w:rPr>
          <w:color w:val="000000" w:themeColor="text1"/>
          <w:sz w:val="24"/>
        </w:rPr>
        <w:t>1</w:t>
      </w:r>
      <w:r w:rsidRPr="00596074">
        <w:rPr>
          <w:color w:val="000000" w:themeColor="text1"/>
          <w:sz w:val="24"/>
        </w:rPr>
        <w:t>号楼</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法定代表人：</w:t>
      </w:r>
      <w:r w:rsidRPr="00596074">
        <w:rPr>
          <w:rFonts w:hint="eastAsia"/>
          <w:color w:val="000000" w:themeColor="text1"/>
          <w:sz w:val="24"/>
        </w:rPr>
        <w:t>张志刚</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联系人：唐静</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电话：</w:t>
      </w:r>
      <w:r w:rsidRPr="00596074">
        <w:rPr>
          <w:color w:val="000000" w:themeColor="text1"/>
          <w:sz w:val="24"/>
        </w:rPr>
        <w:t>010-63081000</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传真：</w:t>
      </w:r>
      <w:r w:rsidRPr="00596074">
        <w:rPr>
          <w:color w:val="000000" w:themeColor="text1"/>
          <w:sz w:val="24"/>
        </w:rPr>
        <w:t>010-63080978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400-800-8899</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hyperlink r:id="rId21" w:tgtFrame="_blank" w:history="1">
        <w:r w:rsidRPr="00596074">
          <w:rPr>
            <w:color w:val="000000" w:themeColor="text1"/>
            <w:sz w:val="24"/>
          </w:rPr>
          <w:t>www.cindasc.com</w:t>
        </w:r>
      </w:hyperlink>
    </w:p>
    <w:p w:rsidR="00195614" w:rsidRPr="00596074" w:rsidRDefault="00195614" w:rsidP="00195614">
      <w:pPr>
        <w:spacing w:line="360" w:lineRule="auto"/>
        <w:jc w:val="left"/>
        <w:rPr>
          <w:color w:val="000000" w:themeColor="text1"/>
          <w:sz w:val="24"/>
        </w:rPr>
      </w:pPr>
    </w:p>
    <w:p w:rsidR="00195614" w:rsidRPr="00596074" w:rsidRDefault="00195614" w:rsidP="00195614">
      <w:pPr>
        <w:spacing w:line="348" w:lineRule="auto"/>
        <w:ind w:leftChars="200" w:left="540" w:hangingChars="50" w:hanging="120"/>
        <w:jc w:val="left"/>
        <w:rPr>
          <w:color w:val="000000" w:themeColor="text1"/>
          <w:sz w:val="24"/>
        </w:rPr>
      </w:pPr>
      <w:r w:rsidRPr="00596074">
        <w:rPr>
          <w:color w:val="000000" w:themeColor="text1"/>
          <w:sz w:val="24"/>
        </w:rPr>
        <w:t>(16)</w:t>
      </w:r>
      <w:r w:rsidRPr="00596074">
        <w:rPr>
          <w:color w:val="000000" w:themeColor="text1"/>
          <w:sz w:val="24"/>
        </w:rPr>
        <w:t>兴业证券股份有限公司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注册地址：福州市湖东路</w:t>
      </w:r>
      <w:r w:rsidRPr="00596074">
        <w:rPr>
          <w:color w:val="000000" w:themeColor="text1"/>
          <w:sz w:val="24"/>
        </w:rPr>
        <w:t>268</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办公地址：上海浦东新区民生路</w:t>
      </w:r>
      <w:r w:rsidRPr="00596074">
        <w:rPr>
          <w:color w:val="000000" w:themeColor="text1"/>
          <w:sz w:val="24"/>
        </w:rPr>
        <w:t>1199</w:t>
      </w:r>
      <w:r w:rsidRPr="00596074">
        <w:rPr>
          <w:color w:val="000000" w:themeColor="text1"/>
          <w:sz w:val="24"/>
        </w:rPr>
        <w:t>弄证大五道口广场</w:t>
      </w:r>
      <w:r w:rsidRPr="00596074">
        <w:rPr>
          <w:color w:val="000000" w:themeColor="text1"/>
          <w:sz w:val="24"/>
        </w:rPr>
        <w:t>1</w:t>
      </w:r>
      <w:r w:rsidRPr="00596074">
        <w:rPr>
          <w:color w:val="000000" w:themeColor="text1"/>
          <w:sz w:val="24"/>
        </w:rPr>
        <w:t>号楼</w:t>
      </w:r>
      <w:r w:rsidRPr="00596074">
        <w:rPr>
          <w:color w:val="000000" w:themeColor="text1"/>
          <w:sz w:val="24"/>
        </w:rPr>
        <w:t>21</w:t>
      </w:r>
      <w:r w:rsidRPr="00596074">
        <w:rPr>
          <w:color w:val="000000" w:themeColor="text1"/>
          <w:sz w:val="24"/>
        </w:rPr>
        <w:t>层</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法定代表人：兰荣</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w:t>
      </w:r>
      <w:r w:rsidRPr="00596074">
        <w:rPr>
          <w:rFonts w:hint="eastAsia"/>
          <w:color w:val="000000" w:themeColor="text1"/>
          <w:sz w:val="24"/>
        </w:rPr>
        <w:t>夏中苏</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0591-38281963</w:t>
      </w:r>
      <w:r w:rsidRPr="00596074">
        <w:rPr>
          <w:rFonts w:hint="eastAsia"/>
          <w:color w:val="000000" w:themeColor="text1"/>
          <w:sz w:val="24"/>
        </w:rPr>
        <w:t>，</w:t>
      </w:r>
      <w:r w:rsidRPr="00596074">
        <w:rPr>
          <w:color w:val="000000" w:themeColor="text1"/>
          <w:sz w:val="24"/>
        </w:rPr>
        <w:t>0591-38507538</w:t>
      </w:r>
      <w:r w:rsidRPr="00596074" w:rsidDel="00825044">
        <w:rPr>
          <w:color w:val="000000" w:themeColor="text1"/>
          <w:sz w:val="24"/>
        </w:rPr>
        <w:t xml:space="preserve"> </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400-8888-123</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hyperlink r:id="rId22" w:tgtFrame="_blank" w:history="1">
        <w:r w:rsidRPr="00596074">
          <w:rPr>
            <w:color w:val="000000" w:themeColor="text1"/>
            <w:sz w:val="24"/>
          </w:rPr>
          <w:t>www.xyzq.com.cn</w:t>
        </w:r>
      </w:hyperlink>
    </w:p>
    <w:p w:rsidR="00195614" w:rsidRPr="00596074" w:rsidRDefault="00195614" w:rsidP="00195614">
      <w:pPr>
        <w:spacing w:line="360" w:lineRule="auto"/>
        <w:ind w:firstLine="410"/>
        <w:jc w:val="left"/>
        <w:rPr>
          <w:color w:val="000000" w:themeColor="text1"/>
          <w:sz w:val="24"/>
        </w:rPr>
      </w:pPr>
    </w:p>
    <w:p w:rsidR="00195614" w:rsidRPr="00596074" w:rsidRDefault="00195614" w:rsidP="00195614">
      <w:pPr>
        <w:spacing w:line="360" w:lineRule="auto"/>
        <w:ind w:firstLine="420"/>
        <w:rPr>
          <w:color w:val="000000" w:themeColor="text1"/>
          <w:sz w:val="24"/>
        </w:rPr>
      </w:pPr>
      <w:r w:rsidRPr="00596074">
        <w:rPr>
          <w:color w:val="000000" w:themeColor="text1"/>
          <w:sz w:val="24"/>
        </w:rPr>
        <w:t>(17)</w:t>
      </w:r>
      <w:r w:rsidRPr="00596074">
        <w:rPr>
          <w:color w:val="000000" w:themeColor="text1"/>
          <w:sz w:val="24"/>
        </w:rPr>
        <w:t>中国民族证券有限责任公司</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lastRenderedPageBreak/>
        <w:t>注册地址：北京市朝阳区北四环中路</w:t>
      </w:r>
      <w:r w:rsidRPr="00596074">
        <w:rPr>
          <w:rFonts w:hint="eastAsia"/>
          <w:color w:val="000000" w:themeColor="text1"/>
          <w:sz w:val="24"/>
        </w:rPr>
        <w:t>27</w:t>
      </w:r>
      <w:r w:rsidRPr="00596074">
        <w:rPr>
          <w:rFonts w:hint="eastAsia"/>
          <w:color w:val="000000" w:themeColor="text1"/>
          <w:sz w:val="24"/>
        </w:rPr>
        <w:t>号院盘古大观</w:t>
      </w:r>
      <w:r w:rsidRPr="00596074">
        <w:rPr>
          <w:rFonts w:hint="eastAsia"/>
          <w:color w:val="000000" w:themeColor="text1"/>
          <w:sz w:val="24"/>
        </w:rPr>
        <w:t>A</w:t>
      </w:r>
      <w:r w:rsidRPr="00596074">
        <w:rPr>
          <w:rFonts w:hint="eastAsia"/>
          <w:color w:val="000000" w:themeColor="text1"/>
          <w:sz w:val="24"/>
        </w:rPr>
        <w:t>座</w:t>
      </w:r>
      <w:r w:rsidRPr="00596074">
        <w:rPr>
          <w:rFonts w:hint="eastAsia"/>
          <w:color w:val="000000" w:themeColor="text1"/>
          <w:sz w:val="24"/>
        </w:rPr>
        <w:t>40F-43F</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办公地址：北京市朝阳区北四环中路</w:t>
      </w:r>
      <w:r w:rsidRPr="00596074">
        <w:rPr>
          <w:color w:val="000000" w:themeColor="text1"/>
          <w:sz w:val="24"/>
        </w:rPr>
        <w:t>27</w:t>
      </w:r>
      <w:r w:rsidRPr="00596074">
        <w:rPr>
          <w:rFonts w:hint="eastAsia"/>
          <w:color w:val="000000" w:themeColor="text1"/>
          <w:sz w:val="24"/>
        </w:rPr>
        <w:t>号盘古大观</w:t>
      </w:r>
      <w:r w:rsidRPr="00596074">
        <w:rPr>
          <w:color w:val="000000" w:themeColor="text1"/>
          <w:sz w:val="24"/>
        </w:rPr>
        <w:t>A</w:t>
      </w:r>
      <w:r w:rsidRPr="00596074">
        <w:rPr>
          <w:rFonts w:hint="eastAsia"/>
          <w:color w:val="000000" w:themeColor="text1"/>
          <w:sz w:val="24"/>
        </w:rPr>
        <w:t>座</w:t>
      </w:r>
      <w:r w:rsidRPr="00596074">
        <w:rPr>
          <w:color w:val="000000" w:themeColor="text1"/>
          <w:sz w:val="24"/>
        </w:rPr>
        <w:t>40</w:t>
      </w:r>
      <w:r w:rsidRPr="00596074">
        <w:rPr>
          <w:rFonts w:hint="eastAsia"/>
          <w:color w:val="000000" w:themeColor="text1"/>
          <w:sz w:val="24"/>
        </w:rPr>
        <w:t>F-43F</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法定代表人：何亚刚</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联系人：</w:t>
      </w:r>
      <w:r w:rsidRPr="00596074">
        <w:rPr>
          <w:rFonts w:hint="eastAsia"/>
          <w:color w:val="000000" w:themeColor="text1"/>
          <w:sz w:val="24"/>
        </w:rPr>
        <w:t xml:space="preserve"> </w:t>
      </w:r>
      <w:r w:rsidRPr="00596074">
        <w:rPr>
          <w:rFonts w:hint="eastAsia"/>
          <w:color w:val="000000" w:themeColor="text1"/>
          <w:sz w:val="24"/>
        </w:rPr>
        <w:t>尚蓓</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电话：</w:t>
      </w:r>
      <w:r w:rsidRPr="00596074">
        <w:rPr>
          <w:rFonts w:hint="eastAsia"/>
          <w:color w:val="000000" w:themeColor="text1"/>
          <w:sz w:val="24"/>
        </w:rPr>
        <w:t>010</w:t>
      </w:r>
      <w:r w:rsidRPr="00596074">
        <w:rPr>
          <w:rFonts w:hint="eastAsia"/>
          <w:color w:val="000000" w:themeColor="text1"/>
          <w:sz w:val="24"/>
        </w:rPr>
        <w:t>－</w:t>
      </w:r>
      <w:r w:rsidRPr="00596074">
        <w:rPr>
          <w:rFonts w:hint="eastAsia"/>
          <w:color w:val="000000" w:themeColor="text1"/>
          <w:sz w:val="24"/>
        </w:rPr>
        <w:t>59355497</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传真：</w:t>
      </w:r>
      <w:r w:rsidRPr="00596074">
        <w:rPr>
          <w:color w:val="000000" w:themeColor="text1"/>
          <w:sz w:val="24"/>
        </w:rPr>
        <w:t>010—56437032</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客服电话：</w:t>
      </w:r>
      <w:r w:rsidRPr="00596074">
        <w:rPr>
          <w:color w:val="000000" w:themeColor="text1"/>
          <w:sz w:val="24"/>
        </w:rPr>
        <w:t>4008895618</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网址：</w:t>
      </w:r>
      <w:r w:rsidRPr="00596074">
        <w:rPr>
          <w:color w:val="000000" w:themeColor="text1"/>
          <w:sz w:val="24"/>
        </w:rPr>
        <w:t>www.e5618.com</w:t>
      </w:r>
    </w:p>
    <w:p w:rsidR="00195614" w:rsidRPr="00596074" w:rsidRDefault="00195614" w:rsidP="00195614">
      <w:pPr>
        <w:spacing w:line="360" w:lineRule="auto"/>
        <w:ind w:firstLine="410"/>
        <w:jc w:val="left"/>
        <w:rPr>
          <w:color w:val="000000" w:themeColor="text1"/>
          <w:sz w:val="24"/>
        </w:rPr>
      </w:pPr>
    </w:p>
    <w:p w:rsidR="00195614" w:rsidRPr="00596074" w:rsidRDefault="00195614" w:rsidP="00195614">
      <w:pPr>
        <w:spacing w:line="360" w:lineRule="auto"/>
        <w:ind w:firstLine="420"/>
        <w:rPr>
          <w:color w:val="000000" w:themeColor="text1"/>
          <w:sz w:val="24"/>
        </w:rPr>
      </w:pPr>
      <w:r w:rsidRPr="00596074">
        <w:rPr>
          <w:color w:val="000000" w:themeColor="text1"/>
          <w:sz w:val="24"/>
        </w:rPr>
        <w:t>（</w:t>
      </w:r>
      <w:r w:rsidRPr="00596074">
        <w:rPr>
          <w:color w:val="000000" w:themeColor="text1"/>
          <w:sz w:val="24"/>
        </w:rPr>
        <w:t>18</w:t>
      </w:r>
      <w:r w:rsidRPr="00596074">
        <w:rPr>
          <w:color w:val="000000" w:themeColor="text1"/>
          <w:sz w:val="24"/>
        </w:rPr>
        <w:t>）上海长量基金销售投资顾问有限公司</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注册地址：上海市浦东新区高翔路</w:t>
      </w:r>
      <w:r w:rsidRPr="00596074">
        <w:rPr>
          <w:color w:val="000000" w:themeColor="text1"/>
          <w:sz w:val="24"/>
        </w:rPr>
        <w:t>526</w:t>
      </w:r>
      <w:r w:rsidRPr="00596074">
        <w:rPr>
          <w:color w:val="000000" w:themeColor="text1"/>
          <w:sz w:val="24"/>
        </w:rPr>
        <w:t>号</w:t>
      </w:r>
      <w:r w:rsidRPr="00596074">
        <w:rPr>
          <w:color w:val="000000" w:themeColor="text1"/>
          <w:sz w:val="24"/>
        </w:rPr>
        <w:t>2</w:t>
      </w:r>
      <w:r w:rsidRPr="00596074">
        <w:rPr>
          <w:color w:val="000000" w:themeColor="text1"/>
          <w:sz w:val="24"/>
        </w:rPr>
        <w:t>幢</w:t>
      </w:r>
      <w:r w:rsidRPr="00596074">
        <w:rPr>
          <w:color w:val="000000" w:themeColor="text1"/>
          <w:sz w:val="24"/>
        </w:rPr>
        <w:t>220</w:t>
      </w:r>
      <w:r w:rsidRPr="00596074">
        <w:rPr>
          <w:color w:val="000000" w:themeColor="text1"/>
          <w:sz w:val="24"/>
        </w:rPr>
        <w:t>室</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办公地址：上海市浦东新区浦东大道</w:t>
      </w:r>
      <w:r w:rsidRPr="00596074">
        <w:rPr>
          <w:color w:val="000000" w:themeColor="text1"/>
          <w:sz w:val="24"/>
        </w:rPr>
        <w:t>555</w:t>
      </w:r>
      <w:r w:rsidRPr="00596074">
        <w:rPr>
          <w:color w:val="000000" w:themeColor="text1"/>
          <w:sz w:val="24"/>
        </w:rPr>
        <w:t>号裕景国际</w:t>
      </w:r>
      <w:r w:rsidRPr="00596074">
        <w:rPr>
          <w:color w:val="000000" w:themeColor="text1"/>
          <w:sz w:val="24"/>
        </w:rPr>
        <w:t>B</w:t>
      </w:r>
      <w:r w:rsidRPr="00596074">
        <w:rPr>
          <w:color w:val="000000" w:themeColor="text1"/>
          <w:sz w:val="24"/>
        </w:rPr>
        <w:t>座</w:t>
      </w:r>
      <w:r w:rsidRPr="00596074">
        <w:rPr>
          <w:color w:val="000000" w:themeColor="text1"/>
          <w:sz w:val="24"/>
        </w:rPr>
        <w:t>16</w:t>
      </w:r>
      <w:r w:rsidRPr="00596074">
        <w:rPr>
          <w:color w:val="000000" w:themeColor="text1"/>
          <w:sz w:val="24"/>
        </w:rPr>
        <w:t>层</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法定代表人：张跃伟</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联系人：沈雯斌</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电话：</w:t>
      </w:r>
      <w:r w:rsidRPr="00596074">
        <w:rPr>
          <w:color w:val="000000" w:themeColor="text1"/>
          <w:sz w:val="24"/>
        </w:rPr>
        <w:t>021-58788678-8201</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传真：</w:t>
      </w:r>
      <w:r w:rsidRPr="00596074">
        <w:rPr>
          <w:color w:val="000000" w:themeColor="text1"/>
          <w:sz w:val="24"/>
        </w:rPr>
        <w:t>021—58787698</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客服电话：</w:t>
      </w:r>
      <w:r w:rsidRPr="00596074">
        <w:rPr>
          <w:color w:val="000000" w:themeColor="text1"/>
          <w:sz w:val="24"/>
        </w:rPr>
        <w:t>400-089-1289</w:t>
      </w:r>
    </w:p>
    <w:p w:rsidR="00195614" w:rsidRPr="00596074" w:rsidRDefault="00195614" w:rsidP="00195614">
      <w:pPr>
        <w:widowControl/>
        <w:spacing w:line="384" w:lineRule="auto"/>
        <w:ind w:firstLine="420"/>
        <w:jc w:val="left"/>
        <w:rPr>
          <w:color w:val="000000" w:themeColor="text1"/>
          <w:sz w:val="24"/>
        </w:rPr>
      </w:pPr>
      <w:r w:rsidRPr="00596074">
        <w:rPr>
          <w:color w:val="000000" w:themeColor="text1"/>
          <w:sz w:val="24"/>
        </w:rPr>
        <w:t>公司网站：</w:t>
      </w:r>
      <w:r w:rsidRPr="00596074">
        <w:rPr>
          <w:color w:val="000000" w:themeColor="text1"/>
          <w:sz w:val="24"/>
        </w:rPr>
        <w:t>www.erichfund.com</w:t>
      </w:r>
    </w:p>
    <w:p w:rsidR="00195614" w:rsidRPr="00596074" w:rsidRDefault="00195614" w:rsidP="00195614">
      <w:pPr>
        <w:widowControl/>
        <w:jc w:val="left"/>
        <w:rPr>
          <w:color w:val="000000" w:themeColor="text1"/>
          <w:kern w:val="0"/>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w:t>
      </w:r>
      <w:r w:rsidRPr="00596074">
        <w:rPr>
          <w:color w:val="000000" w:themeColor="text1"/>
          <w:sz w:val="24"/>
        </w:rPr>
        <w:t>19</w:t>
      </w:r>
      <w:r w:rsidRPr="00596074">
        <w:rPr>
          <w:color w:val="000000" w:themeColor="text1"/>
          <w:sz w:val="24"/>
        </w:rPr>
        <w:t>）上海好买基金销售有限公司</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注册地址：上海市虹口区场中路</w:t>
      </w:r>
      <w:r w:rsidRPr="00596074">
        <w:rPr>
          <w:color w:val="000000" w:themeColor="text1"/>
          <w:sz w:val="24"/>
        </w:rPr>
        <w:t>685</w:t>
      </w:r>
      <w:r w:rsidRPr="00596074">
        <w:rPr>
          <w:color w:val="000000" w:themeColor="text1"/>
          <w:sz w:val="24"/>
        </w:rPr>
        <w:t>弄</w:t>
      </w:r>
      <w:r w:rsidRPr="00596074">
        <w:rPr>
          <w:color w:val="000000" w:themeColor="text1"/>
          <w:sz w:val="24"/>
        </w:rPr>
        <w:t>37</w:t>
      </w:r>
      <w:r w:rsidRPr="00596074">
        <w:rPr>
          <w:color w:val="000000" w:themeColor="text1"/>
          <w:sz w:val="24"/>
        </w:rPr>
        <w:t>号</w:t>
      </w:r>
      <w:r w:rsidRPr="00596074">
        <w:rPr>
          <w:color w:val="000000" w:themeColor="text1"/>
          <w:sz w:val="24"/>
        </w:rPr>
        <w:t>4</w:t>
      </w:r>
      <w:r w:rsidRPr="00596074">
        <w:rPr>
          <w:color w:val="000000" w:themeColor="text1"/>
          <w:sz w:val="24"/>
        </w:rPr>
        <w:t>号楼</w:t>
      </w:r>
      <w:r w:rsidRPr="00596074">
        <w:rPr>
          <w:color w:val="000000" w:themeColor="text1"/>
          <w:sz w:val="24"/>
        </w:rPr>
        <w:t>449</w:t>
      </w:r>
      <w:r w:rsidRPr="00596074">
        <w:rPr>
          <w:color w:val="000000" w:themeColor="text1"/>
          <w:sz w:val="24"/>
        </w:rPr>
        <w:t>室</w:t>
      </w:r>
    </w:p>
    <w:p w:rsidR="00195614" w:rsidRPr="00596074" w:rsidRDefault="00195614" w:rsidP="00195614">
      <w:pPr>
        <w:spacing w:line="360" w:lineRule="auto"/>
        <w:ind w:leftChars="228" w:left="479"/>
        <w:jc w:val="left"/>
        <w:rPr>
          <w:color w:val="000000" w:themeColor="text1"/>
          <w:sz w:val="24"/>
        </w:rPr>
      </w:pPr>
      <w:r w:rsidRPr="00596074">
        <w:rPr>
          <w:color w:val="000000" w:themeColor="text1"/>
          <w:sz w:val="24"/>
        </w:rPr>
        <w:t>办公地址：上海市浦东新区浦东南路</w:t>
      </w:r>
      <w:r w:rsidRPr="00596074">
        <w:rPr>
          <w:color w:val="000000" w:themeColor="text1"/>
          <w:sz w:val="24"/>
        </w:rPr>
        <w:t>1118</w:t>
      </w:r>
      <w:r w:rsidRPr="00596074">
        <w:rPr>
          <w:color w:val="000000" w:themeColor="text1"/>
          <w:sz w:val="24"/>
        </w:rPr>
        <w:t>号鄂尔多斯国际大厦</w:t>
      </w:r>
      <w:r w:rsidRPr="00596074">
        <w:rPr>
          <w:color w:val="000000" w:themeColor="text1"/>
          <w:sz w:val="24"/>
        </w:rPr>
        <w:t>903</w:t>
      </w:r>
      <w:r w:rsidRPr="00596074">
        <w:rPr>
          <w:color w:val="000000" w:themeColor="text1"/>
          <w:sz w:val="24"/>
        </w:rPr>
        <w:t>～</w:t>
      </w:r>
    </w:p>
    <w:p w:rsidR="00195614" w:rsidRPr="00596074" w:rsidRDefault="00195614" w:rsidP="00195614">
      <w:pPr>
        <w:spacing w:line="360" w:lineRule="auto"/>
        <w:jc w:val="left"/>
        <w:rPr>
          <w:color w:val="000000" w:themeColor="text1"/>
          <w:sz w:val="24"/>
        </w:rPr>
      </w:pPr>
      <w:r w:rsidRPr="00596074">
        <w:rPr>
          <w:color w:val="000000" w:themeColor="text1"/>
          <w:sz w:val="24"/>
        </w:rPr>
        <w:t>906</w:t>
      </w:r>
      <w:r w:rsidRPr="00596074">
        <w:rPr>
          <w:color w:val="000000" w:themeColor="text1"/>
          <w:sz w:val="24"/>
        </w:rPr>
        <w:t>室</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法定代表人：杨文斌</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联系人：张茹</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联系电话：</w:t>
      </w:r>
      <w:r w:rsidRPr="00596074">
        <w:rPr>
          <w:color w:val="000000" w:themeColor="text1"/>
          <w:sz w:val="24"/>
        </w:rPr>
        <w:t>021-58870011</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传真：</w:t>
      </w:r>
      <w:r w:rsidRPr="00596074">
        <w:rPr>
          <w:color w:val="000000" w:themeColor="text1"/>
          <w:sz w:val="24"/>
        </w:rPr>
        <w:t>021-68596916</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客服电话：</w:t>
      </w:r>
      <w:r w:rsidRPr="00596074">
        <w:rPr>
          <w:color w:val="000000" w:themeColor="text1"/>
          <w:sz w:val="24"/>
        </w:rPr>
        <w:t>400-700-9665</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公司网站：</w:t>
      </w:r>
      <w:hyperlink r:id="rId23" w:history="1">
        <w:r w:rsidRPr="00596074">
          <w:rPr>
            <w:color w:val="000000" w:themeColor="text1"/>
            <w:sz w:val="24"/>
          </w:rPr>
          <w:t>www.ehowbuy.com</w:t>
        </w:r>
      </w:hyperlink>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lastRenderedPageBreak/>
        <w:t>（</w:t>
      </w:r>
      <w:r w:rsidRPr="00596074">
        <w:rPr>
          <w:color w:val="000000" w:themeColor="text1"/>
          <w:sz w:val="24"/>
        </w:rPr>
        <w:t>20</w:t>
      </w:r>
      <w:r w:rsidRPr="00596074">
        <w:rPr>
          <w:color w:val="000000" w:themeColor="text1"/>
          <w:sz w:val="24"/>
        </w:rPr>
        <w:t>）天相投资顾问有限公司</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注册地址</w:t>
      </w:r>
      <w:r w:rsidRPr="00596074">
        <w:rPr>
          <w:color w:val="000000" w:themeColor="text1"/>
          <w:sz w:val="24"/>
        </w:rPr>
        <w:t>:</w:t>
      </w:r>
      <w:r w:rsidRPr="00596074">
        <w:rPr>
          <w:color w:val="000000" w:themeColor="text1"/>
          <w:sz w:val="24"/>
        </w:rPr>
        <w:t>北京市西城区金融街</w:t>
      </w:r>
      <w:r w:rsidRPr="00596074">
        <w:rPr>
          <w:color w:val="000000" w:themeColor="text1"/>
          <w:sz w:val="24"/>
        </w:rPr>
        <w:t>19</w:t>
      </w:r>
      <w:r w:rsidRPr="00596074">
        <w:rPr>
          <w:color w:val="000000" w:themeColor="text1"/>
          <w:sz w:val="24"/>
        </w:rPr>
        <w:t>号富凯大厦</w:t>
      </w:r>
      <w:r w:rsidRPr="00596074">
        <w:rPr>
          <w:color w:val="000000" w:themeColor="text1"/>
          <w:sz w:val="24"/>
        </w:rPr>
        <w:t>B</w:t>
      </w:r>
      <w:r w:rsidRPr="00596074">
        <w:rPr>
          <w:color w:val="000000" w:themeColor="text1"/>
          <w:sz w:val="24"/>
        </w:rPr>
        <w:t>座</w:t>
      </w:r>
      <w:r w:rsidRPr="00596074">
        <w:rPr>
          <w:color w:val="000000" w:themeColor="text1"/>
          <w:sz w:val="24"/>
        </w:rPr>
        <w:t xml:space="preserve">701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办公地址</w:t>
      </w:r>
      <w:r w:rsidRPr="00596074">
        <w:rPr>
          <w:color w:val="000000" w:themeColor="text1"/>
          <w:sz w:val="24"/>
        </w:rPr>
        <w:t>:</w:t>
      </w:r>
      <w:r w:rsidRPr="00596074">
        <w:rPr>
          <w:color w:val="000000" w:themeColor="text1"/>
          <w:sz w:val="24"/>
        </w:rPr>
        <w:t>北京市西城区金融街</w:t>
      </w:r>
      <w:r w:rsidRPr="00596074">
        <w:rPr>
          <w:color w:val="000000" w:themeColor="text1"/>
          <w:sz w:val="24"/>
        </w:rPr>
        <w:t>5</w:t>
      </w:r>
      <w:r w:rsidRPr="00596074">
        <w:rPr>
          <w:color w:val="000000" w:themeColor="text1"/>
          <w:sz w:val="24"/>
        </w:rPr>
        <w:t>号新盛大厦</w:t>
      </w:r>
      <w:r w:rsidRPr="00596074">
        <w:rPr>
          <w:color w:val="000000" w:themeColor="text1"/>
          <w:sz w:val="24"/>
        </w:rPr>
        <w:t>B</w:t>
      </w:r>
      <w:r w:rsidRPr="00596074">
        <w:rPr>
          <w:color w:val="000000" w:themeColor="text1"/>
          <w:sz w:val="24"/>
        </w:rPr>
        <w:t>座</w:t>
      </w:r>
      <w:r w:rsidRPr="00596074">
        <w:rPr>
          <w:color w:val="000000" w:themeColor="text1"/>
          <w:sz w:val="24"/>
        </w:rPr>
        <w:t>4</w:t>
      </w:r>
      <w:r w:rsidRPr="00596074">
        <w:rPr>
          <w:color w:val="000000" w:themeColor="text1"/>
          <w:sz w:val="24"/>
        </w:rPr>
        <w:t>层</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法定代表人</w:t>
      </w:r>
      <w:r w:rsidRPr="00596074">
        <w:rPr>
          <w:color w:val="000000" w:themeColor="text1"/>
          <w:sz w:val="24"/>
        </w:rPr>
        <w:t>:</w:t>
      </w:r>
      <w:r w:rsidRPr="00596074">
        <w:rPr>
          <w:color w:val="000000" w:themeColor="text1"/>
          <w:sz w:val="24"/>
        </w:rPr>
        <w:t>林义相</w:t>
      </w:r>
      <w:r w:rsidRPr="00596074">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联系人</w:t>
      </w:r>
      <w:r w:rsidRPr="00596074">
        <w:rPr>
          <w:color w:val="000000" w:themeColor="text1"/>
          <w:sz w:val="24"/>
        </w:rPr>
        <w:t>:</w:t>
      </w:r>
      <w:r w:rsidRPr="00596074">
        <w:rPr>
          <w:color w:val="000000" w:themeColor="text1"/>
          <w:sz w:val="24"/>
        </w:rPr>
        <w:t>林爽</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电话</w:t>
      </w:r>
      <w:r w:rsidRPr="00596074">
        <w:rPr>
          <w:color w:val="000000" w:themeColor="text1"/>
          <w:sz w:val="24"/>
        </w:rPr>
        <w:t>:010-66045608</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传真</w:t>
      </w:r>
      <w:r w:rsidRPr="00596074">
        <w:rPr>
          <w:color w:val="000000" w:themeColor="text1"/>
          <w:sz w:val="24"/>
        </w:rPr>
        <w:t>:010-66045527</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客服电话</w:t>
      </w:r>
      <w:r w:rsidRPr="00596074">
        <w:rPr>
          <w:color w:val="000000" w:themeColor="text1"/>
          <w:sz w:val="24"/>
        </w:rPr>
        <w:t>:010-66045678</w:t>
      </w:r>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天相投顾网址：</w:t>
      </w:r>
      <w:hyperlink r:id="rId24" w:history="1">
        <w:r w:rsidRPr="00596074">
          <w:rPr>
            <w:color w:val="000000" w:themeColor="text1"/>
            <w:sz w:val="24"/>
          </w:rPr>
          <w:t>www.txsec.com</w:t>
        </w:r>
      </w:hyperlink>
    </w:p>
    <w:p w:rsidR="00195614" w:rsidRPr="00596074" w:rsidRDefault="00195614" w:rsidP="00195614">
      <w:pPr>
        <w:spacing w:line="360" w:lineRule="auto"/>
        <w:ind w:leftChars="200" w:left="540" w:hangingChars="50" w:hanging="120"/>
        <w:jc w:val="left"/>
        <w:rPr>
          <w:color w:val="000000" w:themeColor="text1"/>
          <w:sz w:val="24"/>
        </w:rPr>
      </w:pPr>
      <w:r w:rsidRPr="00596074">
        <w:rPr>
          <w:color w:val="000000" w:themeColor="text1"/>
          <w:sz w:val="24"/>
        </w:rPr>
        <w:t>天相基金网网址：</w:t>
      </w:r>
      <w:hyperlink r:id="rId25" w:history="1">
        <w:r w:rsidRPr="00596074">
          <w:rPr>
            <w:rStyle w:val="af1"/>
            <w:color w:val="000000" w:themeColor="text1"/>
            <w:sz w:val="24"/>
          </w:rPr>
          <w:t>www.jjm.com.cn</w:t>
        </w:r>
      </w:hyperlink>
      <w:r w:rsidRPr="00596074" w:rsidDel="00085A45">
        <w:rPr>
          <w:color w:val="000000" w:themeColor="text1"/>
          <w:sz w:val="24"/>
        </w:rPr>
        <w:t xml:space="preserve"> </w:t>
      </w:r>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(21)</w:t>
      </w:r>
      <w:r w:rsidRPr="00596074">
        <w:rPr>
          <w:color w:val="000000" w:themeColor="text1"/>
          <w:sz w:val="24"/>
        </w:rPr>
        <w:t>深圳众禄基金销售有限公司</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注册地址：深圳市罗湖区深南东路</w:t>
      </w:r>
      <w:r w:rsidRPr="00596074">
        <w:rPr>
          <w:color w:val="000000" w:themeColor="text1"/>
          <w:sz w:val="24"/>
        </w:rPr>
        <w:t>5047</w:t>
      </w:r>
      <w:r w:rsidRPr="00596074">
        <w:rPr>
          <w:color w:val="000000" w:themeColor="text1"/>
          <w:sz w:val="24"/>
        </w:rPr>
        <w:t>号发展银行大厦</w:t>
      </w:r>
      <w:r w:rsidRPr="00596074">
        <w:rPr>
          <w:color w:val="000000" w:themeColor="text1"/>
          <w:sz w:val="24"/>
        </w:rPr>
        <w:t>25</w:t>
      </w:r>
      <w:r w:rsidRPr="00596074">
        <w:rPr>
          <w:color w:val="000000" w:themeColor="text1"/>
          <w:sz w:val="24"/>
        </w:rPr>
        <w:t>楼</w:t>
      </w:r>
      <w:r w:rsidRPr="00596074">
        <w:rPr>
          <w:color w:val="000000" w:themeColor="text1"/>
          <w:sz w:val="24"/>
        </w:rPr>
        <w:t>I/J</w:t>
      </w:r>
      <w:r w:rsidRPr="00596074">
        <w:rPr>
          <w:color w:val="000000" w:themeColor="text1"/>
          <w:sz w:val="24"/>
        </w:rPr>
        <w:t>单元</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办公地址：深圳市罗湖区深南东路</w:t>
      </w:r>
      <w:r w:rsidRPr="00596074">
        <w:rPr>
          <w:color w:val="000000" w:themeColor="text1"/>
          <w:sz w:val="24"/>
        </w:rPr>
        <w:t>5047</w:t>
      </w:r>
      <w:r w:rsidRPr="00596074">
        <w:rPr>
          <w:color w:val="000000" w:themeColor="text1"/>
          <w:sz w:val="24"/>
        </w:rPr>
        <w:t>号发展银行大厦</w:t>
      </w:r>
      <w:r w:rsidRPr="00596074">
        <w:rPr>
          <w:color w:val="000000" w:themeColor="text1"/>
          <w:sz w:val="24"/>
        </w:rPr>
        <w:t>25</w:t>
      </w:r>
      <w:r w:rsidRPr="00596074">
        <w:rPr>
          <w:color w:val="000000" w:themeColor="text1"/>
          <w:sz w:val="24"/>
        </w:rPr>
        <w:t>楼</w:t>
      </w:r>
      <w:r w:rsidRPr="00596074">
        <w:rPr>
          <w:color w:val="000000" w:themeColor="text1"/>
          <w:sz w:val="24"/>
        </w:rPr>
        <w:t>I/J</w:t>
      </w:r>
      <w:r w:rsidRPr="00596074">
        <w:rPr>
          <w:color w:val="000000" w:themeColor="text1"/>
          <w:sz w:val="24"/>
        </w:rPr>
        <w:t>单元</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法定代表人：薛峰</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传真：</w:t>
      </w:r>
      <w:r w:rsidRPr="00596074">
        <w:rPr>
          <w:color w:val="000000" w:themeColor="text1"/>
          <w:sz w:val="24"/>
        </w:rPr>
        <w:t>0755-82080798</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4006-788-887</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公司网址：</w:t>
      </w:r>
      <w:hyperlink r:id="rId26" w:history="1">
        <w:r w:rsidRPr="00596074">
          <w:rPr>
            <w:color w:val="000000" w:themeColor="text1"/>
            <w:sz w:val="24"/>
          </w:rPr>
          <w:t>www.zlfund.cn</w:t>
        </w:r>
      </w:hyperlink>
      <w:r w:rsidRPr="00596074">
        <w:rPr>
          <w:color w:val="000000" w:themeColor="text1"/>
          <w:sz w:val="24"/>
        </w:rPr>
        <w:t>/www.jjmmw.com</w:t>
      </w:r>
    </w:p>
    <w:p w:rsidR="00195614" w:rsidRPr="00596074" w:rsidRDefault="00195614" w:rsidP="00195614">
      <w:pPr>
        <w:spacing w:line="360" w:lineRule="auto"/>
        <w:ind w:leftChars="200" w:left="540" w:hangingChars="50" w:hanging="120"/>
        <w:jc w:val="left"/>
        <w:rPr>
          <w:color w:val="000000" w:themeColor="text1"/>
          <w:sz w:val="24"/>
        </w:rPr>
      </w:pP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sz w:val="24"/>
        </w:rPr>
        <w:t>（</w:t>
      </w:r>
      <w:r w:rsidRPr="00596074">
        <w:rPr>
          <w:color w:val="000000" w:themeColor="text1"/>
          <w:sz w:val="24"/>
        </w:rPr>
        <w:t>22</w:t>
      </w:r>
      <w:r w:rsidRPr="00596074">
        <w:rPr>
          <w:color w:val="000000" w:themeColor="text1"/>
          <w:sz w:val="24"/>
        </w:rPr>
        <w:t>）</w:t>
      </w:r>
      <w:r w:rsidRPr="00596074">
        <w:rPr>
          <w:color w:val="000000" w:themeColor="text1"/>
          <w:kern w:val="0"/>
          <w:sz w:val="24"/>
        </w:rPr>
        <w:t>国泰君安证券股份有限公司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注册地址：中国（上海）自由贸易试验区商城路</w:t>
      </w:r>
      <w:r w:rsidRPr="00596074">
        <w:rPr>
          <w:color w:val="000000" w:themeColor="text1"/>
          <w:sz w:val="24"/>
        </w:rPr>
        <w:t>618</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办公地址：上海市浦东新区银城中路</w:t>
      </w:r>
      <w:r w:rsidRPr="00596074">
        <w:rPr>
          <w:color w:val="000000" w:themeColor="text1"/>
          <w:sz w:val="24"/>
        </w:rPr>
        <w:t>168</w:t>
      </w:r>
      <w:r w:rsidRPr="00596074">
        <w:rPr>
          <w:color w:val="000000" w:themeColor="text1"/>
          <w:sz w:val="24"/>
        </w:rPr>
        <w:t>号上海银行大厦</w:t>
      </w:r>
      <w:r w:rsidRPr="00596074">
        <w:rPr>
          <w:color w:val="000000" w:themeColor="text1"/>
          <w:sz w:val="24"/>
        </w:rPr>
        <w:t>29</w:t>
      </w:r>
      <w:r w:rsidRPr="00596074">
        <w:rPr>
          <w:color w:val="000000" w:themeColor="text1"/>
          <w:sz w:val="24"/>
        </w:rPr>
        <w:t>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法定代表人：杨德红</w:t>
      </w:r>
    </w:p>
    <w:p w:rsidR="005207D4" w:rsidRPr="00596074" w:rsidRDefault="005207D4" w:rsidP="005207D4">
      <w:pPr>
        <w:widowControl/>
        <w:spacing w:line="360" w:lineRule="auto"/>
        <w:ind w:left="288" w:firstLine="120"/>
        <w:jc w:val="left"/>
        <w:rPr>
          <w:color w:val="000000" w:themeColor="text1"/>
          <w:sz w:val="24"/>
        </w:rPr>
      </w:pPr>
      <w:r w:rsidRPr="00596074">
        <w:rPr>
          <w:color w:val="000000" w:themeColor="text1"/>
          <w:sz w:val="24"/>
        </w:rPr>
        <w:t>联系人：</w:t>
      </w:r>
      <w:r w:rsidRPr="00596074">
        <w:rPr>
          <w:rFonts w:hint="eastAsia"/>
          <w:color w:val="000000" w:themeColor="text1"/>
          <w:sz w:val="24"/>
        </w:rPr>
        <w:t>芮敏祺</w:t>
      </w:r>
    </w:p>
    <w:p w:rsidR="005207D4" w:rsidRPr="00596074" w:rsidRDefault="005207D4" w:rsidP="005207D4">
      <w:pPr>
        <w:widowControl/>
        <w:spacing w:line="360" w:lineRule="auto"/>
        <w:ind w:left="540" w:hanging="120"/>
        <w:jc w:val="left"/>
        <w:rPr>
          <w:color w:val="000000" w:themeColor="text1"/>
          <w:sz w:val="24"/>
        </w:rPr>
      </w:pPr>
      <w:r w:rsidRPr="00596074">
        <w:rPr>
          <w:rFonts w:hint="eastAsia"/>
          <w:color w:val="000000" w:themeColor="text1"/>
          <w:sz w:val="24"/>
        </w:rPr>
        <w:t>联系电话：</w:t>
      </w:r>
      <w:r w:rsidRPr="00596074">
        <w:rPr>
          <w:color w:val="000000" w:themeColor="text1"/>
          <w:sz w:val="24"/>
        </w:rPr>
        <w:t xml:space="preserve"> 021-38676161</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400-8888-666 / 95521</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网址：</w:t>
      </w:r>
      <w:hyperlink r:id="rId27" w:history="1">
        <w:r w:rsidRPr="00596074">
          <w:rPr>
            <w:color w:val="000000" w:themeColor="text1"/>
            <w:sz w:val="24"/>
          </w:rPr>
          <w:t>www.gtja.com</w:t>
        </w:r>
      </w:hyperlink>
    </w:p>
    <w:p w:rsidR="00195614" w:rsidRPr="00596074" w:rsidRDefault="00195614" w:rsidP="00195614">
      <w:pPr>
        <w:spacing w:line="360" w:lineRule="auto"/>
        <w:ind w:firstLineChars="200" w:firstLine="480"/>
        <w:rPr>
          <w:bCs/>
          <w:color w:val="000000" w:themeColor="text1"/>
          <w:sz w:val="24"/>
        </w:rPr>
      </w:pPr>
    </w:p>
    <w:p w:rsidR="00195614" w:rsidRPr="00596074" w:rsidRDefault="00195614" w:rsidP="00195614">
      <w:pPr>
        <w:spacing w:line="360" w:lineRule="auto"/>
        <w:ind w:firstLine="482"/>
        <w:rPr>
          <w:color w:val="000000" w:themeColor="text1"/>
          <w:sz w:val="24"/>
        </w:rPr>
      </w:pPr>
      <w:r w:rsidRPr="00596074">
        <w:rPr>
          <w:color w:val="000000" w:themeColor="text1"/>
          <w:sz w:val="24"/>
        </w:rPr>
        <w:t>（</w:t>
      </w:r>
      <w:r w:rsidRPr="00596074">
        <w:rPr>
          <w:color w:val="000000" w:themeColor="text1"/>
          <w:sz w:val="24"/>
        </w:rPr>
        <w:t>23</w:t>
      </w:r>
      <w:r w:rsidRPr="00596074">
        <w:rPr>
          <w:color w:val="000000" w:themeColor="text1"/>
          <w:sz w:val="24"/>
        </w:rPr>
        <w:t>）爱建证券有限责任公司</w:t>
      </w:r>
      <w:r w:rsidRPr="00596074">
        <w:rPr>
          <w:color w:val="000000" w:themeColor="text1"/>
          <w:sz w:val="24"/>
        </w:rPr>
        <w:t xml:space="preserve"> </w:t>
      </w:r>
    </w:p>
    <w:p w:rsidR="005207D4" w:rsidRPr="00596074" w:rsidRDefault="005207D4" w:rsidP="005207D4">
      <w:pPr>
        <w:spacing w:line="360" w:lineRule="auto"/>
        <w:ind w:firstLine="482"/>
        <w:rPr>
          <w:color w:val="000000" w:themeColor="text1"/>
          <w:sz w:val="24"/>
        </w:rPr>
      </w:pPr>
      <w:r w:rsidRPr="00596074">
        <w:rPr>
          <w:color w:val="000000" w:themeColor="text1"/>
          <w:sz w:val="24"/>
        </w:rPr>
        <w:lastRenderedPageBreak/>
        <w:t>注册地址：上海市南京西路</w:t>
      </w:r>
      <w:r w:rsidRPr="00596074">
        <w:rPr>
          <w:color w:val="000000" w:themeColor="text1"/>
          <w:sz w:val="24"/>
        </w:rPr>
        <w:t>758</w:t>
      </w:r>
      <w:r w:rsidRPr="00596074">
        <w:rPr>
          <w:color w:val="000000" w:themeColor="text1"/>
          <w:sz w:val="24"/>
        </w:rPr>
        <w:t>号</w:t>
      </w:r>
      <w:r w:rsidRPr="00596074">
        <w:rPr>
          <w:color w:val="000000" w:themeColor="text1"/>
          <w:sz w:val="24"/>
        </w:rPr>
        <w:t>23</w:t>
      </w:r>
      <w:r w:rsidRPr="00596074">
        <w:rPr>
          <w:color w:val="000000" w:themeColor="text1"/>
          <w:sz w:val="24"/>
        </w:rPr>
        <w:t>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注册地址：上海市南京西路</w:t>
      </w:r>
      <w:r w:rsidRPr="00596074">
        <w:rPr>
          <w:color w:val="000000" w:themeColor="text1"/>
          <w:sz w:val="24"/>
        </w:rPr>
        <w:t>758</w:t>
      </w:r>
      <w:r w:rsidRPr="00596074">
        <w:rPr>
          <w:color w:val="000000" w:themeColor="text1"/>
          <w:sz w:val="24"/>
        </w:rPr>
        <w:t>号</w:t>
      </w:r>
      <w:r w:rsidRPr="00596074">
        <w:rPr>
          <w:color w:val="000000" w:themeColor="text1"/>
          <w:sz w:val="24"/>
        </w:rPr>
        <w:t>23</w:t>
      </w:r>
      <w:r w:rsidRPr="00596074">
        <w:rPr>
          <w:color w:val="000000" w:themeColor="text1"/>
          <w:sz w:val="24"/>
        </w:rPr>
        <w:t>楼</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办公地址：上海市世纪大道</w:t>
      </w:r>
      <w:r w:rsidRPr="00596074">
        <w:rPr>
          <w:color w:val="000000" w:themeColor="text1"/>
          <w:sz w:val="24"/>
        </w:rPr>
        <w:t>1600</w:t>
      </w:r>
      <w:r w:rsidRPr="00596074">
        <w:rPr>
          <w:color w:val="000000" w:themeColor="text1"/>
          <w:sz w:val="24"/>
        </w:rPr>
        <w:t>号</w:t>
      </w:r>
      <w:r w:rsidRPr="00596074">
        <w:rPr>
          <w:color w:val="000000" w:themeColor="text1"/>
          <w:sz w:val="24"/>
        </w:rPr>
        <w:t>32</w:t>
      </w:r>
      <w:r w:rsidRPr="00596074">
        <w:rPr>
          <w:color w:val="000000" w:themeColor="text1"/>
          <w:sz w:val="24"/>
        </w:rPr>
        <w:t>楼</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法定代表人：</w:t>
      </w:r>
      <w:r w:rsidRPr="00596074">
        <w:rPr>
          <w:rFonts w:hint="eastAsia"/>
          <w:color w:val="000000" w:themeColor="text1"/>
          <w:sz w:val="24"/>
        </w:rPr>
        <w:t>钱华</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联系人：</w:t>
      </w:r>
      <w:r w:rsidRPr="00596074">
        <w:rPr>
          <w:rFonts w:hint="eastAsia"/>
          <w:color w:val="000000" w:themeColor="text1"/>
          <w:sz w:val="24"/>
        </w:rPr>
        <w:t>袁峻</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电话：</w:t>
      </w:r>
      <w:r w:rsidRPr="00596074">
        <w:rPr>
          <w:color w:val="000000" w:themeColor="text1"/>
          <w:sz w:val="24"/>
        </w:rPr>
        <w:t>021-32229888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rFonts w:hint="eastAsia"/>
          <w:color w:val="000000" w:themeColor="text1"/>
          <w:sz w:val="24"/>
        </w:rPr>
        <w:t>40001-962-502</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hyperlink r:id="rId28" w:tgtFrame="_blank" w:history="1">
        <w:r w:rsidRPr="00596074">
          <w:rPr>
            <w:color w:val="000000" w:themeColor="text1"/>
            <w:sz w:val="24"/>
          </w:rPr>
          <w:t>www.ajzq.com</w:t>
        </w:r>
      </w:hyperlink>
    </w:p>
    <w:p w:rsidR="00195614" w:rsidRPr="00596074" w:rsidRDefault="00195614" w:rsidP="00195614">
      <w:pPr>
        <w:spacing w:line="360" w:lineRule="auto"/>
        <w:ind w:firstLineChars="200" w:firstLine="480"/>
        <w:rPr>
          <w:color w:val="000000" w:themeColor="text1"/>
          <w:sz w:val="24"/>
        </w:rPr>
      </w:pP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(24)</w:t>
      </w:r>
      <w:r w:rsidRPr="00596074">
        <w:rPr>
          <w:color w:val="000000" w:themeColor="text1"/>
          <w:sz w:val="24"/>
        </w:rPr>
        <w:t>国海证券股份有限公司</w:t>
      </w:r>
      <w:r w:rsidRPr="00596074">
        <w:rPr>
          <w:color w:val="000000" w:themeColor="text1"/>
          <w:sz w:val="24"/>
        </w:rPr>
        <w:t xml:space="preserve"> </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注册地址：广西壮族自治区桂林市辅星路</w:t>
      </w:r>
      <w:r w:rsidRPr="00596074">
        <w:rPr>
          <w:color w:val="000000" w:themeColor="text1"/>
          <w:sz w:val="24"/>
        </w:rPr>
        <w:t>13</w:t>
      </w:r>
      <w:r w:rsidRPr="00596074">
        <w:rPr>
          <w:color w:val="000000" w:themeColor="text1"/>
          <w:sz w:val="24"/>
        </w:rPr>
        <w:t>号</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办公地址：</w:t>
      </w:r>
      <w:r w:rsidRPr="00596074">
        <w:rPr>
          <w:rFonts w:hint="eastAsia"/>
          <w:color w:val="000000" w:themeColor="text1"/>
          <w:sz w:val="24"/>
        </w:rPr>
        <w:t>广西南宁市滨湖路</w:t>
      </w:r>
      <w:r w:rsidRPr="00596074">
        <w:rPr>
          <w:rFonts w:hint="eastAsia"/>
          <w:color w:val="000000" w:themeColor="text1"/>
          <w:sz w:val="24"/>
        </w:rPr>
        <w:t>46</w:t>
      </w:r>
      <w:r w:rsidRPr="00596074">
        <w:rPr>
          <w:rFonts w:hint="eastAsia"/>
          <w:color w:val="000000" w:themeColor="text1"/>
          <w:sz w:val="24"/>
        </w:rPr>
        <w:t>号国海大厦</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法定代表人：何春梅</w:t>
      </w:r>
    </w:p>
    <w:p w:rsidR="005207D4" w:rsidRPr="00596074" w:rsidRDefault="005207D4" w:rsidP="005207D4">
      <w:pPr>
        <w:widowControl/>
        <w:spacing w:line="360" w:lineRule="auto"/>
        <w:ind w:left="540" w:hanging="120"/>
        <w:jc w:val="left"/>
        <w:rPr>
          <w:color w:val="000000" w:themeColor="text1"/>
          <w:sz w:val="24"/>
        </w:rPr>
      </w:pPr>
      <w:r w:rsidRPr="00596074">
        <w:rPr>
          <w:rFonts w:hint="eastAsia"/>
          <w:color w:val="000000" w:themeColor="text1"/>
          <w:sz w:val="24"/>
        </w:rPr>
        <w:t>联系人：王成</w:t>
      </w:r>
    </w:p>
    <w:p w:rsidR="005207D4" w:rsidRPr="00596074" w:rsidRDefault="005207D4" w:rsidP="005207D4">
      <w:pPr>
        <w:widowControl/>
        <w:spacing w:line="360" w:lineRule="auto"/>
        <w:ind w:left="540" w:hanging="120"/>
        <w:jc w:val="left"/>
        <w:rPr>
          <w:color w:val="000000" w:themeColor="text1"/>
          <w:sz w:val="24"/>
        </w:rPr>
      </w:pPr>
      <w:r w:rsidRPr="00596074">
        <w:rPr>
          <w:rFonts w:hint="eastAsia"/>
          <w:color w:val="000000" w:themeColor="text1"/>
          <w:sz w:val="24"/>
        </w:rPr>
        <w:t>联系电话：</w:t>
      </w:r>
      <w:r w:rsidRPr="00596074">
        <w:rPr>
          <w:color w:val="000000" w:themeColor="text1"/>
          <w:sz w:val="24"/>
        </w:rPr>
        <w:t>021-50182571</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客服电话：</w:t>
      </w:r>
      <w:r w:rsidRPr="00596074">
        <w:rPr>
          <w:color w:val="000000" w:themeColor="text1"/>
          <w:sz w:val="24"/>
        </w:rPr>
        <w:t>95563</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hyperlink r:id="rId29" w:history="1">
        <w:r w:rsidRPr="00596074">
          <w:rPr>
            <w:color w:val="000000" w:themeColor="text1"/>
            <w:sz w:val="24"/>
          </w:rPr>
          <w:t>dshbgs@ghzq.com.cn</w:t>
        </w:r>
      </w:hyperlink>
    </w:p>
    <w:p w:rsidR="00195614" w:rsidRPr="00596074" w:rsidRDefault="00195614" w:rsidP="00195614">
      <w:pPr>
        <w:spacing w:line="360" w:lineRule="auto"/>
        <w:ind w:firstLineChars="200" w:firstLine="480"/>
        <w:rPr>
          <w:bCs/>
          <w:color w:val="000000" w:themeColor="text1"/>
          <w:sz w:val="24"/>
        </w:rPr>
      </w:pP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(25)</w:t>
      </w:r>
      <w:r w:rsidRPr="00596074">
        <w:rPr>
          <w:color w:val="000000" w:themeColor="text1"/>
          <w:sz w:val="24"/>
        </w:rPr>
        <w:t>东吴证券股份有限公司</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注册地址：江苏省苏州市苏州工业园区翠园路</w:t>
      </w:r>
      <w:r w:rsidRPr="00596074">
        <w:rPr>
          <w:color w:val="000000" w:themeColor="text1"/>
          <w:sz w:val="24"/>
        </w:rPr>
        <w:t>181</w:t>
      </w:r>
      <w:r w:rsidRPr="00596074">
        <w:rPr>
          <w:color w:val="000000" w:themeColor="text1"/>
          <w:sz w:val="24"/>
        </w:rPr>
        <w:t>号</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办公地址：江苏省苏州市苏州工业园区翠园路</w:t>
      </w:r>
      <w:r w:rsidRPr="00596074">
        <w:rPr>
          <w:color w:val="000000" w:themeColor="text1"/>
          <w:sz w:val="24"/>
        </w:rPr>
        <w:t>181</w:t>
      </w:r>
      <w:r w:rsidRPr="00596074">
        <w:rPr>
          <w:color w:val="000000" w:themeColor="text1"/>
          <w:sz w:val="24"/>
        </w:rPr>
        <w:t>号</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法定代表人：吴永敏</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联系人：方晓丹</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电话：</w:t>
      </w:r>
      <w:r w:rsidRPr="00596074">
        <w:rPr>
          <w:color w:val="000000" w:themeColor="text1"/>
          <w:sz w:val="24"/>
        </w:rPr>
        <w:t>0512-65581136</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传真：</w:t>
      </w:r>
      <w:r w:rsidRPr="00596074">
        <w:rPr>
          <w:color w:val="000000" w:themeColor="text1"/>
          <w:sz w:val="24"/>
        </w:rPr>
        <w:t>0512-65588021</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0512-33396288</w:t>
      </w:r>
    </w:p>
    <w:p w:rsidR="005207D4" w:rsidRPr="00596074" w:rsidRDefault="005207D4" w:rsidP="005207D4">
      <w:pPr>
        <w:spacing w:line="360" w:lineRule="auto"/>
        <w:ind w:firstLineChars="200" w:firstLine="480"/>
        <w:jc w:val="left"/>
        <w:rPr>
          <w:color w:val="000000" w:themeColor="text1"/>
          <w:sz w:val="24"/>
        </w:rPr>
      </w:pPr>
      <w:r w:rsidRPr="00596074">
        <w:rPr>
          <w:color w:val="000000" w:themeColor="text1"/>
          <w:sz w:val="24"/>
        </w:rPr>
        <w:t>公司网址：</w:t>
      </w:r>
      <w:hyperlink r:id="rId30" w:tgtFrame="_blank" w:history="1">
        <w:r w:rsidRPr="00596074">
          <w:rPr>
            <w:color w:val="000000" w:themeColor="text1"/>
            <w:sz w:val="24"/>
          </w:rPr>
          <w:t>www.dwzq.com.cn</w:t>
        </w:r>
      </w:hyperlink>
    </w:p>
    <w:p w:rsidR="00195614" w:rsidRPr="00596074" w:rsidRDefault="00195614" w:rsidP="00195614">
      <w:pPr>
        <w:spacing w:line="360" w:lineRule="auto"/>
        <w:ind w:firstLineChars="200" w:firstLine="480"/>
        <w:rPr>
          <w:bCs/>
          <w:color w:val="000000" w:themeColor="text1"/>
          <w:sz w:val="24"/>
        </w:rPr>
      </w:pP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w:t>
      </w:r>
      <w:r w:rsidRPr="00596074">
        <w:rPr>
          <w:color w:val="000000" w:themeColor="text1"/>
          <w:sz w:val="24"/>
        </w:rPr>
        <w:t>26</w:t>
      </w:r>
      <w:r w:rsidRPr="00596074">
        <w:rPr>
          <w:color w:val="000000" w:themeColor="text1"/>
          <w:sz w:val="24"/>
        </w:rPr>
        <w:t>）浙江同花顺基金销售有限公司</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lastRenderedPageBreak/>
        <w:t>注册地址：浙江省杭州市文二西路一号元茂大厦</w:t>
      </w:r>
      <w:r w:rsidRPr="00596074">
        <w:rPr>
          <w:color w:val="000000" w:themeColor="text1"/>
          <w:sz w:val="24"/>
        </w:rPr>
        <w:t>903</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办公地址：浙江省杭州市翠柏路</w:t>
      </w:r>
      <w:r w:rsidRPr="00596074">
        <w:rPr>
          <w:color w:val="000000" w:themeColor="text1"/>
          <w:sz w:val="24"/>
        </w:rPr>
        <w:t>7</w:t>
      </w:r>
      <w:r w:rsidRPr="00596074">
        <w:rPr>
          <w:color w:val="000000" w:themeColor="text1"/>
          <w:sz w:val="24"/>
        </w:rPr>
        <w:t>号杭州电子商务产业园</w:t>
      </w:r>
      <w:r w:rsidRPr="00596074">
        <w:rPr>
          <w:color w:val="000000" w:themeColor="text1"/>
          <w:sz w:val="24"/>
        </w:rPr>
        <w:t>2</w:t>
      </w:r>
      <w:r w:rsidRPr="00596074">
        <w:rPr>
          <w:color w:val="000000" w:themeColor="text1"/>
          <w:sz w:val="24"/>
        </w:rPr>
        <w:t>楼</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法定代表人：凌顺平</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联系人：杨翼</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联系电话：</w:t>
      </w:r>
      <w:r w:rsidRPr="00596074">
        <w:rPr>
          <w:color w:val="000000" w:themeColor="text1"/>
          <w:sz w:val="24"/>
        </w:rPr>
        <w:t>0571-88911818-8653</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传真：</w:t>
      </w:r>
      <w:r w:rsidRPr="00596074">
        <w:rPr>
          <w:color w:val="000000" w:themeColor="text1"/>
          <w:sz w:val="24"/>
        </w:rPr>
        <w:t>0571-86800423</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0571-88920897</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公司网站：</w:t>
      </w:r>
      <w:r w:rsidRPr="00596074">
        <w:rPr>
          <w:color w:val="000000" w:themeColor="text1"/>
          <w:sz w:val="24"/>
        </w:rPr>
        <w:t>www.ijijin.cn</w:t>
      </w:r>
    </w:p>
    <w:p w:rsidR="00195614" w:rsidRPr="00596074" w:rsidRDefault="00195614" w:rsidP="00195614">
      <w:pPr>
        <w:spacing w:line="360" w:lineRule="auto"/>
        <w:ind w:firstLineChars="200" w:firstLine="480"/>
        <w:rPr>
          <w:bCs/>
          <w:color w:val="000000" w:themeColor="text1"/>
          <w:sz w:val="24"/>
        </w:rPr>
      </w:pPr>
    </w:p>
    <w:p w:rsidR="00195614" w:rsidRPr="00596074" w:rsidRDefault="00195614" w:rsidP="00195614">
      <w:pPr>
        <w:widowControl/>
        <w:spacing w:line="360" w:lineRule="auto"/>
        <w:ind w:leftChars="228" w:left="479"/>
        <w:jc w:val="left"/>
        <w:rPr>
          <w:color w:val="000000" w:themeColor="text1"/>
          <w:sz w:val="24"/>
        </w:rPr>
      </w:pPr>
      <w:r w:rsidRPr="00596074">
        <w:rPr>
          <w:color w:val="000000" w:themeColor="text1"/>
          <w:sz w:val="24"/>
        </w:rPr>
        <w:t>（</w:t>
      </w:r>
      <w:r w:rsidRPr="00596074">
        <w:rPr>
          <w:color w:val="000000" w:themeColor="text1"/>
          <w:sz w:val="24"/>
        </w:rPr>
        <w:t>27</w:t>
      </w:r>
      <w:r w:rsidRPr="00596074">
        <w:rPr>
          <w:color w:val="000000" w:themeColor="text1"/>
          <w:sz w:val="24"/>
        </w:rPr>
        <w:t>）杭州数米基金销售有限公司</w:t>
      </w:r>
      <w:r w:rsidRPr="00596074">
        <w:rPr>
          <w:color w:val="000000" w:themeColor="text1"/>
          <w:sz w:val="24"/>
        </w:rPr>
        <w:br/>
      </w:r>
      <w:r w:rsidRPr="00596074">
        <w:rPr>
          <w:color w:val="000000" w:themeColor="text1"/>
          <w:sz w:val="24"/>
        </w:rPr>
        <w:t>注册地址：杭州市余杭区仓前街道海曙路东</w:t>
      </w:r>
      <w:r w:rsidRPr="00596074">
        <w:rPr>
          <w:color w:val="000000" w:themeColor="text1"/>
          <w:sz w:val="24"/>
        </w:rPr>
        <w:t>2</w:t>
      </w:r>
      <w:r w:rsidRPr="00596074">
        <w:rPr>
          <w:color w:val="000000" w:themeColor="text1"/>
          <w:sz w:val="24"/>
        </w:rPr>
        <w:t>号</w:t>
      </w:r>
      <w:r w:rsidRPr="00596074">
        <w:rPr>
          <w:color w:val="000000" w:themeColor="text1"/>
          <w:sz w:val="24"/>
        </w:rPr>
        <w:br/>
      </w:r>
      <w:r w:rsidRPr="00596074">
        <w:rPr>
          <w:color w:val="000000" w:themeColor="text1"/>
          <w:sz w:val="24"/>
        </w:rPr>
        <w:t>办公地址：浙江省杭州市滨江区江南大道</w:t>
      </w:r>
      <w:r w:rsidRPr="00596074">
        <w:rPr>
          <w:color w:val="000000" w:themeColor="text1"/>
          <w:sz w:val="24"/>
        </w:rPr>
        <w:t>3588</w:t>
      </w:r>
      <w:r w:rsidRPr="00596074">
        <w:rPr>
          <w:color w:val="000000" w:themeColor="text1"/>
          <w:sz w:val="24"/>
        </w:rPr>
        <w:t>号恒生大厦</w:t>
      </w:r>
      <w:r w:rsidRPr="00596074">
        <w:rPr>
          <w:color w:val="000000" w:themeColor="text1"/>
          <w:sz w:val="24"/>
        </w:rPr>
        <w:t>12</w:t>
      </w:r>
      <w:r w:rsidRPr="00596074">
        <w:rPr>
          <w:color w:val="000000" w:themeColor="text1"/>
          <w:sz w:val="24"/>
        </w:rPr>
        <w:t>楼</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联系人：周嬿旻</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电话：</w:t>
      </w:r>
      <w:r w:rsidRPr="00596074">
        <w:rPr>
          <w:color w:val="000000" w:themeColor="text1"/>
          <w:sz w:val="24"/>
        </w:rPr>
        <w:t>0571-28829790</w:t>
      </w:r>
      <w:r w:rsidRPr="00596074">
        <w:rPr>
          <w:color w:val="000000" w:themeColor="text1"/>
          <w:sz w:val="24"/>
        </w:rPr>
        <w:t>，</w:t>
      </w:r>
      <w:r w:rsidRPr="00596074">
        <w:rPr>
          <w:color w:val="000000" w:themeColor="text1"/>
          <w:sz w:val="24"/>
        </w:rPr>
        <w:t>021-60897869</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传真：</w:t>
      </w:r>
      <w:r w:rsidRPr="00596074">
        <w:rPr>
          <w:color w:val="000000" w:themeColor="text1"/>
          <w:sz w:val="24"/>
        </w:rPr>
        <w:t>0571-26698533</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4000-766-123</w:t>
      </w:r>
    </w:p>
    <w:p w:rsidR="00195614" w:rsidRPr="00596074" w:rsidRDefault="00195614" w:rsidP="00195614">
      <w:pPr>
        <w:widowControl/>
        <w:spacing w:line="360" w:lineRule="auto"/>
        <w:ind w:firstLineChars="200" w:firstLine="480"/>
        <w:jc w:val="left"/>
        <w:rPr>
          <w:color w:val="000000" w:themeColor="text1"/>
          <w:sz w:val="24"/>
        </w:rPr>
      </w:pPr>
      <w:r w:rsidRPr="00596074">
        <w:rPr>
          <w:color w:val="000000" w:themeColor="text1"/>
          <w:sz w:val="24"/>
        </w:rPr>
        <w:t>公司网址：</w:t>
      </w:r>
      <w:r w:rsidRPr="00596074">
        <w:rPr>
          <w:color w:val="000000" w:themeColor="text1"/>
          <w:sz w:val="24"/>
        </w:rPr>
        <w:t>www.fund123.cn</w:t>
      </w:r>
    </w:p>
    <w:p w:rsidR="00195614" w:rsidRPr="00596074" w:rsidRDefault="00195614" w:rsidP="00195614">
      <w:pPr>
        <w:spacing w:line="360" w:lineRule="auto"/>
        <w:ind w:firstLineChars="200" w:firstLine="480"/>
        <w:rPr>
          <w:bCs/>
          <w:color w:val="000000" w:themeColor="text1"/>
          <w:sz w:val="24"/>
        </w:rPr>
      </w:pPr>
    </w:p>
    <w:p w:rsidR="00195614" w:rsidRPr="00596074" w:rsidRDefault="00195614" w:rsidP="00195614">
      <w:pPr>
        <w:pStyle w:val="af6"/>
        <w:spacing w:before="0" w:beforeAutospacing="0" w:after="0" w:afterAutospacing="0" w:line="360" w:lineRule="auto"/>
        <w:ind w:firstLineChars="100" w:firstLine="240"/>
        <w:rPr>
          <w:rFonts w:ascii="Times New Roman" w:hAnsi="Times New Roman"/>
          <w:color w:val="000000" w:themeColor="text1"/>
          <w:kern w:val="2"/>
        </w:rPr>
      </w:pPr>
      <w:r w:rsidRPr="00596074">
        <w:rPr>
          <w:rFonts w:ascii="Times New Roman" w:hAnsi="Times New Roman"/>
          <w:color w:val="000000" w:themeColor="text1"/>
        </w:rPr>
        <w:t>（</w:t>
      </w:r>
      <w:r w:rsidRPr="00596074">
        <w:rPr>
          <w:rFonts w:ascii="Times New Roman" w:hAnsi="Times New Roman"/>
          <w:color w:val="000000" w:themeColor="text1"/>
        </w:rPr>
        <w:t>28</w:t>
      </w:r>
      <w:r w:rsidRPr="00596074">
        <w:rPr>
          <w:rFonts w:ascii="Times New Roman" w:hAnsi="Times New Roman"/>
          <w:color w:val="000000" w:themeColor="text1"/>
        </w:rPr>
        <w:t>）</w:t>
      </w:r>
      <w:r w:rsidRPr="00596074">
        <w:rPr>
          <w:rFonts w:ascii="Times New Roman" w:hAnsi="Times New Roman"/>
          <w:color w:val="000000" w:themeColor="text1"/>
          <w:kern w:val="2"/>
        </w:rPr>
        <w:t>诺亚正行（上海）基金销售投资顾问有限公司</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注册地址：上海市金山区廊下镇漕廊公路</w:t>
      </w:r>
      <w:r w:rsidRPr="00596074">
        <w:rPr>
          <w:color w:val="000000" w:themeColor="text1"/>
          <w:sz w:val="24"/>
        </w:rPr>
        <w:t>7650</w:t>
      </w:r>
      <w:r w:rsidRPr="00596074">
        <w:rPr>
          <w:color w:val="000000" w:themeColor="text1"/>
          <w:sz w:val="24"/>
        </w:rPr>
        <w:t>号</w:t>
      </w:r>
      <w:r w:rsidRPr="00596074">
        <w:rPr>
          <w:color w:val="000000" w:themeColor="text1"/>
          <w:sz w:val="24"/>
        </w:rPr>
        <w:t>205</w:t>
      </w:r>
      <w:r w:rsidRPr="00596074">
        <w:rPr>
          <w:color w:val="000000" w:themeColor="text1"/>
          <w:sz w:val="24"/>
        </w:rPr>
        <w:t>室</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办公地址：上海市浦东新区陆家嘴银城中路</w:t>
      </w:r>
      <w:r w:rsidRPr="00596074">
        <w:rPr>
          <w:color w:val="000000" w:themeColor="text1"/>
          <w:sz w:val="24"/>
        </w:rPr>
        <w:t>68</w:t>
      </w:r>
      <w:r w:rsidRPr="00596074">
        <w:rPr>
          <w:color w:val="000000" w:themeColor="text1"/>
          <w:sz w:val="24"/>
        </w:rPr>
        <w:t>号时代金融中心</w:t>
      </w:r>
      <w:r w:rsidRPr="00596074">
        <w:rPr>
          <w:color w:val="000000" w:themeColor="text1"/>
          <w:sz w:val="24"/>
        </w:rPr>
        <w:t>8</w:t>
      </w:r>
      <w:r w:rsidRPr="00596074">
        <w:rPr>
          <w:color w:val="000000" w:themeColor="text1"/>
          <w:sz w:val="24"/>
        </w:rPr>
        <w:t>楼</w:t>
      </w:r>
      <w:r w:rsidRPr="00596074">
        <w:rPr>
          <w:color w:val="000000" w:themeColor="text1"/>
          <w:sz w:val="24"/>
        </w:rPr>
        <w:t>801</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法定代表人：汪静波</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联系人：方成</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电话：</w:t>
      </w:r>
      <w:r w:rsidRPr="00596074">
        <w:rPr>
          <w:color w:val="000000" w:themeColor="text1"/>
          <w:sz w:val="24"/>
        </w:rPr>
        <w:t>021-38602377</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传真：</w:t>
      </w:r>
      <w:r w:rsidRPr="00596074">
        <w:rPr>
          <w:color w:val="000000" w:themeColor="text1"/>
          <w:sz w:val="24"/>
        </w:rPr>
        <w:t>021-38509777</w:t>
      </w:r>
    </w:p>
    <w:p w:rsidR="00195614" w:rsidRPr="00596074" w:rsidRDefault="00195614" w:rsidP="00195614">
      <w:pPr>
        <w:widowControl/>
        <w:spacing w:line="360" w:lineRule="auto"/>
        <w:ind w:firstLine="420"/>
        <w:jc w:val="left"/>
        <w:rPr>
          <w:color w:val="000000" w:themeColor="text1"/>
          <w:sz w:val="24"/>
        </w:rPr>
      </w:pPr>
      <w:r w:rsidRPr="00596074">
        <w:rPr>
          <w:color w:val="000000" w:themeColor="text1"/>
          <w:sz w:val="24"/>
        </w:rPr>
        <w:t>客服电话：</w:t>
      </w:r>
      <w:r w:rsidRPr="00596074">
        <w:rPr>
          <w:color w:val="000000" w:themeColor="text1"/>
          <w:sz w:val="24"/>
        </w:rPr>
        <w:t>400-821-5399</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公司网站：</w:t>
      </w:r>
      <w:hyperlink r:id="rId31" w:history="1">
        <w:r w:rsidRPr="00596074">
          <w:rPr>
            <w:rStyle w:val="af1"/>
            <w:color w:val="000000" w:themeColor="text1"/>
            <w:sz w:val="24"/>
          </w:rPr>
          <w:t>www.noah-fund.com</w:t>
        </w:r>
      </w:hyperlink>
    </w:p>
    <w:p w:rsidR="00195614" w:rsidRPr="00596074" w:rsidRDefault="00195614" w:rsidP="00195614">
      <w:pPr>
        <w:widowControl/>
        <w:spacing w:line="360" w:lineRule="auto"/>
        <w:ind w:firstLine="480"/>
        <w:jc w:val="left"/>
        <w:rPr>
          <w:color w:val="000000" w:themeColor="text1"/>
          <w:sz w:val="24"/>
        </w:rPr>
      </w:pP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sz w:val="24"/>
        </w:rPr>
        <w:t>（</w:t>
      </w:r>
      <w:r w:rsidRPr="00596074">
        <w:rPr>
          <w:color w:val="000000" w:themeColor="text1"/>
          <w:sz w:val="24"/>
        </w:rPr>
        <w:t>29</w:t>
      </w:r>
      <w:r w:rsidRPr="00596074">
        <w:rPr>
          <w:color w:val="000000" w:themeColor="text1"/>
          <w:sz w:val="24"/>
        </w:rPr>
        <w:t>）</w:t>
      </w:r>
      <w:r w:rsidRPr="00596074">
        <w:rPr>
          <w:color w:val="000000" w:themeColor="text1"/>
          <w:kern w:val="0"/>
          <w:sz w:val="24"/>
        </w:rPr>
        <w:t>和讯信息科技有限公司</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lastRenderedPageBreak/>
        <w:t>注册地址：北京市朝阳区朝外大街</w:t>
      </w:r>
      <w:r w:rsidRPr="00596074">
        <w:rPr>
          <w:color w:val="000000" w:themeColor="text1"/>
          <w:sz w:val="24"/>
        </w:rPr>
        <w:t>22</w:t>
      </w:r>
      <w:r w:rsidRPr="00596074">
        <w:rPr>
          <w:color w:val="000000" w:themeColor="text1"/>
          <w:sz w:val="24"/>
        </w:rPr>
        <w:t>号泛利大厦</w:t>
      </w:r>
      <w:r w:rsidRPr="00596074">
        <w:rPr>
          <w:color w:val="000000" w:themeColor="text1"/>
          <w:sz w:val="24"/>
        </w:rPr>
        <w:t>10</w:t>
      </w:r>
      <w:r w:rsidRPr="00596074">
        <w:rPr>
          <w:color w:val="000000" w:themeColor="text1"/>
          <w:sz w:val="24"/>
        </w:rPr>
        <w:t>层</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t>办公地址：上海市浦东新区东方路</w:t>
      </w:r>
      <w:r w:rsidRPr="00596074">
        <w:rPr>
          <w:color w:val="000000" w:themeColor="text1"/>
          <w:sz w:val="24"/>
        </w:rPr>
        <w:t>18</w:t>
      </w:r>
      <w:r w:rsidRPr="00596074">
        <w:rPr>
          <w:color w:val="000000" w:themeColor="text1"/>
          <w:kern w:val="0"/>
          <w:sz w:val="24"/>
        </w:rPr>
        <w:t>号保利广场</w:t>
      </w:r>
      <w:r w:rsidRPr="00596074">
        <w:rPr>
          <w:color w:val="000000" w:themeColor="text1"/>
          <w:sz w:val="24"/>
        </w:rPr>
        <w:t>E</w:t>
      </w:r>
      <w:r w:rsidRPr="00596074">
        <w:rPr>
          <w:color w:val="000000" w:themeColor="text1"/>
          <w:kern w:val="0"/>
          <w:sz w:val="24"/>
        </w:rPr>
        <w:t>座</w:t>
      </w:r>
      <w:r w:rsidRPr="00596074">
        <w:rPr>
          <w:color w:val="000000" w:themeColor="text1"/>
          <w:sz w:val="24"/>
        </w:rPr>
        <w:t>18</w:t>
      </w:r>
      <w:r w:rsidRPr="00596074">
        <w:rPr>
          <w:color w:val="000000" w:themeColor="text1"/>
          <w:kern w:val="0"/>
          <w:sz w:val="24"/>
        </w:rPr>
        <w:t>楼</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t>法定代表人：王莉</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t>联系人：周轶</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t>电话</w:t>
      </w:r>
      <w:r w:rsidRPr="00596074">
        <w:rPr>
          <w:color w:val="000000" w:themeColor="text1"/>
          <w:sz w:val="24"/>
        </w:rPr>
        <w:t>：</w:t>
      </w:r>
      <w:r w:rsidRPr="00596074">
        <w:rPr>
          <w:color w:val="000000" w:themeColor="text1"/>
          <w:sz w:val="24"/>
        </w:rPr>
        <w:t>021-20835789</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t>传真</w:t>
      </w:r>
      <w:r w:rsidRPr="00596074">
        <w:rPr>
          <w:color w:val="000000" w:themeColor="text1"/>
          <w:sz w:val="24"/>
        </w:rPr>
        <w:t>：</w:t>
      </w:r>
      <w:r w:rsidRPr="00596074">
        <w:rPr>
          <w:color w:val="000000" w:themeColor="text1"/>
          <w:sz w:val="24"/>
        </w:rPr>
        <w:t>021-20835879</w:t>
      </w:r>
    </w:p>
    <w:p w:rsidR="00195614" w:rsidRPr="00596074" w:rsidRDefault="00195614" w:rsidP="00195614">
      <w:pPr>
        <w:widowControl/>
        <w:spacing w:line="360" w:lineRule="auto"/>
        <w:ind w:firstLine="480"/>
        <w:jc w:val="left"/>
        <w:rPr>
          <w:color w:val="000000" w:themeColor="text1"/>
          <w:kern w:val="0"/>
          <w:sz w:val="24"/>
        </w:rPr>
      </w:pPr>
      <w:r w:rsidRPr="00596074">
        <w:rPr>
          <w:color w:val="000000" w:themeColor="text1"/>
          <w:kern w:val="0"/>
          <w:sz w:val="24"/>
        </w:rPr>
        <w:t>客服电话：</w:t>
      </w:r>
      <w:r w:rsidRPr="00596074">
        <w:rPr>
          <w:color w:val="000000" w:themeColor="text1"/>
          <w:sz w:val="24"/>
        </w:rPr>
        <w:t>400-920-0022</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kern w:val="0"/>
          <w:sz w:val="24"/>
        </w:rPr>
        <w:t>公司网站</w:t>
      </w:r>
      <w:r w:rsidRPr="00596074">
        <w:rPr>
          <w:color w:val="000000" w:themeColor="text1"/>
          <w:sz w:val="24"/>
        </w:rPr>
        <w:t>：</w:t>
      </w:r>
      <w:hyperlink r:id="rId32" w:history="1">
        <w:r w:rsidRPr="00596074">
          <w:rPr>
            <w:rStyle w:val="af1"/>
            <w:color w:val="000000" w:themeColor="text1"/>
            <w:sz w:val="24"/>
          </w:rPr>
          <w:t>http://www.licaike.com/</w:t>
        </w:r>
      </w:hyperlink>
    </w:p>
    <w:p w:rsidR="00195614" w:rsidRPr="00596074" w:rsidRDefault="00195614" w:rsidP="00195614">
      <w:pPr>
        <w:widowControl/>
        <w:spacing w:line="360" w:lineRule="auto"/>
        <w:ind w:firstLine="480"/>
        <w:jc w:val="left"/>
        <w:rPr>
          <w:color w:val="000000" w:themeColor="text1"/>
          <w:kern w:val="0"/>
          <w:sz w:val="24"/>
        </w:rPr>
      </w:pPr>
    </w:p>
    <w:p w:rsidR="00195614" w:rsidRPr="00596074" w:rsidRDefault="00195614" w:rsidP="00195614">
      <w:pPr>
        <w:spacing w:line="348" w:lineRule="auto"/>
        <w:ind w:firstLineChars="200" w:firstLine="480"/>
        <w:jc w:val="left"/>
        <w:rPr>
          <w:bCs/>
          <w:color w:val="000000" w:themeColor="text1"/>
          <w:sz w:val="24"/>
        </w:rPr>
      </w:pPr>
      <w:r w:rsidRPr="00596074">
        <w:rPr>
          <w:color w:val="000000" w:themeColor="text1"/>
          <w:sz w:val="24"/>
        </w:rPr>
        <w:t>（</w:t>
      </w:r>
      <w:r w:rsidRPr="00596074">
        <w:rPr>
          <w:color w:val="000000" w:themeColor="text1"/>
          <w:sz w:val="24"/>
        </w:rPr>
        <w:t>30</w:t>
      </w:r>
      <w:r w:rsidRPr="00596074">
        <w:rPr>
          <w:color w:val="000000" w:themeColor="text1"/>
          <w:sz w:val="24"/>
        </w:rPr>
        <w:t>）</w:t>
      </w:r>
      <w:r w:rsidRPr="00596074">
        <w:rPr>
          <w:bCs/>
          <w:color w:val="000000" w:themeColor="text1"/>
          <w:sz w:val="24"/>
        </w:rPr>
        <w:t>上海天天基金销售有限公司</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注册地址：上海市徐汇区龙田路</w:t>
      </w:r>
      <w:r w:rsidRPr="00596074">
        <w:rPr>
          <w:color w:val="000000" w:themeColor="text1"/>
          <w:sz w:val="24"/>
        </w:rPr>
        <w:t>190</w:t>
      </w:r>
      <w:r w:rsidRPr="00596074">
        <w:rPr>
          <w:color w:val="000000" w:themeColor="text1"/>
          <w:sz w:val="24"/>
        </w:rPr>
        <w:t>号</w:t>
      </w:r>
      <w:r w:rsidRPr="00596074">
        <w:rPr>
          <w:color w:val="000000" w:themeColor="text1"/>
          <w:sz w:val="24"/>
        </w:rPr>
        <w:t>2</w:t>
      </w:r>
      <w:r w:rsidRPr="00596074">
        <w:rPr>
          <w:color w:val="000000" w:themeColor="text1"/>
          <w:sz w:val="24"/>
        </w:rPr>
        <w:t>号楼</w:t>
      </w:r>
      <w:r w:rsidRPr="00596074">
        <w:rPr>
          <w:color w:val="000000" w:themeColor="text1"/>
          <w:sz w:val="24"/>
        </w:rPr>
        <w:t>2</w:t>
      </w:r>
      <w:r w:rsidRPr="00596074">
        <w:rPr>
          <w:color w:val="000000" w:themeColor="text1"/>
          <w:sz w:val="24"/>
        </w:rPr>
        <w:t>层</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办公地址：上海市徐汇区龙田路</w:t>
      </w:r>
      <w:r w:rsidRPr="00596074">
        <w:rPr>
          <w:color w:val="000000" w:themeColor="text1"/>
          <w:sz w:val="24"/>
        </w:rPr>
        <w:t>190</w:t>
      </w:r>
      <w:r w:rsidRPr="00596074">
        <w:rPr>
          <w:color w:val="000000" w:themeColor="text1"/>
          <w:sz w:val="24"/>
        </w:rPr>
        <w:t>号</w:t>
      </w:r>
      <w:r w:rsidRPr="00596074">
        <w:rPr>
          <w:color w:val="000000" w:themeColor="text1"/>
          <w:sz w:val="24"/>
        </w:rPr>
        <w:t>2</w:t>
      </w:r>
      <w:r w:rsidRPr="00596074">
        <w:rPr>
          <w:color w:val="000000" w:themeColor="text1"/>
          <w:sz w:val="24"/>
        </w:rPr>
        <w:t>号楼</w:t>
      </w:r>
      <w:r w:rsidRPr="00596074">
        <w:rPr>
          <w:color w:val="000000" w:themeColor="text1"/>
          <w:sz w:val="24"/>
        </w:rPr>
        <w:t>2</w:t>
      </w:r>
      <w:r w:rsidRPr="00596074">
        <w:rPr>
          <w:color w:val="000000" w:themeColor="text1"/>
          <w:sz w:val="24"/>
        </w:rPr>
        <w:t>层</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法定代表人：其实</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联系人：颜玲</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电话：</w:t>
      </w:r>
      <w:r w:rsidRPr="00596074">
        <w:rPr>
          <w:color w:val="000000" w:themeColor="text1"/>
          <w:sz w:val="24"/>
        </w:rPr>
        <w:t>021-54509998</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传真：</w:t>
      </w:r>
      <w:r w:rsidRPr="00596074">
        <w:rPr>
          <w:color w:val="000000" w:themeColor="text1"/>
          <w:sz w:val="24"/>
        </w:rPr>
        <w:t>021-64385308</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客服电话</w:t>
      </w:r>
      <w:r w:rsidRPr="00596074">
        <w:rPr>
          <w:color w:val="000000" w:themeColor="text1"/>
          <w:sz w:val="24"/>
        </w:rPr>
        <w:t xml:space="preserve">:400-1818-188 </w:t>
      </w:r>
    </w:p>
    <w:p w:rsidR="00195614" w:rsidRPr="00596074" w:rsidRDefault="00195614" w:rsidP="00195614">
      <w:pPr>
        <w:widowControl/>
        <w:spacing w:line="360" w:lineRule="auto"/>
        <w:ind w:firstLine="500"/>
        <w:jc w:val="left"/>
        <w:rPr>
          <w:color w:val="000000" w:themeColor="text1"/>
          <w:sz w:val="24"/>
        </w:rPr>
      </w:pPr>
      <w:r w:rsidRPr="00596074">
        <w:rPr>
          <w:color w:val="000000" w:themeColor="text1"/>
          <w:sz w:val="24"/>
        </w:rPr>
        <w:t>天天基金网址</w:t>
      </w:r>
      <w:r w:rsidRPr="00596074">
        <w:rPr>
          <w:color w:val="000000" w:themeColor="text1"/>
          <w:sz w:val="24"/>
        </w:rPr>
        <w:t>:www.1234567.com.cn</w:t>
      </w:r>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 xml:space="preserve">(31) </w:t>
      </w:r>
      <w:r w:rsidRPr="00596074">
        <w:rPr>
          <w:color w:val="000000" w:themeColor="text1"/>
          <w:sz w:val="24"/>
        </w:rPr>
        <w:t>中国国际金融股份有限公司</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注册地址：北京市朝阳区建国门外大街</w:t>
      </w:r>
      <w:r w:rsidRPr="00596074">
        <w:rPr>
          <w:color w:val="000000" w:themeColor="text1"/>
          <w:sz w:val="24"/>
        </w:rPr>
        <w:t>1</w:t>
      </w:r>
      <w:r w:rsidRPr="00596074">
        <w:rPr>
          <w:color w:val="000000" w:themeColor="text1"/>
          <w:sz w:val="24"/>
        </w:rPr>
        <w:t>号国贸大厦</w:t>
      </w:r>
      <w:r w:rsidRPr="00596074">
        <w:rPr>
          <w:color w:val="000000" w:themeColor="text1"/>
          <w:sz w:val="24"/>
        </w:rPr>
        <w:t>2</w:t>
      </w:r>
      <w:r w:rsidRPr="00596074">
        <w:rPr>
          <w:color w:val="000000" w:themeColor="text1"/>
          <w:sz w:val="24"/>
        </w:rPr>
        <w:t>座</w:t>
      </w:r>
      <w:r w:rsidRPr="00596074">
        <w:rPr>
          <w:color w:val="000000" w:themeColor="text1"/>
          <w:sz w:val="24"/>
        </w:rPr>
        <w:t>27/28</w:t>
      </w:r>
      <w:r w:rsidRPr="00596074">
        <w:rPr>
          <w:color w:val="000000" w:themeColor="text1"/>
          <w:sz w:val="24"/>
        </w:rPr>
        <w:t>层</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办公地址：北京市朝阳区建国门外大街</w:t>
      </w:r>
      <w:r w:rsidRPr="00596074">
        <w:rPr>
          <w:color w:val="000000" w:themeColor="text1"/>
          <w:sz w:val="24"/>
        </w:rPr>
        <w:t>1</w:t>
      </w:r>
      <w:r w:rsidRPr="00596074">
        <w:rPr>
          <w:color w:val="000000" w:themeColor="text1"/>
          <w:sz w:val="24"/>
        </w:rPr>
        <w:t>号国贸大厦</w:t>
      </w:r>
      <w:r w:rsidRPr="00596074">
        <w:rPr>
          <w:color w:val="000000" w:themeColor="text1"/>
          <w:sz w:val="24"/>
        </w:rPr>
        <w:t>2</w:t>
      </w:r>
      <w:r w:rsidRPr="00596074">
        <w:rPr>
          <w:color w:val="000000" w:themeColor="text1"/>
          <w:sz w:val="24"/>
        </w:rPr>
        <w:t>座</w:t>
      </w:r>
      <w:r w:rsidRPr="00596074">
        <w:rPr>
          <w:color w:val="000000" w:themeColor="text1"/>
          <w:sz w:val="24"/>
        </w:rPr>
        <w:t>27/28</w:t>
      </w:r>
      <w:r w:rsidRPr="00596074">
        <w:rPr>
          <w:color w:val="000000" w:themeColor="text1"/>
          <w:sz w:val="24"/>
        </w:rPr>
        <w:t>层</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法定代表人：丁学东</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存续期间：持续经营</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电话：</w:t>
      </w:r>
      <w:r w:rsidRPr="00596074">
        <w:rPr>
          <w:color w:val="000000" w:themeColor="text1"/>
          <w:sz w:val="24"/>
        </w:rPr>
        <w:t>010-65051166</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传真：</w:t>
      </w:r>
      <w:r w:rsidRPr="00596074">
        <w:rPr>
          <w:color w:val="000000" w:themeColor="text1"/>
          <w:sz w:val="24"/>
        </w:rPr>
        <w:t>010-65051156</w:t>
      </w:r>
    </w:p>
    <w:p w:rsidR="00195614" w:rsidRPr="00596074" w:rsidRDefault="00195614" w:rsidP="00195614">
      <w:pPr>
        <w:widowControl/>
        <w:spacing w:line="360" w:lineRule="auto"/>
        <w:ind w:firstLine="480"/>
        <w:jc w:val="left"/>
        <w:rPr>
          <w:color w:val="000000" w:themeColor="text1"/>
          <w:sz w:val="24"/>
        </w:rPr>
      </w:pPr>
      <w:r w:rsidRPr="00596074">
        <w:rPr>
          <w:color w:val="000000" w:themeColor="text1"/>
          <w:sz w:val="24"/>
        </w:rPr>
        <w:t>公司网址：</w:t>
      </w:r>
      <w:hyperlink r:id="rId33" w:history="1">
        <w:r w:rsidRPr="00596074">
          <w:rPr>
            <w:rStyle w:val="af1"/>
            <w:color w:val="000000" w:themeColor="text1"/>
            <w:sz w:val="24"/>
          </w:rPr>
          <w:t>www.cicc.com.cn</w:t>
        </w:r>
      </w:hyperlink>
    </w:p>
    <w:p w:rsidR="00195614" w:rsidRPr="00596074" w:rsidRDefault="00195614" w:rsidP="00195614">
      <w:pPr>
        <w:widowControl/>
        <w:spacing w:line="360" w:lineRule="auto"/>
        <w:ind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(32) </w:t>
      </w:r>
      <w:r w:rsidRPr="00596074">
        <w:rPr>
          <w:color w:val="000000" w:themeColor="text1"/>
          <w:sz w:val="24"/>
        </w:rPr>
        <w:t>北京钱景财富投资管理有限公司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注册地址：北京市海淀区丹棱街</w:t>
      </w:r>
      <w:r w:rsidRPr="00596074">
        <w:rPr>
          <w:color w:val="000000" w:themeColor="text1"/>
          <w:sz w:val="24"/>
        </w:rPr>
        <w:t>6</w:t>
      </w:r>
      <w:r w:rsidRPr="00596074">
        <w:rPr>
          <w:color w:val="000000" w:themeColor="text1"/>
          <w:sz w:val="24"/>
        </w:rPr>
        <w:t>号</w:t>
      </w:r>
      <w:r w:rsidRPr="00596074">
        <w:rPr>
          <w:color w:val="000000" w:themeColor="text1"/>
          <w:sz w:val="24"/>
        </w:rPr>
        <w:t>1</w:t>
      </w:r>
      <w:r w:rsidRPr="00596074">
        <w:rPr>
          <w:color w:val="000000" w:themeColor="text1"/>
          <w:sz w:val="24"/>
        </w:rPr>
        <w:t>幢</w:t>
      </w:r>
      <w:r w:rsidRPr="00596074">
        <w:rPr>
          <w:color w:val="000000" w:themeColor="text1"/>
          <w:sz w:val="24"/>
        </w:rPr>
        <w:t>9</w:t>
      </w:r>
      <w:r w:rsidRPr="00596074">
        <w:rPr>
          <w:color w:val="000000" w:themeColor="text1"/>
          <w:sz w:val="24"/>
        </w:rPr>
        <w:t>层</w:t>
      </w:r>
      <w:r w:rsidRPr="00596074">
        <w:rPr>
          <w:color w:val="000000" w:themeColor="text1"/>
          <w:sz w:val="24"/>
        </w:rPr>
        <w:t>1008-1012</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lastRenderedPageBreak/>
        <w:t>办公地址：北京市海淀区丹棱街</w:t>
      </w:r>
      <w:r w:rsidRPr="00596074">
        <w:rPr>
          <w:color w:val="000000" w:themeColor="text1"/>
          <w:sz w:val="24"/>
        </w:rPr>
        <w:t>6</w:t>
      </w:r>
      <w:r w:rsidRPr="00596074">
        <w:rPr>
          <w:color w:val="000000" w:themeColor="text1"/>
          <w:sz w:val="24"/>
        </w:rPr>
        <w:t>号</w:t>
      </w:r>
      <w:r w:rsidRPr="00596074">
        <w:rPr>
          <w:color w:val="000000" w:themeColor="text1"/>
          <w:sz w:val="24"/>
        </w:rPr>
        <w:t>1</w:t>
      </w:r>
      <w:r w:rsidRPr="00596074">
        <w:rPr>
          <w:color w:val="000000" w:themeColor="text1"/>
          <w:sz w:val="24"/>
        </w:rPr>
        <w:t>幢</w:t>
      </w:r>
      <w:r w:rsidRPr="00596074">
        <w:rPr>
          <w:color w:val="000000" w:themeColor="text1"/>
          <w:sz w:val="24"/>
        </w:rPr>
        <w:t>9</w:t>
      </w:r>
      <w:r w:rsidRPr="00596074">
        <w:rPr>
          <w:color w:val="000000" w:themeColor="text1"/>
          <w:sz w:val="24"/>
        </w:rPr>
        <w:t>层</w:t>
      </w:r>
      <w:r w:rsidRPr="00596074">
        <w:rPr>
          <w:color w:val="000000" w:themeColor="text1"/>
          <w:sz w:val="24"/>
        </w:rPr>
        <w:t>1008-1012</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法定代表人：赵荣春</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010-57569671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400-893-6885</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34" w:history="1">
        <w:r w:rsidRPr="00596074">
          <w:rPr>
            <w:color w:val="000000" w:themeColor="text1"/>
            <w:sz w:val="24"/>
          </w:rPr>
          <w:t>www.qianjing.com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(33) </w:t>
      </w:r>
      <w:r w:rsidRPr="00596074">
        <w:rPr>
          <w:color w:val="000000" w:themeColor="text1"/>
          <w:sz w:val="24"/>
        </w:rPr>
        <w:t>北京展恒基金销售有限公司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注册地址：北京市顺义区后沙峪镇安富街</w:t>
      </w:r>
      <w:r w:rsidRPr="00596074">
        <w:rPr>
          <w:color w:val="000000" w:themeColor="text1"/>
          <w:sz w:val="24"/>
        </w:rPr>
        <w:t>6</w:t>
      </w:r>
      <w:r w:rsidRPr="00596074">
        <w:rPr>
          <w:color w:val="000000" w:themeColor="text1"/>
          <w:sz w:val="24"/>
        </w:rPr>
        <w:t>号</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 xml:space="preserve"> </w:t>
      </w:r>
      <w:r w:rsidRPr="00596074">
        <w:rPr>
          <w:color w:val="000000" w:themeColor="text1"/>
          <w:sz w:val="24"/>
        </w:rPr>
        <w:t>北京市朝阳区华严北里</w:t>
      </w:r>
      <w:r w:rsidRPr="00596074">
        <w:rPr>
          <w:color w:val="000000" w:themeColor="text1"/>
          <w:sz w:val="24"/>
        </w:rPr>
        <w:t>2</w:t>
      </w:r>
      <w:r w:rsidRPr="00596074">
        <w:rPr>
          <w:color w:val="000000" w:themeColor="text1"/>
          <w:sz w:val="24"/>
        </w:rPr>
        <w:t>号民建大厦</w:t>
      </w:r>
      <w:r w:rsidRPr="00596074">
        <w:rPr>
          <w:color w:val="000000" w:themeColor="text1"/>
          <w:sz w:val="24"/>
        </w:rPr>
        <w:t>6</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法定代表人：闫振杰</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联系人：翟飞飞</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13520236631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400-888-6661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35" w:history="1">
        <w:r w:rsidRPr="00596074">
          <w:rPr>
            <w:color w:val="000000" w:themeColor="text1"/>
            <w:sz w:val="24"/>
          </w:rPr>
          <w:t>www.myfund.com</w:t>
        </w:r>
      </w:hyperlink>
    </w:p>
    <w:p w:rsidR="00195614" w:rsidRPr="00596074" w:rsidRDefault="00195614" w:rsidP="00195614">
      <w:pPr>
        <w:spacing w:line="348" w:lineRule="auto"/>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(34) </w:t>
      </w:r>
      <w:r w:rsidRPr="00596074">
        <w:rPr>
          <w:color w:val="000000" w:themeColor="text1"/>
          <w:sz w:val="24"/>
        </w:rPr>
        <w:t>浙江金观诚财富管理有限公司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注册地址：杭州市拱墅区登云路</w:t>
      </w:r>
      <w:r w:rsidRPr="00596074">
        <w:rPr>
          <w:color w:val="000000" w:themeColor="text1"/>
          <w:sz w:val="24"/>
        </w:rPr>
        <w:t>45</w:t>
      </w:r>
      <w:r w:rsidRPr="00596074">
        <w:rPr>
          <w:color w:val="000000" w:themeColor="text1"/>
          <w:sz w:val="24"/>
        </w:rPr>
        <w:t>号（锦昌大厦）</w:t>
      </w:r>
      <w:r w:rsidRPr="00596074">
        <w:rPr>
          <w:color w:val="000000" w:themeColor="text1"/>
          <w:sz w:val="24"/>
        </w:rPr>
        <w:t>1</w:t>
      </w:r>
      <w:r w:rsidRPr="00596074">
        <w:rPr>
          <w:color w:val="000000" w:themeColor="text1"/>
          <w:sz w:val="24"/>
        </w:rPr>
        <w:t>幢</w:t>
      </w:r>
      <w:r w:rsidRPr="00596074">
        <w:rPr>
          <w:color w:val="000000" w:themeColor="text1"/>
          <w:sz w:val="24"/>
        </w:rPr>
        <w:t>10</w:t>
      </w:r>
      <w:r w:rsidRPr="00596074">
        <w:rPr>
          <w:color w:val="000000" w:themeColor="text1"/>
          <w:sz w:val="24"/>
        </w:rPr>
        <w:t>楼</w:t>
      </w:r>
      <w:r w:rsidRPr="00596074">
        <w:rPr>
          <w:color w:val="000000" w:themeColor="text1"/>
          <w:sz w:val="24"/>
        </w:rPr>
        <w:t>1001</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法定代表人：陈峥</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400-068-0058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公司官网：</w:t>
      </w:r>
      <w:r w:rsidRPr="00596074">
        <w:rPr>
          <w:color w:val="000000" w:themeColor="text1"/>
          <w:sz w:val="24"/>
        </w:rPr>
        <w:t xml:space="preserve"> </w:t>
      </w:r>
      <w:hyperlink r:id="rId36" w:history="1">
        <w:r w:rsidRPr="00596074">
          <w:rPr>
            <w:color w:val="000000" w:themeColor="text1"/>
            <w:sz w:val="24"/>
          </w:rPr>
          <w:t>www.jincheng-fund.com</w:t>
        </w:r>
      </w:hyperlink>
    </w:p>
    <w:p w:rsidR="00195614" w:rsidRPr="00596074" w:rsidRDefault="00195614" w:rsidP="00195614">
      <w:pPr>
        <w:spacing w:line="348" w:lineRule="auto"/>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(35) </w:t>
      </w:r>
      <w:r w:rsidRPr="00596074">
        <w:rPr>
          <w:color w:val="000000" w:themeColor="text1"/>
          <w:sz w:val="24"/>
        </w:rPr>
        <w:t>深圳市新兰德证券投资咨询有限公司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注册地址：深圳市福田区华强北路赛格科技园</w:t>
      </w:r>
      <w:r w:rsidRPr="00596074">
        <w:rPr>
          <w:color w:val="000000" w:themeColor="text1"/>
          <w:sz w:val="24"/>
        </w:rPr>
        <w:t>4</w:t>
      </w:r>
      <w:r w:rsidRPr="00596074">
        <w:rPr>
          <w:color w:val="000000" w:themeColor="text1"/>
          <w:sz w:val="24"/>
        </w:rPr>
        <w:t>栋</w:t>
      </w:r>
      <w:r w:rsidRPr="00596074">
        <w:rPr>
          <w:color w:val="000000" w:themeColor="text1"/>
          <w:sz w:val="24"/>
        </w:rPr>
        <w:t>10</w:t>
      </w:r>
      <w:r w:rsidRPr="00596074">
        <w:rPr>
          <w:color w:val="000000" w:themeColor="text1"/>
          <w:sz w:val="24"/>
        </w:rPr>
        <w:t>层</w:t>
      </w:r>
      <w:r w:rsidRPr="00596074">
        <w:rPr>
          <w:color w:val="000000" w:themeColor="text1"/>
          <w:sz w:val="24"/>
        </w:rPr>
        <w:t>1006#</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 xml:space="preserve">: </w:t>
      </w:r>
      <w:r w:rsidRPr="00596074">
        <w:rPr>
          <w:color w:val="000000" w:themeColor="text1"/>
          <w:sz w:val="24"/>
        </w:rPr>
        <w:t>北京市西城区宣武门外大街</w:t>
      </w:r>
      <w:r w:rsidRPr="00596074">
        <w:rPr>
          <w:color w:val="000000" w:themeColor="text1"/>
          <w:sz w:val="24"/>
        </w:rPr>
        <w:t>28</w:t>
      </w:r>
      <w:r w:rsidRPr="00596074">
        <w:rPr>
          <w:color w:val="000000" w:themeColor="text1"/>
          <w:sz w:val="24"/>
        </w:rPr>
        <w:t>号富卓大厦</w:t>
      </w:r>
      <w:r w:rsidRPr="00596074">
        <w:rPr>
          <w:color w:val="000000" w:themeColor="text1"/>
          <w:sz w:val="24"/>
        </w:rPr>
        <w:t>16</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法定代表人：杨懿</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010-58325282</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w:t>
      </w:r>
      <w:r w:rsidRPr="00596074">
        <w:rPr>
          <w:color w:val="000000" w:themeColor="text1"/>
          <w:sz w:val="24"/>
        </w:rPr>
        <w:t> </w:t>
      </w:r>
      <w:r w:rsidRPr="00596074">
        <w:rPr>
          <w:color w:val="000000" w:themeColor="text1"/>
          <w:sz w:val="24"/>
        </w:rPr>
        <w:t>文雯</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010-83363101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400-166-1188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r w:rsidRPr="00596074">
        <w:rPr>
          <w:color w:val="000000" w:themeColor="text1"/>
          <w:sz w:val="24"/>
        </w:rPr>
        <w:t xml:space="preserve"> </w:t>
      </w:r>
      <w:hyperlink r:id="rId37" w:history="1">
        <w:r w:rsidRPr="00596074">
          <w:rPr>
            <w:color w:val="000000" w:themeColor="text1"/>
            <w:sz w:val="24"/>
          </w:rPr>
          <w:t>http://www.jrj.com.cn/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lastRenderedPageBreak/>
        <w:t xml:space="preserve">(36) </w:t>
      </w:r>
      <w:r w:rsidRPr="00596074">
        <w:rPr>
          <w:color w:val="000000" w:themeColor="text1"/>
          <w:sz w:val="24"/>
        </w:rPr>
        <w:t>申万宏源西部证券有限公司</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注册地址：新疆乌鲁木齐市高新区（新市区）北京南路</w:t>
      </w:r>
      <w:r w:rsidRPr="00596074">
        <w:rPr>
          <w:color w:val="000000" w:themeColor="text1"/>
          <w:sz w:val="24"/>
        </w:rPr>
        <w:t>358</w:t>
      </w:r>
      <w:r w:rsidRPr="00596074">
        <w:rPr>
          <w:color w:val="000000" w:themeColor="text1"/>
          <w:sz w:val="24"/>
        </w:rPr>
        <w:t>号大成国际大厦</w:t>
      </w:r>
      <w:r w:rsidRPr="00596074">
        <w:rPr>
          <w:color w:val="000000" w:themeColor="text1"/>
          <w:sz w:val="24"/>
        </w:rPr>
        <w:t>20</w:t>
      </w:r>
      <w:r w:rsidRPr="00596074">
        <w:rPr>
          <w:color w:val="000000" w:themeColor="text1"/>
          <w:sz w:val="24"/>
        </w:rPr>
        <w:t>楼</w:t>
      </w:r>
      <w:r w:rsidRPr="00596074">
        <w:rPr>
          <w:color w:val="000000" w:themeColor="text1"/>
          <w:sz w:val="24"/>
        </w:rPr>
        <w:t>2005</w:t>
      </w:r>
      <w:r w:rsidRPr="00596074">
        <w:rPr>
          <w:color w:val="000000" w:themeColor="text1"/>
          <w:sz w:val="24"/>
        </w:rPr>
        <w:t>室</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办公地址：新疆乌鲁木齐市高新区（新市区）北京南路</w:t>
      </w:r>
      <w:r w:rsidRPr="00596074">
        <w:rPr>
          <w:color w:val="000000" w:themeColor="text1"/>
          <w:sz w:val="24"/>
        </w:rPr>
        <w:t>358</w:t>
      </w:r>
      <w:r w:rsidRPr="00596074">
        <w:rPr>
          <w:color w:val="000000" w:themeColor="text1"/>
          <w:sz w:val="24"/>
        </w:rPr>
        <w:t>号大成国际大厦</w:t>
      </w:r>
      <w:r w:rsidRPr="00596074">
        <w:rPr>
          <w:color w:val="000000" w:themeColor="text1"/>
          <w:sz w:val="24"/>
        </w:rPr>
        <w:t>20</w:t>
      </w:r>
      <w:r w:rsidRPr="00596074">
        <w:rPr>
          <w:color w:val="000000" w:themeColor="text1"/>
          <w:sz w:val="24"/>
        </w:rPr>
        <w:t>楼</w:t>
      </w:r>
      <w:r w:rsidRPr="00596074">
        <w:rPr>
          <w:color w:val="000000" w:themeColor="text1"/>
          <w:sz w:val="24"/>
        </w:rPr>
        <w:t>2005</w:t>
      </w:r>
      <w:r w:rsidRPr="00596074">
        <w:rPr>
          <w:color w:val="000000" w:themeColor="text1"/>
          <w:sz w:val="24"/>
        </w:rPr>
        <w:t>室</w:t>
      </w:r>
      <w:r w:rsidRPr="00596074">
        <w:rPr>
          <w:rFonts w:hint="eastAsia"/>
          <w:color w:val="000000" w:themeColor="text1"/>
          <w:sz w:val="24"/>
        </w:rPr>
        <w:t>法定代表人：韩志谦</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联系人：唐岚</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电话：</w:t>
      </w:r>
      <w:r w:rsidRPr="00596074">
        <w:rPr>
          <w:color w:val="000000" w:themeColor="text1"/>
          <w:sz w:val="24"/>
        </w:rPr>
        <w:t>010-88085258</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传真：</w:t>
      </w:r>
      <w:r w:rsidRPr="00596074">
        <w:rPr>
          <w:color w:val="000000" w:themeColor="text1"/>
          <w:sz w:val="24"/>
        </w:rPr>
        <w:t>010-88013605</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客服电话：</w:t>
      </w:r>
      <w:r w:rsidRPr="00596074">
        <w:rPr>
          <w:rFonts w:hint="eastAsia"/>
          <w:color w:val="000000" w:themeColor="text1"/>
          <w:sz w:val="24"/>
        </w:rPr>
        <w:t>400-800-0562</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网址：</w:t>
      </w:r>
      <w:hyperlink r:id="rId38" w:history="1">
        <w:r w:rsidRPr="00596074">
          <w:rPr>
            <w:rFonts w:hint="eastAsia"/>
            <w:color w:val="000000" w:themeColor="text1"/>
            <w:sz w:val="24"/>
          </w:rPr>
          <w:t>www.hysec.com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(37) </w:t>
      </w:r>
      <w:r w:rsidRPr="00596074">
        <w:rPr>
          <w:color w:val="000000" w:themeColor="text1"/>
          <w:sz w:val="24"/>
        </w:rPr>
        <w:t>一路财富（北京）信息科技有限公司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注册地址：北京市西城区车公庄大街</w:t>
      </w:r>
      <w:r w:rsidRPr="00596074">
        <w:rPr>
          <w:color w:val="000000" w:themeColor="text1"/>
          <w:sz w:val="24"/>
        </w:rPr>
        <w:t>9</w:t>
      </w:r>
      <w:r w:rsidRPr="00596074">
        <w:rPr>
          <w:color w:val="000000" w:themeColor="text1"/>
          <w:sz w:val="24"/>
        </w:rPr>
        <w:t>号五栋大楼</w:t>
      </w:r>
      <w:r w:rsidRPr="00596074">
        <w:rPr>
          <w:color w:val="000000" w:themeColor="text1"/>
          <w:sz w:val="24"/>
        </w:rPr>
        <w:t>C</w:t>
      </w:r>
      <w:r w:rsidRPr="00596074">
        <w:rPr>
          <w:color w:val="000000" w:themeColor="text1"/>
          <w:sz w:val="24"/>
        </w:rPr>
        <w:t>座</w:t>
      </w:r>
      <w:r w:rsidRPr="00596074">
        <w:rPr>
          <w:color w:val="000000" w:themeColor="text1"/>
          <w:sz w:val="24"/>
        </w:rPr>
        <w:t>702</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办公地址：北京市西城区阜成门外大街</w:t>
      </w:r>
      <w:r w:rsidRPr="00596074">
        <w:rPr>
          <w:color w:val="000000" w:themeColor="text1"/>
          <w:sz w:val="24"/>
        </w:rPr>
        <w:t>2</w:t>
      </w:r>
      <w:r w:rsidRPr="00596074">
        <w:rPr>
          <w:color w:val="000000" w:themeColor="text1"/>
          <w:sz w:val="24"/>
        </w:rPr>
        <w:t>号万通新世界广场</w:t>
      </w:r>
      <w:r w:rsidRPr="00596074">
        <w:rPr>
          <w:color w:val="000000" w:themeColor="text1"/>
          <w:sz w:val="24"/>
        </w:rPr>
        <w:t>A</w:t>
      </w:r>
      <w:r w:rsidRPr="00596074">
        <w:rPr>
          <w:color w:val="000000" w:themeColor="text1"/>
          <w:sz w:val="24"/>
        </w:rPr>
        <w:t>座</w:t>
      </w:r>
      <w:r w:rsidRPr="00596074">
        <w:rPr>
          <w:color w:val="000000" w:themeColor="text1"/>
          <w:sz w:val="24"/>
        </w:rPr>
        <w:t>2208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法定代表人：吴雪秀</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 xml:space="preserve"> (010)88312877</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联系人：段京璐</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 xml:space="preserve"> (010)88312877</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400-001-1566</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39" w:history="1">
        <w:r w:rsidRPr="00596074">
          <w:rPr>
            <w:color w:val="000000" w:themeColor="text1"/>
            <w:sz w:val="24"/>
          </w:rPr>
          <w:t>www.yilucaifu.com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(38) </w:t>
      </w:r>
      <w:r w:rsidRPr="00596074">
        <w:rPr>
          <w:color w:val="000000" w:themeColor="text1"/>
          <w:sz w:val="24"/>
        </w:rPr>
        <w:t>中经北证（北京）资产管理有限公司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w:t>
      </w:r>
      <w:r w:rsidRPr="00596074">
        <w:rPr>
          <w:color w:val="000000" w:themeColor="text1"/>
          <w:sz w:val="24"/>
        </w:rPr>
        <w:t>:</w:t>
      </w:r>
      <w:r w:rsidRPr="00596074">
        <w:rPr>
          <w:color w:val="000000" w:themeColor="text1"/>
          <w:sz w:val="24"/>
        </w:rPr>
        <w:t>北京市西城区车公庄大街</w:t>
      </w:r>
      <w:r w:rsidRPr="00596074">
        <w:rPr>
          <w:color w:val="000000" w:themeColor="text1"/>
          <w:sz w:val="24"/>
        </w:rPr>
        <w:t>4</w:t>
      </w:r>
      <w:r w:rsidRPr="00596074">
        <w:rPr>
          <w:color w:val="000000" w:themeColor="text1"/>
          <w:sz w:val="24"/>
        </w:rPr>
        <w:t>号</w:t>
      </w:r>
      <w:r w:rsidRPr="00596074">
        <w:rPr>
          <w:color w:val="000000" w:themeColor="text1"/>
          <w:sz w:val="24"/>
        </w:rPr>
        <w:t>5</w:t>
      </w:r>
      <w:r w:rsidRPr="00596074">
        <w:rPr>
          <w:color w:val="000000" w:themeColor="text1"/>
          <w:sz w:val="24"/>
        </w:rPr>
        <w:t>号楼</w:t>
      </w:r>
      <w:r w:rsidRPr="00596074">
        <w:rPr>
          <w:color w:val="000000" w:themeColor="text1"/>
          <w:sz w:val="24"/>
        </w:rPr>
        <w:t>1</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w:t>
      </w:r>
      <w:r w:rsidRPr="00596074">
        <w:rPr>
          <w:color w:val="000000" w:themeColor="text1"/>
          <w:sz w:val="24"/>
        </w:rPr>
        <w:t>北京市西城区车公庄大街</w:t>
      </w:r>
      <w:r w:rsidRPr="00596074">
        <w:rPr>
          <w:color w:val="000000" w:themeColor="text1"/>
          <w:sz w:val="24"/>
        </w:rPr>
        <w:t>4</w:t>
      </w:r>
      <w:r w:rsidRPr="00596074">
        <w:rPr>
          <w:color w:val="000000" w:themeColor="text1"/>
          <w:sz w:val="24"/>
        </w:rPr>
        <w:t>号</w:t>
      </w:r>
      <w:r w:rsidRPr="00596074">
        <w:rPr>
          <w:color w:val="000000" w:themeColor="text1"/>
          <w:sz w:val="24"/>
        </w:rPr>
        <w:t>1</w:t>
      </w:r>
      <w:r w:rsidRPr="00596074">
        <w:rPr>
          <w:color w:val="000000" w:themeColor="text1"/>
          <w:sz w:val="24"/>
        </w:rPr>
        <w:t>号楼</w:t>
      </w:r>
      <w:r w:rsidRPr="00596074">
        <w:rPr>
          <w:color w:val="000000" w:themeColor="text1"/>
          <w:sz w:val="24"/>
        </w:rPr>
        <w:t>1</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法定代表人：徐福星</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010-68292941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联系人：陈莹莹</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010-68998820-8306</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400-600-0030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40" w:history="1">
        <w:r w:rsidRPr="00596074">
          <w:rPr>
            <w:color w:val="000000" w:themeColor="text1"/>
            <w:sz w:val="24"/>
          </w:rPr>
          <w:t>www.bzfunds.com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(39) </w:t>
      </w:r>
      <w:r w:rsidRPr="00596074">
        <w:rPr>
          <w:color w:val="000000" w:themeColor="text1"/>
          <w:sz w:val="24"/>
        </w:rPr>
        <w:t>联讯证券股份有限公司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注册地址：广州省惠州市惠城区江北东江三路惠州广播电视新闻中心</w:t>
      </w:r>
      <w:r w:rsidRPr="00596074">
        <w:rPr>
          <w:color w:val="000000" w:themeColor="text1"/>
          <w:sz w:val="24"/>
        </w:rPr>
        <w:t>3/4</w:t>
      </w:r>
      <w:r w:rsidRPr="00596074">
        <w:rPr>
          <w:color w:val="000000" w:themeColor="text1"/>
          <w:sz w:val="24"/>
        </w:rPr>
        <w:t>楼</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办公地址：广州省惠州市惠城区江北东江三路惠州广播电视新闻中心</w:t>
      </w:r>
      <w:r w:rsidRPr="00596074">
        <w:rPr>
          <w:color w:val="000000" w:themeColor="text1"/>
          <w:sz w:val="24"/>
        </w:rPr>
        <w:t>3/4</w:t>
      </w:r>
      <w:r w:rsidRPr="00596074">
        <w:rPr>
          <w:color w:val="000000" w:themeColor="text1"/>
          <w:sz w:val="24"/>
        </w:rPr>
        <w:t>楼</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法定代表人：徐刚</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彭莲</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0752-2119700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0752-2119660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95564</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网址：</w:t>
      </w:r>
      <w:r w:rsidRPr="00596074">
        <w:rPr>
          <w:color w:val="000000" w:themeColor="text1"/>
          <w:sz w:val="24"/>
        </w:rPr>
        <w:t xml:space="preserve"> </w:t>
      </w:r>
      <w:hyperlink r:id="rId41" w:history="1">
        <w:r w:rsidRPr="00596074">
          <w:rPr>
            <w:color w:val="000000" w:themeColor="text1"/>
          </w:rPr>
          <w:t>www.lxzq.com.cn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(40) </w:t>
      </w:r>
      <w:r w:rsidRPr="00596074">
        <w:rPr>
          <w:color w:val="000000" w:themeColor="text1"/>
          <w:sz w:val="24"/>
        </w:rPr>
        <w:t>北京增财基金销售有限公司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注册地址：北京市西城区南礼士路</w:t>
      </w:r>
      <w:r w:rsidRPr="00596074">
        <w:rPr>
          <w:color w:val="000000" w:themeColor="text1"/>
          <w:sz w:val="24"/>
        </w:rPr>
        <w:t>66</w:t>
      </w:r>
      <w:r w:rsidRPr="00596074">
        <w:rPr>
          <w:color w:val="000000" w:themeColor="text1"/>
          <w:sz w:val="24"/>
        </w:rPr>
        <w:t>号建威大厦</w:t>
      </w:r>
      <w:r w:rsidRPr="00596074">
        <w:rPr>
          <w:color w:val="000000" w:themeColor="text1"/>
          <w:sz w:val="24"/>
        </w:rPr>
        <w:t>1208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w:t>
      </w:r>
      <w:r w:rsidRPr="00596074">
        <w:rPr>
          <w:color w:val="000000" w:themeColor="text1"/>
          <w:sz w:val="24"/>
        </w:rPr>
        <w:t>北京市西城区南礼士路</w:t>
      </w:r>
      <w:r w:rsidRPr="00596074">
        <w:rPr>
          <w:color w:val="000000" w:themeColor="text1"/>
          <w:sz w:val="24"/>
        </w:rPr>
        <w:t>66</w:t>
      </w:r>
      <w:r w:rsidRPr="00596074">
        <w:rPr>
          <w:color w:val="000000" w:themeColor="text1"/>
          <w:sz w:val="24"/>
        </w:rPr>
        <w:t>号建威大厦</w:t>
      </w:r>
      <w:r w:rsidRPr="00596074">
        <w:rPr>
          <w:color w:val="000000" w:themeColor="text1"/>
          <w:sz w:val="24"/>
        </w:rPr>
        <w:t>1208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w:t>
      </w:r>
      <w:r w:rsidRPr="00596074">
        <w:rPr>
          <w:color w:val="000000" w:themeColor="text1"/>
          <w:sz w:val="24"/>
        </w:rPr>
        <w:t xml:space="preserve"> </w:t>
      </w:r>
      <w:r w:rsidRPr="00596074">
        <w:rPr>
          <w:color w:val="000000" w:themeColor="text1"/>
          <w:sz w:val="24"/>
        </w:rPr>
        <w:t>罗细安</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010-67000988-6000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联系人：李皓</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010-67000988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400-001-8811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42" w:history="1">
        <w:r w:rsidRPr="00596074">
          <w:rPr>
            <w:color w:val="000000" w:themeColor="text1"/>
            <w:sz w:val="24"/>
          </w:rPr>
          <w:t>www.zcvc.com.cn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(41) </w:t>
      </w:r>
      <w:r w:rsidRPr="00596074">
        <w:rPr>
          <w:color w:val="000000" w:themeColor="text1"/>
          <w:sz w:val="24"/>
        </w:rPr>
        <w:t>北京乐融多源投资咨询有限公司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注册地址：北京市朝阳区西大望路</w:t>
      </w:r>
      <w:r w:rsidRPr="00596074">
        <w:rPr>
          <w:color w:val="000000" w:themeColor="text1"/>
          <w:sz w:val="24"/>
        </w:rPr>
        <w:t>1</w:t>
      </w:r>
      <w:r w:rsidRPr="00596074">
        <w:rPr>
          <w:color w:val="000000" w:themeColor="text1"/>
          <w:sz w:val="24"/>
        </w:rPr>
        <w:t>号</w:t>
      </w:r>
      <w:r w:rsidRPr="00596074">
        <w:rPr>
          <w:color w:val="000000" w:themeColor="text1"/>
          <w:sz w:val="24"/>
        </w:rPr>
        <w:t>1</w:t>
      </w:r>
      <w:r w:rsidRPr="00596074">
        <w:rPr>
          <w:color w:val="000000" w:themeColor="text1"/>
          <w:sz w:val="24"/>
        </w:rPr>
        <w:t>号楼</w:t>
      </w:r>
      <w:r w:rsidRPr="00596074">
        <w:rPr>
          <w:color w:val="000000" w:themeColor="text1"/>
          <w:sz w:val="24"/>
        </w:rPr>
        <w:t>16</w:t>
      </w:r>
      <w:r w:rsidRPr="00596074">
        <w:rPr>
          <w:color w:val="000000" w:themeColor="text1"/>
          <w:sz w:val="24"/>
        </w:rPr>
        <w:t>层</w:t>
      </w:r>
      <w:r w:rsidRPr="00596074">
        <w:rPr>
          <w:color w:val="000000" w:themeColor="text1"/>
          <w:sz w:val="24"/>
        </w:rPr>
        <w:t>1603</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 xml:space="preserve">: </w:t>
      </w:r>
      <w:r w:rsidRPr="00596074">
        <w:rPr>
          <w:color w:val="000000" w:themeColor="text1"/>
          <w:sz w:val="24"/>
        </w:rPr>
        <w:t>北京市朝阳区西大望路</w:t>
      </w:r>
      <w:r w:rsidRPr="00596074">
        <w:rPr>
          <w:color w:val="000000" w:themeColor="text1"/>
          <w:sz w:val="24"/>
        </w:rPr>
        <w:t>1</w:t>
      </w:r>
      <w:r w:rsidRPr="00596074">
        <w:rPr>
          <w:color w:val="000000" w:themeColor="text1"/>
          <w:sz w:val="24"/>
        </w:rPr>
        <w:t>号</w:t>
      </w:r>
      <w:r w:rsidRPr="00596074">
        <w:rPr>
          <w:color w:val="000000" w:themeColor="text1"/>
          <w:sz w:val="24"/>
        </w:rPr>
        <w:t>1</w:t>
      </w:r>
      <w:r w:rsidRPr="00596074">
        <w:rPr>
          <w:color w:val="000000" w:themeColor="text1"/>
          <w:sz w:val="24"/>
        </w:rPr>
        <w:t>号楼</w:t>
      </w:r>
      <w:r w:rsidRPr="00596074">
        <w:rPr>
          <w:color w:val="000000" w:themeColor="text1"/>
          <w:sz w:val="24"/>
        </w:rPr>
        <w:t>16</w:t>
      </w:r>
      <w:r w:rsidRPr="00596074">
        <w:rPr>
          <w:color w:val="000000" w:themeColor="text1"/>
          <w:sz w:val="24"/>
        </w:rPr>
        <w:t>层</w:t>
      </w:r>
      <w:r w:rsidRPr="00596074">
        <w:rPr>
          <w:color w:val="000000" w:themeColor="text1"/>
          <w:sz w:val="24"/>
        </w:rPr>
        <w:t>1603</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法定代表人：董浩</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010-56580660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联系人：于婷婷</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010-56409010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400-068-1176</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43" w:history="1">
        <w:r w:rsidRPr="00596074">
          <w:rPr>
            <w:color w:val="000000" w:themeColor="text1"/>
            <w:sz w:val="24"/>
          </w:rPr>
          <w:t>www.jimufund.com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lastRenderedPageBreak/>
        <w:t xml:space="preserve"> (42) </w:t>
      </w:r>
      <w:r w:rsidRPr="00596074">
        <w:rPr>
          <w:color w:val="000000" w:themeColor="text1"/>
          <w:sz w:val="24"/>
        </w:rPr>
        <w:t>华融证券股份有限公司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注册地址：北京市西城区金融大街</w:t>
      </w:r>
      <w:r w:rsidRPr="00596074">
        <w:rPr>
          <w:color w:val="000000" w:themeColor="text1"/>
          <w:sz w:val="24"/>
        </w:rPr>
        <w:t>8</w:t>
      </w:r>
      <w:r w:rsidRPr="00596074">
        <w:rPr>
          <w:color w:val="000000" w:themeColor="text1"/>
          <w:sz w:val="24"/>
        </w:rPr>
        <w:t>号华融大厦</w:t>
      </w:r>
      <w:r w:rsidRPr="00596074">
        <w:rPr>
          <w:color w:val="000000" w:themeColor="text1"/>
          <w:sz w:val="24"/>
        </w:rPr>
        <w:t>A</w:t>
      </w:r>
      <w:r w:rsidRPr="00596074">
        <w:rPr>
          <w:color w:val="000000" w:themeColor="text1"/>
          <w:sz w:val="24"/>
        </w:rPr>
        <w:t>座</w:t>
      </w:r>
      <w:r w:rsidRPr="00596074">
        <w:rPr>
          <w:color w:val="000000" w:themeColor="text1"/>
          <w:sz w:val="24"/>
        </w:rPr>
        <w:t>3</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办公地址：北京市西城区金融大街</w:t>
      </w:r>
      <w:r w:rsidRPr="00596074">
        <w:rPr>
          <w:color w:val="000000" w:themeColor="text1"/>
          <w:sz w:val="24"/>
        </w:rPr>
        <w:t>8</w:t>
      </w:r>
      <w:r w:rsidRPr="00596074">
        <w:rPr>
          <w:color w:val="000000" w:themeColor="text1"/>
          <w:sz w:val="24"/>
        </w:rPr>
        <w:t>号华融大厦</w:t>
      </w:r>
      <w:r w:rsidRPr="00596074">
        <w:rPr>
          <w:color w:val="000000" w:themeColor="text1"/>
          <w:sz w:val="24"/>
        </w:rPr>
        <w:t>A</w:t>
      </w:r>
      <w:r w:rsidRPr="00596074">
        <w:rPr>
          <w:color w:val="000000" w:themeColor="text1"/>
          <w:sz w:val="24"/>
        </w:rPr>
        <w:t>座</w:t>
      </w:r>
      <w:r w:rsidRPr="00596074">
        <w:rPr>
          <w:color w:val="000000" w:themeColor="text1"/>
          <w:sz w:val="24"/>
        </w:rPr>
        <w:t>3</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法定代表人：祝献忠</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李慧灵</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电话：</w:t>
      </w:r>
      <w:r w:rsidRPr="00596074">
        <w:rPr>
          <w:color w:val="000000" w:themeColor="text1"/>
          <w:sz w:val="24"/>
        </w:rPr>
        <w:t>010-85556100</w:t>
      </w:r>
    </w:p>
    <w:p w:rsidR="005207D4" w:rsidRPr="00596074" w:rsidRDefault="005207D4" w:rsidP="005207D4">
      <w:pPr>
        <w:spacing w:line="360" w:lineRule="auto"/>
        <w:ind w:leftChars="200" w:left="540" w:hangingChars="50" w:hanging="120"/>
        <w:jc w:val="left"/>
        <w:rPr>
          <w:color w:val="000000" w:themeColor="text1"/>
          <w:sz w:val="24"/>
        </w:rPr>
      </w:pPr>
      <w:r w:rsidRPr="00596074">
        <w:rPr>
          <w:rFonts w:hint="eastAsia"/>
          <w:color w:val="000000" w:themeColor="text1"/>
          <w:sz w:val="24"/>
        </w:rPr>
        <w:t>传真：</w:t>
      </w:r>
      <w:r w:rsidRPr="00596074">
        <w:rPr>
          <w:color w:val="000000" w:themeColor="text1"/>
          <w:sz w:val="24"/>
        </w:rPr>
        <w:t>010-85556088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 xml:space="preserve">400-898-9999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网址：</w:t>
      </w:r>
      <w:r w:rsidRPr="00596074">
        <w:rPr>
          <w:color w:val="000000" w:themeColor="text1"/>
          <w:sz w:val="24"/>
        </w:rPr>
        <w:t xml:space="preserve"> </w:t>
      </w:r>
      <w:hyperlink r:id="rId44" w:history="1">
        <w:r w:rsidRPr="00596074">
          <w:rPr>
            <w:color w:val="000000" w:themeColor="text1"/>
          </w:rPr>
          <w:t>www.hrsec.com.cn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 (43) </w:t>
      </w:r>
      <w:r w:rsidRPr="00596074">
        <w:rPr>
          <w:color w:val="000000" w:themeColor="text1"/>
          <w:sz w:val="24"/>
        </w:rPr>
        <w:t>上海联泰资产管理有限公司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注册地址：中国（上海）自由贸易试验区富特北路</w:t>
      </w:r>
      <w:r w:rsidRPr="00596074">
        <w:rPr>
          <w:color w:val="000000" w:themeColor="text1"/>
          <w:sz w:val="24"/>
        </w:rPr>
        <w:t>277</w:t>
      </w:r>
      <w:r w:rsidRPr="00596074">
        <w:rPr>
          <w:color w:val="000000" w:themeColor="text1"/>
          <w:sz w:val="24"/>
        </w:rPr>
        <w:t>号</w:t>
      </w:r>
      <w:r w:rsidRPr="00596074">
        <w:rPr>
          <w:color w:val="000000" w:themeColor="text1"/>
          <w:sz w:val="24"/>
        </w:rPr>
        <w:t>3</w:t>
      </w:r>
      <w:r w:rsidRPr="00596074">
        <w:rPr>
          <w:color w:val="000000" w:themeColor="text1"/>
          <w:sz w:val="24"/>
        </w:rPr>
        <w:t>层</w:t>
      </w:r>
      <w:r w:rsidRPr="00596074">
        <w:rPr>
          <w:color w:val="000000" w:themeColor="text1"/>
          <w:sz w:val="24"/>
        </w:rPr>
        <w:t>310</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 xml:space="preserve">: </w:t>
      </w:r>
      <w:r w:rsidRPr="00596074">
        <w:rPr>
          <w:color w:val="000000" w:themeColor="text1"/>
          <w:sz w:val="24"/>
        </w:rPr>
        <w:t>上海市长宁区福泉北路</w:t>
      </w:r>
      <w:r w:rsidRPr="00596074">
        <w:rPr>
          <w:color w:val="000000" w:themeColor="text1"/>
          <w:sz w:val="24"/>
        </w:rPr>
        <w:t>518</w:t>
      </w:r>
      <w:r w:rsidRPr="00596074">
        <w:rPr>
          <w:color w:val="000000" w:themeColor="text1"/>
          <w:sz w:val="24"/>
        </w:rPr>
        <w:t>号</w:t>
      </w:r>
      <w:r w:rsidRPr="00596074">
        <w:rPr>
          <w:color w:val="000000" w:themeColor="text1"/>
          <w:sz w:val="24"/>
        </w:rPr>
        <w:t>8</w:t>
      </w:r>
      <w:r w:rsidRPr="00596074">
        <w:rPr>
          <w:color w:val="000000" w:themeColor="text1"/>
          <w:sz w:val="24"/>
        </w:rPr>
        <w:t>号楼</w:t>
      </w:r>
      <w:r w:rsidRPr="00596074">
        <w:rPr>
          <w:color w:val="000000" w:themeColor="text1"/>
          <w:sz w:val="24"/>
        </w:rPr>
        <w:t>3</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w:t>
      </w:r>
      <w:r w:rsidRPr="00596074">
        <w:rPr>
          <w:color w:val="000000" w:themeColor="text1"/>
          <w:sz w:val="24"/>
        </w:rPr>
        <w:t xml:space="preserve"> </w:t>
      </w:r>
      <w:r w:rsidRPr="00596074">
        <w:rPr>
          <w:color w:val="000000" w:themeColor="text1"/>
          <w:sz w:val="24"/>
        </w:rPr>
        <w:t>燕斌</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021-52975270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联系人：凌秋艳</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 xml:space="preserve">021-52822063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4000-466-788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45" w:history="1">
        <w:r w:rsidRPr="00596074">
          <w:rPr>
            <w:color w:val="000000" w:themeColor="text1"/>
            <w:sz w:val="24"/>
          </w:rPr>
          <w:t>www.66zichan.com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(44) </w:t>
      </w:r>
      <w:r w:rsidRPr="00596074">
        <w:rPr>
          <w:color w:val="000000" w:themeColor="text1"/>
          <w:sz w:val="24"/>
        </w:rPr>
        <w:t>上海汇付金融服务有限公司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注册地址：上海市中山南路</w:t>
      </w:r>
      <w:r w:rsidRPr="00596074">
        <w:rPr>
          <w:color w:val="000000" w:themeColor="text1"/>
          <w:sz w:val="24"/>
        </w:rPr>
        <w:t>100</w:t>
      </w:r>
      <w:r w:rsidRPr="00596074">
        <w:rPr>
          <w:color w:val="000000" w:themeColor="text1"/>
          <w:sz w:val="24"/>
        </w:rPr>
        <w:t>号金外滩国际广场</w:t>
      </w:r>
      <w:r w:rsidRPr="00596074">
        <w:rPr>
          <w:color w:val="000000" w:themeColor="text1"/>
          <w:sz w:val="24"/>
        </w:rPr>
        <w:t>19</w:t>
      </w:r>
      <w:r w:rsidRPr="00596074">
        <w:rPr>
          <w:color w:val="000000" w:themeColor="text1"/>
          <w:sz w:val="24"/>
        </w:rPr>
        <w:t>楼</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办公地址：上海市中山南路</w:t>
      </w:r>
      <w:r w:rsidRPr="00596074">
        <w:rPr>
          <w:color w:val="000000" w:themeColor="text1"/>
          <w:sz w:val="24"/>
        </w:rPr>
        <w:t>100</w:t>
      </w:r>
      <w:r w:rsidRPr="00596074">
        <w:rPr>
          <w:color w:val="000000" w:themeColor="text1"/>
          <w:sz w:val="24"/>
        </w:rPr>
        <w:t>号金外滩国际广场</w:t>
      </w:r>
      <w:r w:rsidRPr="00596074">
        <w:rPr>
          <w:color w:val="000000" w:themeColor="text1"/>
          <w:sz w:val="24"/>
        </w:rPr>
        <w:t>19</w:t>
      </w:r>
      <w:r w:rsidRPr="00596074">
        <w:rPr>
          <w:color w:val="000000" w:themeColor="text1"/>
          <w:sz w:val="24"/>
        </w:rPr>
        <w:t>楼</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法定代表人：冯修敏</w:t>
      </w:r>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021-33323999</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021-33323830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400-820-2819</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46" w:history="1">
        <w:r w:rsidRPr="00596074">
          <w:rPr>
            <w:color w:val="000000" w:themeColor="text1"/>
            <w:sz w:val="24"/>
          </w:rPr>
          <w:t>https://tty.chinapnr.com/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(45) </w:t>
      </w:r>
      <w:r w:rsidRPr="00596074">
        <w:rPr>
          <w:color w:val="000000" w:themeColor="text1"/>
          <w:sz w:val="24"/>
        </w:rPr>
        <w:t>上海陆金所资产管理有限公司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lastRenderedPageBreak/>
        <w:t>注册地址</w:t>
      </w:r>
      <w:r w:rsidRPr="00596074">
        <w:rPr>
          <w:color w:val="000000" w:themeColor="text1"/>
          <w:sz w:val="24"/>
        </w:rPr>
        <w:t xml:space="preserve">: </w:t>
      </w:r>
      <w:r w:rsidRPr="00596074">
        <w:rPr>
          <w:color w:val="000000" w:themeColor="text1"/>
          <w:sz w:val="24"/>
        </w:rPr>
        <w:t>上海市浦东新区陆家嘴环路</w:t>
      </w:r>
      <w:r w:rsidRPr="00596074">
        <w:rPr>
          <w:color w:val="000000" w:themeColor="text1"/>
          <w:sz w:val="24"/>
        </w:rPr>
        <w:t>1333</w:t>
      </w:r>
      <w:r w:rsidRPr="00596074">
        <w:rPr>
          <w:color w:val="000000" w:themeColor="text1"/>
          <w:sz w:val="24"/>
        </w:rPr>
        <w:t>号</w:t>
      </w:r>
      <w:r w:rsidRPr="00596074">
        <w:rPr>
          <w:color w:val="000000" w:themeColor="text1"/>
          <w:sz w:val="24"/>
        </w:rPr>
        <w:t>14</w:t>
      </w:r>
      <w:r w:rsidRPr="00596074">
        <w:rPr>
          <w:color w:val="000000" w:themeColor="text1"/>
          <w:sz w:val="24"/>
        </w:rPr>
        <w:t>楼</w:t>
      </w:r>
      <w:r w:rsidRPr="00596074">
        <w:rPr>
          <w:color w:val="000000" w:themeColor="text1"/>
          <w:sz w:val="24"/>
        </w:rPr>
        <w:t>09</w:t>
      </w:r>
      <w:r w:rsidRPr="00596074">
        <w:rPr>
          <w:color w:val="000000" w:themeColor="text1"/>
          <w:sz w:val="24"/>
        </w:rPr>
        <w:t>单元</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w:t>
      </w:r>
      <w:r w:rsidRPr="00596074">
        <w:rPr>
          <w:color w:val="000000" w:themeColor="text1"/>
          <w:sz w:val="24"/>
        </w:rPr>
        <w:t>上海市浦东新区陆家嘴环路</w:t>
      </w:r>
      <w:r w:rsidRPr="00596074">
        <w:rPr>
          <w:color w:val="000000" w:themeColor="text1"/>
          <w:sz w:val="24"/>
        </w:rPr>
        <w:t>1333</w:t>
      </w:r>
      <w:r w:rsidRPr="00596074">
        <w:rPr>
          <w:color w:val="000000" w:themeColor="text1"/>
          <w:sz w:val="24"/>
        </w:rPr>
        <w:t>号</w:t>
      </w:r>
      <w:r w:rsidRPr="00596074">
        <w:rPr>
          <w:color w:val="000000" w:themeColor="text1"/>
          <w:sz w:val="24"/>
        </w:rPr>
        <w:t>14</w:t>
      </w:r>
      <w:r w:rsidRPr="00596074">
        <w:rPr>
          <w:color w:val="000000" w:themeColor="text1"/>
          <w:sz w:val="24"/>
        </w:rPr>
        <w:t>楼</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w:t>
      </w:r>
      <w:r w:rsidRPr="00596074">
        <w:rPr>
          <w:color w:val="000000" w:themeColor="text1"/>
          <w:sz w:val="24"/>
        </w:rPr>
        <w:t xml:space="preserve">: </w:t>
      </w:r>
      <w:r w:rsidRPr="00596074">
        <w:rPr>
          <w:color w:val="000000" w:themeColor="text1"/>
          <w:sz w:val="24"/>
        </w:rPr>
        <w:t>郭坚</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宁博宇</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 021-20665952</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 021-22066653</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400-821-9031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47" w:history="1">
        <w:r w:rsidRPr="00596074">
          <w:rPr>
            <w:color w:val="000000" w:themeColor="text1"/>
            <w:sz w:val="24"/>
          </w:rPr>
          <w:t>www.lufunds.com</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firstLineChars="200" w:firstLine="480"/>
        <w:jc w:val="left"/>
        <w:rPr>
          <w:color w:val="000000" w:themeColor="text1"/>
          <w:sz w:val="24"/>
        </w:rPr>
      </w:pPr>
      <w:r w:rsidRPr="00596074">
        <w:rPr>
          <w:color w:val="000000" w:themeColor="text1"/>
          <w:sz w:val="24"/>
        </w:rPr>
        <w:t>(46)</w:t>
      </w:r>
      <w:r w:rsidRPr="00596074">
        <w:rPr>
          <w:color w:val="000000" w:themeColor="text1"/>
          <w:sz w:val="24"/>
        </w:rPr>
        <w:t>泰诚财富基金销售（大连）有限公司</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注册地址：辽宁省大连市沙河口区星海中龙园</w:t>
      </w:r>
      <w:r w:rsidRPr="00596074">
        <w:rPr>
          <w:color w:val="000000" w:themeColor="text1"/>
          <w:sz w:val="24"/>
        </w:rPr>
        <w:t>3</w:t>
      </w:r>
      <w:r w:rsidRPr="00596074">
        <w:rPr>
          <w:color w:val="000000" w:themeColor="text1"/>
          <w:sz w:val="24"/>
        </w:rPr>
        <w:t>号</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办公地址：辽宁省大连市沙河口区星海中龙园</w:t>
      </w:r>
      <w:r w:rsidRPr="00596074">
        <w:rPr>
          <w:color w:val="000000" w:themeColor="text1"/>
          <w:sz w:val="24"/>
        </w:rPr>
        <w:t>3</w:t>
      </w:r>
      <w:r w:rsidRPr="00596074">
        <w:rPr>
          <w:color w:val="000000" w:themeColor="text1"/>
          <w:sz w:val="24"/>
        </w:rPr>
        <w:t>号</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法定代表人：林卓</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联系人：薛长平</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电话：</w:t>
      </w:r>
      <w:r w:rsidRPr="00596074">
        <w:rPr>
          <w:color w:val="000000" w:themeColor="text1"/>
          <w:sz w:val="24"/>
        </w:rPr>
        <w:t>0411-88891212</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传真：</w:t>
      </w:r>
      <w:r w:rsidRPr="00596074">
        <w:rPr>
          <w:color w:val="000000" w:themeColor="text1"/>
          <w:sz w:val="24"/>
        </w:rPr>
        <w:t>0411-88891212-122</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客服电话：</w:t>
      </w:r>
      <w:r w:rsidRPr="00596074">
        <w:rPr>
          <w:color w:val="000000" w:themeColor="text1"/>
          <w:sz w:val="24"/>
        </w:rPr>
        <w:t>4006411999</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网址：</w:t>
      </w:r>
      <w:hyperlink r:id="rId48" w:history="1">
        <w:r w:rsidRPr="00596074">
          <w:rPr>
            <w:color w:val="000000" w:themeColor="text1"/>
            <w:sz w:val="24"/>
          </w:rPr>
          <w:t>http://www.taichengcaifu.com</w:t>
        </w:r>
      </w:hyperlink>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(47)</w:t>
      </w:r>
      <w:r w:rsidRPr="00596074">
        <w:rPr>
          <w:color w:val="000000" w:themeColor="text1"/>
          <w:sz w:val="24"/>
        </w:rPr>
        <w:t>上海凯石财富基金销售有限公司</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注册地址：上海市黄浦区西藏南路</w:t>
      </w:r>
      <w:r w:rsidRPr="00596074">
        <w:rPr>
          <w:color w:val="000000" w:themeColor="text1"/>
          <w:sz w:val="24"/>
        </w:rPr>
        <w:t>765</w:t>
      </w:r>
      <w:r w:rsidRPr="00596074">
        <w:rPr>
          <w:color w:val="000000" w:themeColor="text1"/>
          <w:sz w:val="24"/>
        </w:rPr>
        <w:t>号</w:t>
      </w:r>
      <w:r w:rsidRPr="00596074">
        <w:rPr>
          <w:color w:val="000000" w:themeColor="text1"/>
          <w:sz w:val="24"/>
        </w:rPr>
        <w:t>602-115</w:t>
      </w:r>
      <w:r w:rsidRPr="00596074">
        <w:rPr>
          <w:color w:val="000000" w:themeColor="text1"/>
          <w:sz w:val="24"/>
        </w:rPr>
        <w:t>室</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办公地址：上海市黄浦区延安东路</w:t>
      </w:r>
      <w:r w:rsidRPr="00596074">
        <w:rPr>
          <w:color w:val="000000" w:themeColor="text1"/>
          <w:sz w:val="24"/>
        </w:rPr>
        <w:t>1</w:t>
      </w:r>
      <w:r w:rsidRPr="00596074">
        <w:rPr>
          <w:color w:val="000000" w:themeColor="text1"/>
          <w:sz w:val="24"/>
        </w:rPr>
        <w:t>号凯石大厦</w:t>
      </w:r>
      <w:r w:rsidRPr="00596074">
        <w:rPr>
          <w:color w:val="000000" w:themeColor="text1"/>
          <w:sz w:val="24"/>
        </w:rPr>
        <w:t>4</w:t>
      </w:r>
      <w:r w:rsidRPr="00596074">
        <w:rPr>
          <w:color w:val="000000" w:themeColor="text1"/>
          <w:sz w:val="24"/>
        </w:rPr>
        <w:t>楼</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法定代表人：陈继武</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联系人：李晓明</w:t>
      </w:r>
      <w:r w:rsidRPr="00596074">
        <w:rPr>
          <w:color w:val="000000" w:themeColor="text1"/>
          <w:sz w:val="24"/>
        </w:rPr>
        <w:t>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021-63333319 </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传真：</w:t>
      </w:r>
      <w:r w:rsidRPr="00596074">
        <w:rPr>
          <w:color w:val="000000" w:themeColor="text1"/>
          <w:sz w:val="24"/>
        </w:rPr>
        <w:t xml:space="preserve">021-63332523 </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400178000</w:t>
      </w:r>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 (48)</w:t>
      </w:r>
      <w:r w:rsidRPr="00596074">
        <w:rPr>
          <w:color w:val="000000" w:themeColor="text1"/>
          <w:sz w:val="24"/>
        </w:rPr>
        <w:t>珠海盈米财富管理有限公司</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注册地址：珠海市横琴新区宝华路</w:t>
      </w:r>
      <w:r w:rsidRPr="00596074">
        <w:rPr>
          <w:color w:val="000000" w:themeColor="text1"/>
          <w:sz w:val="24"/>
        </w:rPr>
        <w:t>6</w:t>
      </w:r>
      <w:r w:rsidRPr="00596074">
        <w:rPr>
          <w:color w:val="000000" w:themeColor="text1"/>
          <w:sz w:val="24"/>
        </w:rPr>
        <w:t>号</w:t>
      </w:r>
      <w:r w:rsidRPr="00596074">
        <w:rPr>
          <w:color w:val="000000" w:themeColor="text1"/>
          <w:sz w:val="24"/>
        </w:rPr>
        <w:t>105</w:t>
      </w:r>
      <w:r w:rsidRPr="00596074">
        <w:rPr>
          <w:color w:val="000000" w:themeColor="text1"/>
          <w:sz w:val="24"/>
        </w:rPr>
        <w:t>室</w:t>
      </w:r>
      <w:r w:rsidRPr="00596074">
        <w:rPr>
          <w:color w:val="000000" w:themeColor="text1"/>
          <w:sz w:val="24"/>
        </w:rPr>
        <w:t>-3491</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lastRenderedPageBreak/>
        <w:t>办公地址：广州市海珠区琶洲大道东</w:t>
      </w:r>
      <w:r w:rsidRPr="00596074">
        <w:rPr>
          <w:color w:val="000000" w:themeColor="text1"/>
          <w:sz w:val="24"/>
        </w:rPr>
        <w:t>1</w:t>
      </w:r>
      <w:r w:rsidRPr="00596074">
        <w:rPr>
          <w:color w:val="000000" w:themeColor="text1"/>
          <w:sz w:val="24"/>
        </w:rPr>
        <w:t>号保利国际广场南塔</w:t>
      </w:r>
      <w:r w:rsidRPr="00596074">
        <w:rPr>
          <w:color w:val="000000" w:themeColor="text1"/>
          <w:sz w:val="24"/>
        </w:rPr>
        <w:t>12</w:t>
      </w:r>
      <w:r w:rsidRPr="00596074">
        <w:rPr>
          <w:color w:val="000000" w:themeColor="text1"/>
          <w:sz w:val="24"/>
        </w:rPr>
        <w:t>楼</w:t>
      </w:r>
      <w:r w:rsidRPr="00596074">
        <w:rPr>
          <w:color w:val="000000" w:themeColor="text1"/>
          <w:sz w:val="24"/>
        </w:rPr>
        <w:t>B1201-1203</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法定代表人：肖雯</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联系人：吴煜浩</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电话：</w:t>
      </w:r>
      <w:r w:rsidRPr="00596074">
        <w:rPr>
          <w:color w:val="000000" w:themeColor="text1"/>
          <w:sz w:val="24"/>
        </w:rPr>
        <w:t>020-89629099</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传真：</w:t>
      </w:r>
      <w:r w:rsidRPr="00596074">
        <w:rPr>
          <w:color w:val="000000" w:themeColor="text1"/>
          <w:sz w:val="24"/>
        </w:rPr>
        <w:t>020-89629011</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客服电话：</w:t>
      </w:r>
      <w:r w:rsidRPr="00596074">
        <w:rPr>
          <w:color w:val="000000" w:themeColor="text1"/>
          <w:sz w:val="24"/>
        </w:rPr>
        <w:t>020-89629066</w:t>
      </w:r>
    </w:p>
    <w:p w:rsidR="00195614" w:rsidRPr="00596074" w:rsidRDefault="00195614" w:rsidP="00195614">
      <w:pPr>
        <w:spacing w:line="348" w:lineRule="auto"/>
        <w:ind w:leftChars="229" w:left="481"/>
        <w:jc w:val="left"/>
        <w:rPr>
          <w:color w:val="000000" w:themeColor="text1"/>
        </w:rPr>
      </w:pPr>
      <w:r w:rsidRPr="00596074">
        <w:rPr>
          <w:color w:val="000000" w:themeColor="text1"/>
          <w:sz w:val="24"/>
        </w:rPr>
        <w:t>网址：</w:t>
      </w:r>
      <w:hyperlink r:id="rId49" w:history="1">
        <w:r w:rsidRPr="00596074">
          <w:rPr>
            <w:color w:val="000000" w:themeColor="text1"/>
            <w:sz w:val="24"/>
          </w:rPr>
          <w:t>www.yingmi.cn</w:t>
        </w:r>
      </w:hyperlink>
    </w:p>
    <w:p w:rsidR="00195614" w:rsidRPr="00596074" w:rsidRDefault="00195614" w:rsidP="00195614">
      <w:pPr>
        <w:spacing w:line="348" w:lineRule="auto"/>
        <w:ind w:leftChars="229" w:left="481"/>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 (49)</w:t>
      </w:r>
      <w:r w:rsidRPr="00596074">
        <w:rPr>
          <w:color w:val="000000" w:themeColor="text1"/>
          <w:sz w:val="24"/>
        </w:rPr>
        <w:t>大泰金石投资管理有限公司</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注册地址：南京市建邺区江东中路</w:t>
      </w:r>
      <w:r w:rsidRPr="00596074">
        <w:rPr>
          <w:color w:val="000000" w:themeColor="text1"/>
          <w:sz w:val="24"/>
        </w:rPr>
        <w:t>359</w:t>
      </w:r>
      <w:r w:rsidRPr="00596074">
        <w:rPr>
          <w:color w:val="000000" w:themeColor="text1"/>
          <w:sz w:val="24"/>
        </w:rPr>
        <w:t>号国睿大厦一号楼</w:t>
      </w:r>
      <w:r w:rsidRPr="00596074">
        <w:rPr>
          <w:color w:val="000000" w:themeColor="text1"/>
          <w:sz w:val="24"/>
        </w:rPr>
        <w:t>B</w:t>
      </w:r>
      <w:r w:rsidRPr="00596074">
        <w:rPr>
          <w:color w:val="000000" w:themeColor="text1"/>
          <w:sz w:val="24"/>
        </w:rPr>
        <w:t>区</w:t>
      </w:r>
      <w:r w:rsidRPr="00596074">
        <w:rPr>
          <w:color w:val="000000" w:themeColor="text1"/>
          <w:sz w:val="24"/>
        </w:rPr>
        <w:t>4</w:t>
      </w:r>
      <w:r w:rsidRPr="00596074">
        <w:rPr>
          <w:color w:val="000000" w:themeColor="text1"/>
          <w:sz w:val="24"/>
        </w:rPr>
        <w:t>楼</w:t>
      </w:r>
      <w:r w:rsidRPr="00596074">
        <w:rPr>
          <w:color w:val="000000" w:themeColor="text1"/>
          <w:sz w:val="24"/>
        </w:rPr>
        <w:t>A506</w:t>
      </w:r>
      <w:r w:rsidRPr="00596074">
        <w:rPr>
          <w:color w:val="000000" w:themeColor="text1"/>
          <w:sz w:val="24"/>
        </w:rPr>
        <w:t>室</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办公地址：上海市长宁区虹桥路</w:t>
      </w:r>
      <w:r w:rsidRPr="00596074">
        <w:rPr>
          <w:color w:val="000000" w:themeColor="text1"/>
          <w:sz w:val="24"/>
        </w:rPr>
        <w:t>1386</w:t>
      </w:r>
      <w:r w:rsidRPr="00596074">
        <w:rPr>
          <w:color w:val="000000" w:themeColor="text1"/>
          <w:sz w:val="24"/>
        </w:rPr>
        <w:t>号文广大厦</w:t>
      </w:r>
      <w:r w:rsidRPr="00596074">
        <w:rPr>
          <w:color w:val="000000" w:themeColor="text1"/>
          <w:sz w:val="24"/>
        </w:rPr>
        <w:t>15</w:t>
      </w:r>
      <w:r w:rsidRPr="00596074">
        <w:rPr>
          <w:color w:val="000000" w:themeColor="text1"/>
          <w:sz w:val="24"/>
        </w:rPr>
        <w:t>层</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法定代表人：袁顾明</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联系人：朱真卿</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电话：</w:t>
      </w:r>
      <w:r w:rsidRPr="00596074">
        <w:rPr>
          <w:color w:val="000000" w:themeColor="text1"/>
          <w:sz w:val="24"/>
        </w:rPr>
        <w:t>021-22267943</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传真：</w:t>
      </w:r>
      <w:r w:rsidRPr="00596074">
        <w:rPr>
          <w:color w:val="000000" w:themeColor="text1"/>
          <w:sz w:val="24"/>
        </w:rPr>
        <w:t>021-22268089</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客服电话：</w:t>
      </w:r>
      <w:r w:rsidRPr="00596074">
        <w:rPr>
          <w:color w:val="000000" w:themeColor="text1"/>
          <w:sz w:val="24"/>
        </w:rPr>
        <w:t>4009282266</w:t>
      </w:r>
    </w:p>
    <w:p w:rsidR="00195614" w:rsidRPr="00596074" w:rsidRDefault="00195614" w:rsidP="00195614">
      <w:pPr>
        <w:spacing w:line="348" w:lineRule="auto"/>
        <w:ind w:leftChars="229" w:left="481"/>
        <w:jc w:val="left"/>
        <w:rPr>
          <w:color w:val="000000" w:themeColor="text1"/>
        </w:rPr>
      </w:pPr>
      <w:r w:rsidRPr="00596074">
        <w:rPr>
          <w:color w:val="000000" w:themeColor="text1"/>
          <w:sz w:val="24"/>
        </w:rPr>
        <w:t>网址：</w:t>
      </w:r>
      <w:hyperlink r:id="rId50" w:history="1">
        <w:r w:rsidRPr="00596074">
          <w:rPr>
            <w:color w:val="000000" w:themeColor="text1"/>
            <w:sz w:val="24"/>
          </w:rPr>
          <w:t>www.dtfunds.com</w:t>
        </w:r>
      </w:hyperlink>
    </w:p>
    <w:p w:rsidR="00195614" w:rsidRPr="00596074" w:rsidRDefault="00195614" w:rsidP="00195614">
      <w:pPr>
        <w:spacing w:line="348" w:lineRule="auto"/>
        <w:ind w:leftChars="229" w:left="481"/>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 (50)</w:t>
      </w:r>
      <w:r w:rsidRPr="00596074">
        <w:rPr>
          <w:color w:val="000000" w:themeColor="text1"/>
          <w:sz w:val="24"/>
        </w:rPr>
        <w:t>北京恒天明泽基金销售有限公司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注册地址：北京市经济技术开发区宏达北路</w:t>
      </w:r>
      <w:r w:rsidRPr="00596074">
        <w:rPr>
          <w:color w:val="000000" w:themeColor="text1"/>
          <w:sz w:val="24"/>
        </w:rPr>
        <w:t>10</w:t>
      </w:r>
      <w:r w:rsidRPr="00596074">
        <w:rPr>
          <w:color w:val="000000" w:themeColor="text1"/>
          <w:sz w:val="24"/>
        </w:rPr>
        <w:t>号五层</w:t>
      </w:r>
      <w:r w:rsidRPr="00596074">
        <w:rPr>
          <w:color w:val="000000" w:themeColor="text1"/>
          <w:sz w:val="24"/>
        </w:rPr>
        <w:t>5122</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r w:rsidRPr="00596074">
        <w:rPr>
          <w:color w:val="000000" w:themeColor="text1"/>
          <w:sz w:val="24"/>
        </w:rPr>
        <w:t xml:space="preserve"> </w:t>
      </w:r>
      <w:r w:rsidRPr="00596074">
        <w:rPr>
          <w:color w:val="000000" w:themeColor="text1"/>
          <w:sz w:val="24"/>
        </w:rPr>
        <w:t>北京市朝阳区东三环中路</w:t>
      </w:r>
      <w:r w:rsidRPr="00596074">
        <w:rPr>
          <w:color w:val="000000" w:themeColor="text1"/>
          <w:sz w:val="24"/>
        </w:rPr>
        <w:t>20</w:t>
      </w:r>
      <w:r w:rsidRPr="00596074">
        <w:rPr>
          <w:color w:val="000000" w:themeColor="text1"/>
          <w:sz w:val="24"/>
        </w:rPr>
        <w:t>号乐成中心</w:t>
      </w:r>
      <w:r w:rsidRPr="00596074">
        <w:rPr>
          <w:color w:val="000000" w:themeColor="text1"/>
          <w:sz w:val="24"/>
        </w:rPr>
        <w:t>A</w:t>
      </w:r>
      <w:r w:rsidRPr="00596074">
        <w:rPr>
          <w:color w:val="000000" w:themeColor="text1"/>
          <w:sz w:val="24"/>
        </w:rPr>
        <w:t>座</w:t>
      </w:r>
      <w:r w:rsidRPr="00596074">
        <w:rPr>
          <w:color w:val="000000" w:themeColor="text1"/>
          <w:sz w:val="24"/>
        </w:rPr>
        <w:t>23</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法定代表人：梁越</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联系人：张晔</w:t>
      </w:r>
      <w:r w:rsidRPr="00596074">
        <w:rPr>
          <w:color w:val="000000" w:themeColor="text1"/>
          <w:sz w:val="24"/>
        </w:rPr>
        <w:tab/>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010-56810307</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010-56810630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4008-980-618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网址：</w:t>
      </w:r>
      <w:r w:rsidRPr="00596074">
        <w:rPr>
          <w:color w:val="000000" w:themeColor="text1"/>
          <w:sz w:val="24"/>
        </w:rPr>
        <w:t xml:space="preserve">www.chtfund.com </w:t>
      </w:r>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 (51) </w:t>
      </w:r>
      <w:r w:rsidRPr="00596074">
        <w:rPr>
          <w:color w:val="000000" w:themeColor="text1"/>
          <w:sz w:val="24"/>
        </w:rPr>
        <w:t>嘉实财富管理有限公司</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lastRenderedPageBreak/>
        <w:t>注册地址：上海市浦东新区世纪大道</w:t>
      </w:r>
      <w:r w:rsidRPr="00596074">
        <w:rPr>
          <w:color w:val="000000" w:themeColor="text1"/>
          <w:sz w:val="24"/>
        </w:rPr>
        <w:t>8</w:t>
      </w:r>
      <w:r w:rsidRPr="00596074">
        <w:rPr>
          <w:color w:val="000000" w:themeColor="text1"/>
          <w:sz w:val="24"/>
        </w:rPr>
        <w:t>号上海国金中心办公楼二期</w:t>
      </w:r>
      <w:r w:rsidRPr="00596074">
        <w:rPr>
          <w:color w:val="000000" w:themeColor="text1"/>
          <w:sz w:val="24"/>
        </w:rPr>
        <w:t>46</w:t>
      </w:r>
      <w:r w:rsidRPr="00596074">
        <w:rPr>
          <w:color w:val="000000" w:themeColor="text1"/>
          <w:sz w:val="24"/>
        </w:rPr>
        <w:t>层</w:t>
      </w:r>
      <w:r w:rsidRPr="00596074">
        <w:rPr>
          <w:color w:val="000000" w:themeColor="text1"/>
          <w:sz w:val="24"/>
        </w:rPr>
        <w:t>4609-10</w:t>
      </w:r>
      <w:r w:rsidRPr="00596074">
        <w:rPr>
          <w:color w:val="000000" w:themeColor="text1"/>
          <w:sz w:val="24"/>
        </w:rPr>
        <w:t>单元</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办公地址：北京市朝阳区建国路</w:t>
      </w:r>
      <w:r w:rsidRPr="00596074">
        <w:rPr>
          <w:color w:val="000000" w:themeColor="text1"/>
          <w:sz w:val="24"/>
        </w:rPr>
        <w:t>91</w:t>
      </w:r>
      <w:r w:rsidRPr="00596074">
        <w:rPr>
          <w:color w:val="000000" w:themeColor="text1"/>
          <w:sz w:val="24"/>
        </w:rPr>
        <w:t>号金地中心</w:t>
      </w:r>
      <w:r w:rsidRPr="00596074">
        <w:rPr>
          <w:color w:val="000000" w:themeColor="text1"/>
          <w:sz w:val="24"/>
        </w:rPr>
        <w:t>A</w:t>
      </w:r>
      <w:r w:rsidRPr="00596074">
        <w:rPr>
          <w:color w:val="000000" w:themeColor="text1"/>
          <w:sz w:val="24"/>
        </w:rPr>
        <w:t>座</w:t>
      </w:r>
      <w:r w:rsidRPr="00596074">
        <w:rPr>
          <w:color w:val="000000" w:themeColor="text1"/>
          <w:sz w:val="24"/>
        </w:rPr>
        <w:t>6</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法定代表人：赵学军</w:t>
      </w:r>
      <w:r w:rsidRPr="00596074">
        <w:rPr>
          <w:color w:val="000000" w:themeColor="text1"/>
          <w:sz w:val="24"/>
        </w:rPr>
        <w:tab/>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联系人：于永健</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010-85097570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010-85097308</w:t>
      </w:r>
    </w:p>
    <w:p w:rsidR="00195614" w:rsidRPr="00596074" w:rsidRDefault="00195614" w:rsidP="00195614">
      <w:pPr>
        <w:widowControl/>
        <w:spacing w:line="400" w:lineRule="exact"/>
        <w:ind w:firstLineChars="200" w:firstLine="480"/>
        <w:jc w:val="left"/>
        <w:outlineLvl w:val="5"/>
        <w:rPr>
          <w:bCs/>
          <w:color w:val="000000" w:themeColor="text1"/>
          <w:kern w:val="0"/>
          <w:sz w:val="24"/>
        </w:rPr>
      </w:pPr>
      <w:r w:rsidRPr="00596074">
        <w:rPr>
          <w:bCs/>
          <w:color w:val="000000" w:themeColor="text1"/>
          <w:kern w:val="0"/>
          <w:sz w:val="24"/>
        </w:rPr>
        <w:t>客服电话：</w:t>
      </w:r>
      <w:r w:rsidRPr="00596074">
        <w:rPr>
          <w:bCs/>
          <w:color w:val="000000" w:themeColor="text1"/>
          <w:kern w:val="0"/>
          <w:sz w:val="24"/>
        </w:rPr>
        <w:t>400-021-8850</w:t>
      </w:r>
    </w:p>
    <w:p w:rsidR="00195614" w:rsidRPr="00596074" w:rsidRDefault="00195614" w:rsidP="00195614">
      <w:pPr>
        <w:widowControl/>
        <w:spacing w:line="400" w:lineRule="exact"/>
        <w:ind w:firstLine="480"/>
        <w:jc w:val="left"/>
        <w:outlineLvl w:val="5"/>
        <w:rPr>
          <w:bCs/>
          <w:color w:val="000000" w:themeColor="text1"/>
          <w:kern w:val="0"/>
          <w:sz w:val="24"/>
        </w:rPr>
      </w:pPr>
      <w:r w:rsidRPr="00596074">
        <w:rPr>
          <w:bCs/>
          <w:color w:val="000000" w:themeColor="text1"/>
          <w:kern w:val="0"/>
          <w:sz w:val="24"/>
        </w:rPr>
        <w:t>网址：</w:t>
      </w:r>
      <w:r w:rsidRPr="00596074">
        <w:rPr>
          <w:bCs/>
          <w:color w:val="000000" w:themeColor="text1"/>
          <w:kern w:val="0"/>
          <w:sz w:val="24"/>
        </w:rPr>
        <w:t>www.harvestwm.cn</w:t>
      </w:r>
    </w:p>
    <w:p w:rsidR="00195614" w:rsidRPr="00596074" w:rsidRDefault="00195614" w:rsidP="00195614">
      <w:pPr>
        <w:spacing w:line="360" w:lineRule="auto"/>
        <w:rPr>
          <w:bCs/>
          <w:color w:val="000000" w:themeColor="text1"/>
          <w:sz w:val="24"/>
        </w:rPr>
      </w:pP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(52)</w:t>
      </w:r>
      <w:r w:rsidRPr="00596074">
        <w:rPr>
          <w:color w:val="000000" w:themeColor="text1"/>
          <w:sz w:val="24"/>
        </w:rPr>
        <w:t>上海朝阳永续基金销售有限公司</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注册地址：浦东新区上丰路</w:t>
      </w:r>
      <w:r w:rsidRPr="00596074">
        <w:rPr>
          <w:color w:val="000000" w:themeColor="text1"/>
          <w:sz w:val="24"/>
        </w:rPr>
        <w:t>977</w:t>
      </w:r>
      <w:r w:rsidRPr="00596074">
        <w:rPr>
          <w:color w:val="000000" w:themeColor="text1"/>
          <w:sz w:val="24"/>
        </w:rPr>
        <w:t>号</w:t>
      </w:r>
      <w:r w:rsidRPr="00596074">
        <w:rPr>
          <w:color w:val="000000" w:themeColor="text1"/>
          <w:sz w:val="24"/>
        </w:rPr>
        <w:t>1</w:t>
      </w:r>
      <w:r w:rsidRPr="00596074">
        <w:rPr>
          <w:color w:val="000000" w:themeColor="text1"/>
          <w:sz w:val="24"/>
        </w:rPr>
        <w:t>幢</w:t>
      </w:r>
      <w:r w:rsidRPr="00596074">
        <w:rPr>
          <w:color w:val="000000" w:themeColor="text1"/>
          <w:sz w:val="24"/>
        </w:rPr>
        <w:t>B</w:t>
      </w:r>
      <w:r w:rsidRPr="00596074">
        <w:rPr>
          <w:color w:val="000000" w:themeColor="text1"/>
          <w:sz w:val="24"/>
        </w:rPr>
        <w:t>座</w:t>
      </w:r>
      <w:r w:rsidRPr="00596074">
        <w:rPr>
          <w:color w:val="000000" w:themeColor="text1"/>
          <w:sz w:val="24"/>
        </w:rPr>
        <w:t>812</w:t>
      </w:r>
      <w:r w:rsidRPr="00596074">
        <w:rPr>
          <w:color w:val="000000" w:themeColor="text1"/>
          <w:sz w:val="24"/>
        </w:rPr>
        <w:t>室</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办公地址：上海市浦东新区张江高科碧波路</w:t>
      </w:r>
      <w:r w:rsidRPr="00596074">
        <w:rPr>
          <w:color w:val="000000" w:themeColor="text1"/>
          <w:sz w:val="24"/>
        </w:rPr>
        <w:t>690</w:t>
      </w:r>
      <w:r w:rsidRPr="00596074">
        <w:rPr>
          <w:color w:val="000000" w:themeColor="text1"/>
          <w:sz w:val="24"/>
        </w:rPr>
        <w:t>号</w:t>
      </w:r>
      <w:r w:rsidRPr="00596074">
        <w:rPr>
          <w:color w:val="000000" w:themeColor="text1"/>
          <w:sz w:val="24"/>
        </w:rPr>
        <w:t>4</w:t>
      </w:r>
      <w:r w:rsidRPr="00596074">
        <w:rPr>
          <w:color w:val="000000" w:themeColor="text1"/>
          <w:sz w:val="24"/>
        </w:rPr>
        <w:t>号楼</w:t>
      </w:r>
      <w:r w:rsidRPr="00596074">
        <w:rPr>
          <w:color w:val="000000" w:themeColor="text1"/>
          <w:sz w:val="24"/>
        </w:rPr>
        <w:t>2</w:t>
      </w:r>
      <w:r w:rsidRPr="00596074">
        <w:rPr>
          <w:color w:val="000000" w:themeColor="text1"/>
          <w:sz w:val="24"/>
        </w:rPr>
        <w:t>层</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法定代表人：廖冰</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联系人：高嘉琦</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电话：</w:t>
      </w:r>
      <w:r w:rsidRPr="00596074">
        <w:rPr>
          <w:color w:val="000000" w:themeColor="text1"/>
          <w:sz w:val="24"/>
        </w:rPr>
        <w:t>021-80234888*6816</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传真：</w:t>
      </w:r>
      <w:r w:rsidRPr="00596074">
        <w:rPr>
          <w:color w:val="000000" w:themeColor="text1"/>
          <w:sz w:val="24"/>
        </w:rPr>
        <w:t>021-80234898</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客服电话：</w:t>
      </w:r>
      <w:r w:rsidRPr="00596074">
        <w:rPr>
          <w:color w:val="000000" w:themeColor="text1"/>
          <w:sz w:val="24"/>
        </w:rPr>
        <w:t>400-998-7172</w:t>
      </w:r>
    </w:p>
    <w:p w:rsidR="00195614" w:rsidRPr="00596074" w:rsidRDefault="00195614" w:rsidP="00195614">
      <w:pPr>
        <w:spacing w:line="348" w:lineRule="auto"/>
        <w:ind w:leftChars="229" w:left="481"/>
        <w:jc w:val="left"/>
        <w:rPr>
          <w:color w:val="000000" w:themeColor="text1"/>
          <w:sz w:val="24"/>
        </w:rPr>
      </w:pPr>
      <w:r w:rsidRPr="00596074">
        <w:rPr>
          <w:color w:val="000000" w:themeColor="text1"/>
          <w:sz w:val="24"/>
        </w:rPr>
        <w:t>网址：</w:t>
      </w:r>
      <w:r w:rsidRPr="00596074">
        <w:rPr>
          <w:color w:val="000000" w:themeColor="text1"/>
          <w:sz w:val="24"/>
        </w:rPr>
        <w:t xml:space="preserve"> </w:t>
      </w:r>
      <w:hyperlink r:id="rId51" w:history="1">
        <w:r w:rsidRPr="00596074">
          <w:rPr>
            <w:color w:val="000000" w:themeColor="text1"/>
            <w:sz w:val="24"/>
          </w:rPr>
          <w:t>http://f.998fund.com/</w:t>
        </w:r>
      </w:hyperlink>
    </w:p>
    <w:p w:rsidR="00195614" w:rsidRPr="00596074" w:rsidRDefault="00195614" w:rsidP="00195614">
      <w:pPr>
        <w:spacing w:line="348" w:lineRule="auto"/>
        <w:rPr>
          <w:color w:val="000000" w:themeColor="text1"/>
          <w:sz w:val="24"/>
        </w:rPr>
      </w:pP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(53)</w:t>
      </w:r>
      <w:r w:rsidRPr="00596074">
        <w:rPr>
          <w:color w:val="000000" w:themeColor="text1"/>
          <w:sz w:val="24"/>
        </w:rPr>
        <w:t>上海利得基金销售有限公司</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注册地址：上海市宝山区蕴川路</w:t>
      </w:r>
      <w:r w:rsidRPr="00596074">
        <w:rPr>
          <w:color w:val="000000" w:themeColor="text1"/>
          <w:sz w:val="24"/>
        </w:rPr>
        <w:t>5475</w:t>
      </w:r>
      <w:r w:rsidRPr="00596074">
        <w:rPr>
          <w:color w:val="000000" w:themeColor="text1"/>
          <w:sz w:val="24"/>
        </w:rPr>
        <w:t>号</w:t>
      </w:r>
      <w:r w:rsidRPr="00596074">
        <w:rPr>
          <w:color w:val="000000" w:themeColor="text1"/>
          <w:sz w:val="24"/>
        </w:rPr>
        <w:t>1033</w:t>
      </w:r>
      <w:r w:rsidRPr="00596074">
        <w:rPr>
          <w:color w:val="000000" w:themeColor="text1"/>
          <w:sz w:val="24"/>
        </w:rPr>
        <w:t>室</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办公地址：上海浦东新区峨山路</w:t>
      </w:r>
      <w:r w:rsidRPr="00596074">
        <w:rPr>
          <w:color w:val="000000" w:themeColor="text1"/>
          <w:sz w:val="24"/>
        </w:rPr>
        <w:t>91</w:t>
      </w:r>
      <w:r w:rsidRPr="00596074">
        <w:rPr>
          <w:color w:val="000000" w:themeColor="text1"/>
          <w:sz w:val="24"/>
        </w:rPr>
        <w:t>弄</w:t>
      </w:r>
      <w:r w:rsidRPr="00596074">
        <w:rPr>
          <w:color w:val="000000" w:themeColor="text1"/>
          <w:sz w:val="24"/>
        </w:rPr>
        <w:t>61</w:t>
      </w:r>
      <w:r w:rsidRPr="00596074">
        <w:rPr>
          <w:color w:val="000000" w:themeColor="text1"/>
          <w:sz w:val="24"/>
        </w:rPr>
        <w:t>号</w:t>
      </w:r>
      <w:r w:rsidRPr="00596074">
        <w:rPr>
          <w:color w:val="000000" w:themeColor="text1"/>
          <w:sz w:val="24"/>
        </w:rPr>
        <w:t>10</w:t>
      </w:r>
      <w:r w:rsidRPr="00596074">
        <w:rPr>
          <w:color w:val="000000" w:themeColor="text1"/>
          <w:sz w:val="24"/>
        </w:rPr>
        <w:t>号楼</w:t>
      </w:r>
      <w:r w:rsidRPr="00596074">
        <w:rPr>
          <w:color w:val="000000" w:themeColor="text1"/>
          <w:sz w:val="24"/>
        </w:rPr>
        <w:t>12</w:t>
      </w:r>
      <w:r w:rsidRPr="00596074">
        <w:rPr>
          <w:color w:val="000000" w:themeColor="text1"/>
          <w:sz w:val="24"/>
        </w:rPr>
        <w:t>楼</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法定代表人：沈继伟</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联系人：徐鹏</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电话：</w:t>
      </w:r>
      <w:r w:rsidRPr="00596074">
        <w:rPr>
          <w:color w:val="000000" w:themeColor="text1"/>
          <w:sz w:val="24"/>
        </w:rPr>
        <w:t>86-021-50583533</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传真：</w:t>
      </w:r>
      <w:r w:rsidRPr="00596074">
        <w:rPr>
          <w:color w:val="000000" w:themeColor="text1"/>
          <w:sz w:val="24"/>
        </w:rPr>
        <w:t>86-021-50583633</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网址：</w:t>
      </w:r>
      <w:hyperlink r:id="rId52" w:tgtFrame="_blank" w:history="1">
        <w:r w:rsidRPr="00596074">
          <w:rPr>
            <w:color w:val="000000" w:themeColor="text1"/>
            <w:sz w:val="24"/>
          </w:rPr>
          <w:t>http://a.leadfund.com.cn/</w:t>
        </w:r>
      </w:hyperlink>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客户服务中心电话：</w:t>
      </w:r>
      <w:r w:rsidRPr="00596074">
        <w:rPr>
          <w:color w:val="000000" w:themeColor="text1"/>
          <w:sz w:val="24"/>
        </w:rPr>
        <w:t>400-067-6266</w:t>
      </w:r>
    </w:p>
    <w:p w:rsidR="00195614" w:rsidRPr="00596074" w:rsidRDefault="00195614" w:rsidP="00195614">
      <w:pPr>
        <w:spacing w:line="348" w:lineRule="auto"/>
        <w:ind w:firstLine="500"/>
        <w:jc w:val="left"/>
        <w:rPr>
          <w:color w:val="000000" w:themeColor="text1"/>
          <w:sz w:val="24"/>
        </w:rPr>
      </w:pP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(54)</w:t>
      </w:r>
      <w:r w:rsidRPr="00596074">
        <w:rPr>
          <w:color w:val="000000" w:themeColor="text1"/>
          <w:sz w:val="24"/>
        </w:rPr>
        <w:t>平安证券有限责任公司</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lastRenderedPageBreak/>
        <w:t>注册地址：</w:t>
      </w:r>
      <w:r w:rsidRPr="00596074">
        <w:rPr>
          <w:color w:val="000000" w:themeColor="text1"/>
          <w:sz w:val="24"/>
        </w:rPr>
        <w:t xml:space="preserve"> </w:t>
      </w:r>
      <w:r w:rsidRPr="00596074">
        <w:rPr>
          <w:color w:val="000000" w:themeColor="text1"/>
          <w:sz w:val="24"/>
        </w:rPr>
        <w:t>深圳市福田中心区金田路</w:t>
      </w:r>
      <w:r w:rsidRPr="00596074">
        <w:rPr>
          <w:color w:val="000000" w:themeColor="text1"/>
          <w:sz w:val="24"/>
        </w:rPr>
        <w:t>4036</w:t>
      </w:r>
      <w:r w:rsidRPr="00596074">
        <w:rPr>
          <w:color w:val="000000" w:themeColor="text1"/>
          <w:sz w:val="24"/>
        </w:rPr>
        <w:t>号荣超大厦</w:t>
      </w:r>
      <w:r w:rsidRPr="00596074">
        <w:rPr>
          <w:color w:val="000000" w:themeColor="text1"/>
          <w:sz w:val="24"/>
        </w:rPr>
        <w:t>16-20</w:t>
      </w:r>
      <w:r w:rsidRPr="00596074">
        <w:rPr>
          <w:color w:val="000000" w:themeColor="text1"/>
          <w:sz w:val="24"/>
        </w:rPr>
        <w:t>层</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办公地址：深圳市福田中心区金田路</w:t>
      </w:r>
      <w:r w:rsidRPr="00596074">
        <w:rPr>
          <w:color w:val="000000" w:themeColor="text1"/>
          <w:sz w:val="24"/>
        </w:rPr>
        <w:t>4036</w:t>
      </w:r>
      <w:r w:rsidRPr="00596074">
        <w:rPr>
          <w:color w:val="000000" w:themeColor="text1"/>
          <w:sz w:val="24"/>
        </w:rPr>
        <w:t>号荣超大厦</w:t>
      </w:r>
      <w:r w:rsidRPr="00596074">
        <w:rPr>
          <w:color w:val="000000" w:themeColor="text1"/>
          <w:sz w:val="24"/>
        </w:rPr>
        <w:t>16-20</w:t>
      </w:r>
      <w:r w:rsidRPr="00596074">
        <w:rPr>
          <w:color w:val="000000" w:themeColor="text1"/>
          <w:sz w:val="24"/>
        </w:rPr>
        <w:t>层</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法定代表人</w:t>
      </w:r>
      <w:r w:rsidRPr="00596074">
        <w:rPr>
          <w:rFonts w:hint="eastAsia"/>
          <w:color w:val="000000" w:themeColor="text1"/>
          <w:sz w:val="24"/>
        </w:rPr>
        <w:t>：詹露阳</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联系人</w:t>
      </w:r>
      <w:r w:rsidRPr="00596074">
        <w:rPr>
          <w:rFonts w:hint="eastAsia"/>
          <w:color w:val="000000" w:themeColor="text1"/>
          <w:sz w:val="24"/>
        </w:rPr>
        <w:t>：石静武</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电话：</w:t>
      </w:r>
      <w:r w:rsidRPr="00596074">
        <w:rPr>
          <w:color w:val="000000" w:themeColor="text1"/>
          <w:sz w:val="24"/>
        </w:rPr>
        <w:t>021-38631117</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传真：</w:t>
      </w:r>
      <w:r w:rsidRPr="00596074">
        <w:rPr>
          <w:color w:val="000000" w:themeColor="text1"/>
          <w:sz w:val="24"/>
        </w:rPr>
        <w:t>021-58991896</w:t>
      </w:r>
    </w:p>
    <w:p w:rsidR="005207D4" w:rsidRPr="00596074" w:rsidRDefault="005207D4" w:rsidP="005207D4">
      <w:pPr>
        <w:widowControl/>
        <w:spacing w:line="360" w:lineRule="auto"/>
        <w:ind w:firstLine="480"/>
        <w:jc w:val="left"/>
        <w:rPr>
          <w:color w:val="000000" w:themeColor="text1"/>
          <w:sz w:val="24"/>
        </w:rPr>
      </w:pPr>
      <w:r w:rsidRPr="00596074">
        <w:rPr>
          <w:color w:val="000000" w:themeColor="text1"/>
          <w:sz w:val="24"/>
        </w:rPr>
        <w:t>客服电话：</w:t>
      </w:r>
      <w:r w:rsidRPr="00596074">
        <w:rPr>
          <w:color w:val="000000" w:themeColor="text1"/>
          <w:sz w:val="24"/>
        </w:rPr>
        <w:t>95511</w:t>
      </w:r>
      <w:r w:rsidRPr="00596074">
        <w:rPr>
          <w:rFonts w:hint="eastAsia"/>
          <w:color w:val="000000" w:themeColor="text1"/>
          <w:sz w:val="24"/>
        </w:rPr>
        <w:t>转</w:t>
      </w:r>
      <w:r w:rsidRPr="00596074">
        <w:rPr>
          <w:rFonts w:hint="eastAsia"/>
          <w:color w:val="000000" w:themeColor="text1"/>
          <w:sz w:val="24"/>
        </w:rPr>
        <w:t>8</w:t>
      </w:r>
    </w:p>
    <w:p w:rsidR="005207D4" w:rsidRPr="00596074" w:rsidRDefault="005207D4" w:rsidP="005207D4">
      <w:pPr>
        <w:widowControl/>
        <w:spacing w:line="360" w:lineRule="auto"/>
        <w:ind w:left="540" w:hanging="120"/>
        <w:jc w:val="left"/>
        <w:rPr>
          <w:color w:val="000000" w:themeColor="text1"/>
          <w:sz w:val="24"/>
        </w:rPr>
      </w:pPr>
      <w:r w:rsidRPr="00596074">
        <w:rPr>
          <w:color w:val="000000" w:themeColor="text1"/>
          <w:sz w:val="24"/>
        </w:rPr>
        <w:t>公司网址：</w:t>
      </w:r>
      <w:r w:rsidRPr="00596074">
        <w:rPr>
          <w:color w:val="000000" w:themeColor="text1"/>
          <w:sz w:val="24"/>
        </w:rPr>
        <w:t xml:space="preserve"> stock.pingan.com</w:t>
      </w:r>
    </w:p>
    <w:p w:rsidR="00195614" w:rsidRPr="00596074" w:rsidRDefault="00195614" w:rsidP="00195614">
      <w:pPr>
        <w:spacing w:line="348" w:lineRule="auto"/>
        <w:ind w:firstLine="500"/>
        <w:jc w:val="left"/>
        <w:rPr>
          <w:color w:val="000000" w:themeColor="text1"/>
          <w:sz w:val="24"/>
        </w:rPr>
      </w:pP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(55)</w:t>
      </w:r>
      <w:r w:rsidRPr="00596074">
        <w:rPr>
          <w:color w:val="000000" w:themeColor="text1"/>
          <w:sz w:val="24"/>
        </w:rPr>
        <w:t>国金证券股份有限公司</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注册地址：四川省成都市青羊区东城根上街</w:t>
      </w:r>
      <w:r w:rsidRPr="00596074">
        <w:rPr>
          <w:color w:val="000000" w:themeColor="text1"/>
          <w:sz w:val="24"/>
        </w:rPr>
        <w:t>95</w:t>
      </w:r>
      <w:r w:rsidRPr="00596074">
        <w:rPr>
          <w:color w:val="000000" w:themeColor="text1"/>
          <w:sz w:val="24"/>
        </w:rPr>
        <w:t>号</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办公地址：四川省成都市青羊区东城根上街</w:t>
      </w:r>
      <w:r w:rsidRPr="00596074">
        <w:rPr>
          <w:color w:val="000000" w:themeColor="text1"/>
          <w:sz w:val="24"/>
        </w:rPr>
        <w:t>95</w:t>
      </w:r>
      <w:r w:rsidRPr="00596074">
        <w:rPr>
          <w:color w:val="000000" w:themeColor="text1"/>
          <w:sz w:val="24"/>
        </w:rPr>
        <w:t>号</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法定代表人：</w:t>
      </w:r>
      <w:r w:rsidRPr="00596074">
        <w:rPr>
          <w:color w:val="000000" w:themeColor="text1"/>
          <w:sz w:val="24"/>
        </w:rPr>
        <w:t xml:space="preserve"> </w:t>
      </w:r>
      <w:r w:rsidRPr="00596074">
        <w:rPr>
          <w:color w:val="000000" w:themeColor="text1"/>
          <w:sz w:val="24"/>
        </w:rPr>
        <w:t>冉云</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客服电话：</w:t>
      </w:r>
      <w:r w:rsidRPr="00596074">
        <w:rPr>
          <w:color w:val="000000" w:themeColor="text1"/>
          <w:sz w:val="24"/>
        </w:rPr>
        <w:t>95310</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公司网址：</w:t>
      </w:r>
      <w:r w:rsidRPr="00596074">
        <w:rPr>
          <w:color w:val="000000" w:themeColor="text1"/>
          <w:sz w:val="24"/>
        </w:rPr>
        <w:t xml:space="preserve"> </w:t>
      </w:r>
      <w:hyperlink r:id="rId53" w:history="1">
        <w:r w:rsidRPr="00596074">
          <w:rPr>
            <w:rStyle w:val="af1"/>
            <w:color w:val="000000" w:themeColor="text1"/>
            <w:sz w:val="24"/>
          </w:rPr>
          <w:t>www.gjzq.com.cn</w:t>
        </w:r>
      </w:hyperlink>
    </w:p>
    <w:p w:rsidR="00195614" w:rsidRPr="00596074" w:rsidRDefault="00195614" w:rsidP="00195614">
      <w:pPr>
        <w:spacing w:line="348" w:lineRule="auto"/>
        <w:ind w:firstLine="500"/>
        <w:jc w:val="left"/>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 xml:space="preserve">(56) </w:t>
      </w:r>
      <w:r w:rsidRPr="00596074">
        <w:rPr>
          <w:color w:val="000000" w:themeColor="text1"/>
          <w:sz w:val="24"/>
        </w:rPr>
        <w:t>苏州银行股份有限公司</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注册地址：苏州工业园区钟园路</w:t>
      </w:r>
      <w:r w:rsidRPr="00596074">
        <w:rPr>
          <w:color w:val="000000" w:themeColor="text1"/>
          <w:sz w:val="24"/>
        </w:rPr>
        <w:t>728</w:t>
      </w:r>
      <w:r w:rsidRPr="00596074">
        <w:rPr>
          <w:color w:val="000000" w:themeColor="text1"/>
          <w:sz w:val="24"/>
        </w:rPr>
        <w:t>号</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办公地址：苏州工业园区钟园路</w:t>
      </w:r>
      <w:r w:rsidRPr="00596074">
        <w:rPr>
          <w:color w:val="000000" w:themeColor="text1"/>
          <w:sz w:val="24"/>
        </w:rPr>
        <w:t>728</w:t>
      </w:r>
      <w:r w:rsidRPr="00596074">
        <w:rPr>
          <w:color w:val="000000" w:themeColor="text1"/>
          <w:sz w:val="24"/>
        </w:rPr>
        <w:t>号</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联系人：葛晓亮</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电话：</w:t>
      </w:r>
      <w:r w:rsidRPr="00596074">
        <w:rPr>
          <w:color w:val="000000" w:themeColor="text1"/>
          <w:sz w:val="24"/>
        </w:rPr>
        <w:t>0521-69868519</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传真：</w:t>
      </w:r>
      <w:r w:rsidRPr="00596074">
        <w:rPr>
          <w:color w:val="000000" w:themeColor="text1"/>
          <w:sz w:val="24"/>
        </w:rPr>
        <w:t>0512-69868370</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客服电话：</w:t>
      </w:r>
      <w:r w:rsidRPr="00596074">
        <w:rPr>
          <w:color w:val="000000" w:themeColor="text1"/>
          <w:sz w:val="24"/>
        </w:rPr>
        <w:t>4008289188</w:t>
      </w:r>
    </w:p>
    <w:p w:rsidR="00195614" w:rsidRPr="00596074" w:rsidRDefault="00195614" w:rsidP="00195614">
      <w:pPr>
        <w:spacing w:line="348" w:lineRule="auto"/>
        <w:ind w:firstLine="500"/>
        <w:jc w:val="left"/>
        <w:rPr>
          <w:color w:val="000000" w:themeColor="text1"/>
          <w:sz w:val="24"/>
        </w:rPr>
      </w:pPr>
      <w:r w:rsidRPr="00596074">
        <w:rPr>
          <w:color w:val="000000" w:themeColor="text1"/>
          <w:sz w:val="24"/>
        </w:rPr>
        <w:t>公司网址：</w:t>
      </w:r>
      <w:r w:rsidRPr="00596074">
        <w:rPr>
          <w:color w:val="000000" w:themeColor="text1"/>
          <w:sz w:val="24"/>
        </w:rPr>
        <w:t xml:space="preserve">www.suzhoubank.com </w:t>
      </w:r>
    </w:p>
    <w:p w:rsidR="00195614" w:rsidRPr="00596074" w:rsidRDefault="00195614" w:rsidP="00195614">
      <w:pPr>
        <w:spacing w:line="360" w:lineRule="auto"/>
        <w:ind w:firstLineChars="200" w:firstLine="480"/>
        <w:rPr>
          <w:color w:val="000000" w:themeColor="text1"/>
          <w:sz w:val="24"/>
        </w:rPr>
      </w:pP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(57)</w:t>
      </w:r>
      <w:r w:rsidRPr="00596074">
        <w:rPr>
          <w:color w:val="000000" w:themeColor="text1"/>
          <w:sz w:val="24"/>
        </w:rPr>
        <w:t>中证金牛（北京）投资咨询有限公司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注册地址：北京市丰台区东管头</w:t>
      </w:r>
      <w:r w:rsidRPr="00596074">
        <w:rPr>
          <w:color w:val="000000" w:themeColor="text1"/>
          <w:sz w:val="24"/>
        </w:rPr>
        <w:t>1</w:t>
      </w:r>
      <w:r w:rsidRPr="00596074">
        <w:rPr>
          <w:color w:val="000000" w:themeColor="text1"/>
          <w:sz w:val="24"/>
        </w:rPr>
        <w:t>号</w:t>
      </w:r>
      <w:r w:rsidRPr="00596074">
        <w:rPr>
          <w:color w:val="000000" w:themeColor="text1"/>
          <w:sz w:val="24"/>
        </w:rPr>
        <w:t>2</w:t>
      </w:r>
      <w:r w:rsidRPr="00596074">
        <w:rPr>
          <w:color w:val="000000" w:themeColor="text1"/>
          <w:sz w:val="24"/>
        </w:rPr>
        <w:t>号楼</w:t>
      </w:r>
      <w:r w:rsidRPr="00596074">
        <w:rPr>
          <w:color w:val="000000" w:themeColor="text1"/>
          <w:sz w:val="24"/>
        </w:rPr>
        <w:t>2-45</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办公地址：北京市西城区宣武门外大街甲</w:t>
      </w:r>
      <w:r w:rsidRPr="00596074">
        <w:rPr>
          <w:color w:val="000000" w:themeColor="text1"/>
          <w:sz w:val="24"/>
        </w:rPr>
        <w:t>1</w:t>
      </w:r>
      <w:r w:rsidRPr="00596074">
        <w:rPr>
          <w:color w:val="000000" w:themeColor="text1"/>
          <w:sz w:val="24"/>
        </w:rPr>
        <w:t>号环球财讯中心</w:t>
      </w:r>
      <w:r w:rsidRPr="00596074">
        <w:rPr>
          <w:color w:val="000000" w:themeColor="text1"/>
          <w:sz w:val="24"/>
        </w:rPr>
        <w:t>A</w:t>
      </w:r>
      <w:r w:rsidRPr="00596074">
        <w:rPr>
          <w:color w:val="000000" w:themeColor="text1"/>
          <w:sz w:val="24"/>
        </w:rPr>
        <w:t>座</w:t>
      </w:r>
      <w:r w:rsidRPr="00596074">
        <w:rPr>
          <w:color w:val="000000" w:themeColor="text1"/>
          <w:sz w:val="24"/>
        </w:rPr>
        <w:t>5</w:t>
      </w:r>
      <w:r w:rsidRPr="00596074">
        <w:rPr>
          <w:color w:val="000000" w:themeColor="text1"/>
          <w:sz w:val="24"/>
        </w:rPr>
        <w:t>层</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联系人：赵源</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010-59336542</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lastRenderedPageBreak/>
        <w:t>传真：</w:t>
      </w:r>
      <w:r w:rsidRPr="00596074">
        <w:rPr>
          <w:color w:val="000000" w:themeColor="text1"/>
          <w:sz w:val="24"/>
        </w:rPr>
        <w:t>010-59336500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4008909998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54" w:history="1">
        <w:r w:rsidRPr="00596074">
          <w:rPr>
            <w:color w:val="000000" w:themeColor="text1"/>
            <w:sz w:val="24"/>
          </w:rPr>
          <w:t>www.jnlc.com</w:t>
        </w:r>
      </w:hyperlink>
      <w:r w:rsidRPr="00596074">
        <w:rPr>
          <w:color w:val="000000" w:themeColor="text1"/>
          <w:sz w:val="24"/>
        </w:rPr>
        <w:t xml:space="preserve"> </w:t>
      </w:r>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firstLineChars="200" w:firstLine="480"/>
        <w:jc w:val="left"/>
        <w:rPr>
          <w:color w:val="000000" w:themeColor="text1"/>
          <w:sz w:val="24"/>
        </w:rPr>
      </w:pPr>
      <w:r w:rsidRPr="00596074">
        <w:rPr>
          <w:color w:val="000000" w:themeColor="text1"/>
          <w:sz w:val="24"/>
        </w:rPr>
        <w:t>(58)</w:t>
      </w:r>
      <w:bookmarkStart w:id="35" w:name="OLE_LINK3"/>
      <w:r w:rsidRPr="00596074">
        <w:rPr>
          <w:color w:val="000000" w:themeColor="text1"/>
          <w:sz w:val="24"/>
        </w:rPr>
        <w:t>奕丰金融服务（深圳）有限公司</w:t>
      </w:r>
      <w:bookmarkEnd w:id="35"/>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注册地址：深圳市前海深港合作区前湾一路</w:t>
      </w:r>
      <w:r w:rsidRPr="00596074">
        <w:rPr>
          <w:color w:val="000000" w:themeColor="text1"/>
          <w:sz w:val="24"/>
        </w:rPr>
        <w:t>1</w:t>
      </w:r>
      <w:r w:rsidRPr="00596074">
        <w:rPr>
          <w:color w:val="000000" w:themeColor="text1"/>
          <w:sz w:val="24"/>
        </w:rPr>
        <w:t>号</w:t>
      </w:r>
      <w:r w:rsidRPr="00596074">
        <w:rPr>
          <w:color w:val="000000" w:themeColor="text1"/>
          <w:sz w:val="24"/>
        </w:rPr>
        <w:t>A</w:t>
      </w:r>
      <w:r w:rsidRPr="00596074">
        <w:rPr>
          <w:color w:val="000000" w:themeColor="text1"/>
          <w:sz w:val="24"/>
        </w:rPr>
        <w:t>栋</w:t>
      </w:r>
      <w:r w:rsidRPr="00596074">
        <w:rPr>
          <w:color w:val="000000" w:themeColor="text1"/>
          <w:sz w:val="24"/>
        </w:rPr>
        <w:t>201</w:t>
      </w:r>
      <w:r w:rsidRPr="00596074">
        <w:rPr>
          <w:color w:val="000000" w:themeColor="text1"/>
          <w:sz w:val="24"/>
        </w:rPr>
        <w:t>室（入住深圳市前海商务秘书有限公司）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w:t>
      </w:r>
      <w:bookmarkStart w:id="36" w:name="OLE_LINK7"/>
      <w:r w:rsidRPr="00596074">
        <w:rPr>
          <w:color w:val="000000" w:themeColor="text1"/>
          <w:sz w:val="24"/>
        </w:rPr>
        <w:t>深圳市南山区海德三路海岸大厦东座</w:t>
      </w:r>
      <w:bookmarkEnd w:id="36"/>
      <w:r w:rsidRPr="00596074">
        <w:rPr>
          <w:color w:val="000000" w:themeColor="text1"/>
          <w:sz w:val="24"/>
        </w:rPr>
        <w:t>1115</w:t>
      </w:r>
      <w:r w:rsidRPr="00596074">
        <w:rPr>
          <w:color w:val="000000" w:themeColor="text1"/>
          <w:sz w:val="24"/>
        </w:rPr>
        <w:t>室、</w:t>
      </w:r>
      <w:r w:rsidRPr="00596074">
        <w:rPr>
          <w:color w:val="000000" w:themeColor="text1"/>
          <w:sz w:val="24"/>
        </w:rPr>
        <w:t>1116</w:t>
      </w:r>
      <w:r w:rsidRPr="00596074">
        <w:rPr>
          <w:color w:val="000000" w:themeColor="text1"/>
          <w:sz w:val="24"/>
        </w:rPr>
        <w:t>室及</w:t>
      </w:r>
      <w:r w:rsidRPr="00596074">
        <w:rPr>
          <w:color w:val="000000" w:themeColor="text1"/>
          <w:sz w:val="24"/>
        </w:rPr>
        <w:t>1307</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联系人：叶健</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0755-89460507</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0755-21674453</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400-684-0500</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55" w:history="1">
        <w:r w:rsidRPr="00596074">
          <w:rPr>
            <w:color w:val="000000" w:themeColor="text1"/>
            <w:sz w:val="24"/>
          </w:rPr>
          <w:t>www.ifastps.com.cn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firstLineChars="200" w:firstLine="480"/>
        <w:jc w:val="left"/>
        <w:rPr>
          <w:color w:val="000000" w:themeColor="text1"/>
          <w:sz w:val="24"/>
        </w:rPr>
      </w:pPr>
      <w:r w:rsidRPr="00596074">
        <w:rPr>
          <w:color w:val="000000" w:themeColor="text1"/>
          <w:sz w:val="24"/>
        </w:rPr>
        <w:t>(59)</w:t>
      </w:r>
      <w:r w:rsidRPr="00596074">
        <w:rPr>
          <w:color w:val="000000" w:themeColor="text1"/>
          <w:sz w:val="24"/>
        </w:rPr>
        <w:t>厦门市鑫鼎盛控股有限公司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注册地址：厦门市思明区鹭江道</w:t>
      </w:r>
      <w:r w:rsidRPr="00596074">
        <w:rPr>
          <w:color w:val="000000" w:themeColor="text1"/>
          <w:sz w:val="24"/>
        </w:rPr>
        <w:t>2</w:t>
      </w:r>
      <w:r w:rsidRPr="00596074">
        <w:rPr>
          <w:color w:val="000000" w:themeColor="text1"/>
          <w:sz w:val="24"/>
        </w:rPr>
        <w:t>号第一广场西座</w:t>
      </w:r>
      <w:r w:rsidRPr="00596074">
        <w:rPr>
          <w:color w:val="000000" w:themeColor="text1"/>
          <w:sz w:val="24"/>
        </w:rPr>
        <w:t>1501-1504</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办公地址：厦门市思明区鹭江道</w:t>
      </w:r>
      <w:r w:rsidRPr="00596074">
        <w:rPr>
          <w:color w:val="000000" w:themeColor="text1"/>
          <w:sz w:val="24"/>
        </w:rPr>
        <w:t>2</w:t>
      </w:r>
      <w:r w:rsidRPr="00596074">
        <w:rPr>
          <w:color w:val="000000" w:themeColor="text1"/>
          <w:sz w:val="24"/>
        </w:rPr>
        <w:t>号第一广场西座</w:t>
      </w:r>
      <w:r w:rsidRPr="00596074">
        <w:rPr>
          <w:color w:val="000000" w:themeColor="text1"/>
          <w:sz w:val="24"/>
        </w:rPr>
        <w:t>1501-1504</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联系人：陈承智</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电话：</w:t>
      </w:r>
      <w:r w:rsidRPr="00596074">
        <w:rPr>
          <w:color w:val="000000" w:themeColor="text1"/>
          <w:sz w:val="24"/>
        </w:rPr>
        <w:t>0592-3122673</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0592-3122701</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400-918-0808</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56" w:history="1">
        <w:r w:rsidRPr="00596074">
          <w:rPr>
            <w:color w:val="000000" w:themeColor="text1"/>
            <w:sz w:val="24"/>
          </w:rPr>
          <w:t>www.xds.com.cn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 (60)</w:t>
      </w:r>
      <w:r w:rsidRPr="00596074">
        <w:rPr>
          <w:color w:val="000000" w:themeColor="text1"/>
          <w:sz w:val="24"/>
        </w:rPr>
        <w:t>深圳富济财富管理有限公司</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注册地址：深圳市南山区粤海街道科苑南路高新南七道惠恒集团二期</w:t>
      </w:r>
      <w:r w:rsidRPr="00596074">
        <w:rPr>
          <w:color w:val="000000" w:themeColor="text1"/>
          <w:sz w:val="24"/>
        </w:rPr>
        <w:t>418</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办公地址：深圳市南山区粤海街道科苑南路高新南七道惠恒集团二期</w:t>
      </w:r>
      <w:r w:rsidRPr="00596074">
        <w:rPr>
          <w:color w:val="000000" w:themeColor="text1"/>
          <w:sz w:val="24"/>
        </w:rPr>
        <w:t>418</w:t>
      </w:r>
      <w:r w:rsidRPr="00596074">
        <w:rPr>
          <w:color w:val="000000" w:themeColor="text1"/>
          <w:sz w:val="24"/>
        </w:rPr>
        <w:t>室</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联系人：马力佳</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lastRenderedPageBreak/>
        <w:t>电话：</w:t>
      </w:r>
      <w:r w:rsidRPr="00596074">
        <w:rPr>
          <w:color w:val="000000" w:themeColor="text1"/>
          <w:sz w:val="24"/>
        </w:rPr>
        <w:t>0755-83999907-815</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传真：</w:t>
      </w:r>
      <w:r w:rsidRPr="00596074">
        <w:rPr>
          <w:color w:val="000000" w:themeColor="text1"/>
          <w:sz w:val="24"/>
        </w:rPr>
        <w:t>0755-83999926</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客服电话：</w:t>
      </w:r>
      <w:r w:rsidRPr="00596074">
        <w:rPr>
          <w:color w:val="000000" w:themeColor="text1"/>
          <w:sz w:val="24"/>
        </w:rPr>
        <w:t>0755-83999907</w:t>
      </w:r>
    </w:p>
    <w:p w:rsidR="00195614" w:rsidRPr="00596074" w:rsidRDefault="00195614" w:rsidP="00195614">
      <w:pPr>
        <w:spacing w:line="348" w:lineRule="auto"/>
        <w:ind w:left="2" w:firstLineChars="200" w:firstLine="480"/>
        <w:jc w:val="left"/>
        <w:rPr>
          <w:color w:val="000000" w:themeColor="text1"/>
          <w:sz w:val="24"/>
        </w:rPr>
      </w:pPr>
      <w:r w:rsidRPr="00596074">
        <w:rPr>
          <w:color w:val="000000" w:themeColor="text1"/>
          <w:sz w:val="24"/>
        </w:rPr>
        <w:t>公司网址：</w:t>
      </w:r>
      <w:hyperlink r:id="rId57" w:tooltip="http://www.jinqianwo.cn" w:history="1">
        <w:r w:rsidRPr="00596074">
          <w:rPr>
            <w:color w:val="000000" w:themeColor="text1"/>
            <w:sz w:val="24"/>
          </w:rPr>
          <w:t>www.jinqianwo.cn</w:t>
        </w:r>
      </w:hyperlink>
    </w:p>
    <w:p w:rsidR="00195614" w:rsidRPr="00596074" w:rsidRDefault="00195614" w:rsidP="00195614">
      <w:pPr>
        <w:spacing w:line="348" w:lineRule="auto"/>
        <w:ind w:left="2" w:firstLineChars="200" w:firstLine="48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(61)</w:t>
      </w:r>
      <w:r w:rsidRPr="00596074">
        <w:rPr>
          <w:color w:val="000000" w:themeColor="text1"/>
          <w:sz w:val="24"/>
        </w:rPr>
        <w:t>华泰证券股份有限公司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住所：南京市江东中路</w:t>
      </w:r>
      <w:r w:rsidRPr="00596074">
        <w:rPr>
          <w:color w:val="000000" w:themeColor="text1"/>
          <w:sz w:val="24"/>
        </w:rPr>
        <w:t>228</w:t>
      </w:r>
      <w:r w:rsidRPr="00596074">
        <w:rPr>
          <w:color w:val="000000" w:themeColor="text1"/>
          <w:sz w:val="24"/>
        </w:rPr>
        <w:t>号</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办公地址：南京市江东中路</w:t>
      </w:r>
      <w:r w:rsidRPr="00596074">
        <w:rPr>
          <w:color w:val="000000" w:themeColor="text1"/>
          <w:sz w:val="24"/>
        </w:rPr>
        <w:t>228</w:t>
      </w:r>
      <w:r w:rsidRPr="00596074">
        <w:rPr>
          <w:color w:val="000000" w:themeColor="text1"/>
          <w:sz w:val="24"/>
        </w:rPr>
        <w:t>号</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法定代表人：周易</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联系人：庞晓芸</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电话</w:t>
      </w:r>
      <w:r w:rsidRPr="00596074">
        <w:rPr>
          <w:rFonts w:hint="eastAsia"/>
          <w:color w:val="000000" w:themeColor="text1"/>
          <w:sz w:val="24"/>
        </w:rPr>
        <w:t>;</w:t>
      </w:r>
      <w:r w:rsidRPr="00596074">
        <w:rPr>
          <w:color w:val="000000" w:themeColor="text1"/>
          <w:sz w:val="24"/>
        </w:rPr>
        <w:t xml:space="preserve"> 0755-82492193</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客服电话</w:t>
      </w:r>
      <w:r w:rsidRPr="00596074">
        <w:rPr>
          <w:color w:val="000000" w:themeColor="text1"/>
          <w:sz w:val="24"/>
        </w:rPr>
        <w:t>: 95597/ 025-83389999</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公司网址</w:t>
      </w:r>
      <w:r w:rsidRPr="00596074">
        <w:rPr>
          <w:color w:val="000000" w:themeColor="text1"/>
          <w:sz w:val="24"/>
        </w:rPr>
        <w:t xml:space="preserve">: </w:t>
      </w:r>
      <w:hyperlink r:id="rId58" w:history="1">
        <w:r w:rsidRPr="00596074">
          <w:rPr>
            <w:color w:val="000000" w:themeColor="text1"/>
            <w:sz w:val="24"/>
          </w:rPr>
          <w:t>http://www.htsc.com.cn/</w:t>
        </w:r>
      </w:hyperlink>
    </w:p>
    <w:p w:rsidR="00195614" w:rsidRPr="00596074" w:rsidRDefault="00195614" w:rsidP="00195614">
      <w:pPr>
        <w:spacing w:line="360" w:lineRule="auto"/>
        <w:rPr>
          <w:bCs/>
          <w:color w:val="000000" w:themeColor="text1"/>
          <w:sz w:val="24"/>
        </w:rPr>
      </w:pP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 xml:space="preserve">(62) </w:t>
      </w:r>
      <w:r w:rsidRPr="00596074">
        <w:rPr>
          <w:color w:val="000000" w:themeColor="text1"/>
          <w:sz w:val="24"/>
        </w:rPr>
        <w:t>北京广源达信投资管理有限公司</w:t>
      </w:r>
      <w:r w:rsidRPr="00596074">
        <w:rPr>
          <w:color w:val="000000" w:themeColor="text1"/>
          <w:sz w:val="24"/>
        </w:rPr>
        <w:t xml:space="preserve"> </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注册地址：北京市西城区新街口外大街</w:t>
      </w:r>
      <w:r w:rsidRPr="00596074">
        <w:rPr>
          <w:color w:val="000000" w:themeColor="text1"/>
          <w:sz w:val="24"/>
        </w:rPr>
        <w:t>28</w:t>
      </w:r>
      <w:r w:rsidRPr="00596074">
        <w:rPr>
          <w:color w:val="000000" w:themeColor="text1"/>
          <w:sz w:val="24"/>
        </w:rPr>
        <w:t>号</w:t>
      </w:r>
      <w:r w:rsidRPr="00596074">
        <w:rPr>
          <w:color w:val="000000" w:themeColor="text1"/>
          <w:sz w:val="24"/>
        </w:rPr>
        <w:t>C</w:t>
      </w:r>
      <w:r w:rsidRPr="00596074">
        <w:rPr>
          <w:color w:val="000000" w:themeColor="text1"/>
          <w:sz w:val="24"/>
        </w:rPr>
        <w:t>座六层</w:t>
      </w:r>
      <w:r w:rsidRPr="00596074">
        <w:rPr>
          <w:color w:val="000000" w:themeColor="text1"/>
          <w:sz w:val="24"/>
        </w:rPr>
        <w:t>605</w:t>
      </w:r>
      <w:r w:rsidRPr="00596074">
        <w:rPr>
          <w:color w:val="000000" w:themeColor="text1"/>
          <w:sz w:val="24"/>
        </w:rPr>
        <w:t>室</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办公地址：北京市朝阳区望京东园四区</w:t>
      </w:r>
      <w:r w:rsidRPr="00596074">
        <w:rPr>
          <w:color w:val="000000" w:themeColor="text1"/>
          <w:sz w:val="24"/>
        </w:rPr>
        <w:t>13</w:t>
      </w:r>
      <w:r w:rsidRPr="00596074">
        <w:rPr>
          <w:color w:val="000000" w:themeColor="text1"/>
          <w:sz w:val="24"/>
        </w:rPr>
        <w:t>号楼浦项中心</w:t>
      </w:r>
      <w:r w:rsidRPr="00596074">
        <w:rPr>
          <w:color w:val="000000" w:themeColor="text1"/>
          <w:sz w:val="24"/>
        </w:rPr>
        <w:t>B</w:t>
      </w:r>
      <w:r w:rsidRPr="00596074">
        <w:rPr>
          <w:color w:val="000000" w:themeColor="text1"/>
          <w:sz w:val="24"/>
        </w:rPr>
        <w:t>座</w:t>
      </w:r>
      <w:r w:rsidRPr="00596074">
        <w:rPr>
          <w:color w:val="000000" w:themeColor="text1"/>
          <w:sz w:val="24"/>
        </w:rPr>
        <w:t>19</w:t>
      </w:r>
      <w:r w:rsidRPr="00596074">
        <w:rPr>
          <w:color w:val="000000" w:themeColor="text1"/>
          <w:sz w:val="24"/>
        </w:rPr>
        <w:t>层</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联系人：王英俊</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电话：</w:t>
      </w:r>
      <w:r w:rsidRPr="00596074">
        <w:rPr>
          <w:color w:val="000000" w:themeColor="text1"/>
          <w:sz w:val="24"/>
        </w:rPr>
        <w:t>010-57298634</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传真：</w:t>
      </w:r>
      <w:r w:rsidRPr="00596074">
        <w:rPr>
          <w:color w:val="000000" w:themeColor="text1"/>
          <w:sz w:val="24"/>
        </w:rPr>
        <w:t>010-82055860</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客服电话：</w:t>
      </w:r>
      <w:r w:rsidRPr="00596074">
        <w:rPr>
          <w:color w:val="000000" w:themeColor="text1"/>
          <w:sz w:val="24"/>
        </w:rPr>
        <w:t>4006236060</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公司网址：</w:t>
      </w:r>
      <w:r w:rsidRPr="00596074">
        <w:rPr>
          <w:color w:val="000000" w:themeColor="text1"/>
          <w:sz w:val="24"/>
        </w:rPr>
        <w:t>www:niuiniufund.com</w:t>
      </w:r>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 xml:space="preserve">(63) </w:t>
      </w:r>
      <w:r w:rsidRPr="00596074">
        <w:rPr>
          <w:color w:val="000000" w:themeColor="text1"/>
          <w:sz w:val="24"/>
        </w:rPr>
        <w:t>北京创金启富投资管理有限公司</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注册地址：北京市西城区民丰胡同</w:t>
      </w:r>
      <w:r w:rsidRPr="00596074">
        <w:rPr>
          <w:color w:val="000000" w:themeColor="text1"/>
          <w:sz w:val="24"/>
        </w:rPr>
        <w:t>31</w:t>
      </w:r>
      <w:r w:rsidRPr="00596074">
        <w:rPr>
          <w:color w:val="000000" w:themeColor="text1"/>
          <w:sz w:val="24"/>
        </w:rPr>
        <w:t>号</w:t>
      </w:r>
      <w:r w:rsidRPr="00596074">
        <w:rPr>
          <w:color w:val="000000" w:themeColor="text1"/>
          <w:sz w:val="24"/>
        </w:rPr>
        <w:t>5</w:t>
      </w:r>
      <w:r w:rsidRPr="00596074">
        <w:rPr>
          <w:color w:val="000000" w:themeColor="text1"/>
          <w:sz w:val="24"/>
        </w:rPr>
        <w:t>号楼</w:t>
      </w:r>
      <w:r w:rsidRPr="00596074">
        <w:rPr>
          <w:color w:val="000000" w:themeColor="text1"/>
          <w:sz w:val="24"/>
        </w:rPr>
        <w:t>215A</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办公地址：北京市西城区白纸坊东街</w:t>
      </w:r>
      <w:r w:rsidRPr="00596074">
        <w:rPr>
          <w:color w:val="000000" w:themeColor="text1"/>
          <w:sz w:val="24"/>
        </w:rPr>
        <w:t>2</w:t>
      </w:r>
      <w:r w:rsidRPr="00596074">
        <w:rPr>
          <w:color w:val="000000" w:themeColor="text1"/>
          <w:sz w:val="24"/>
        </w:rPr>
        <w:t>号经济日报社</w:t>
      </w:r>
      <w:r w:rsidRPr="00596074">
        <w:rPr>
          <w:color w:val="000000" w:themeColor="text1"/>
          <w:sz w:val="24"/>
        </w:rPr>
        <w:t>A</w:t>
      </w:r>
      <w:r w:rsidRPr="00596074">
        <w:rPr>
          <w:color w:val="000000" w:themeColor="text1"/>
          <w:sz w:val="24"/>
        </w:rPr>
        <w:t>综合楼</w:t>
      </w:r>
      <w:r w:rsidRPr="00596074">
        <w:rPr>
          <w:color w:val="000000" w:themeColor="text1"/>
          <w:sz w:val="24"/>
        </w:rPr>
        <w:t>712</w:t>
      </w:r>
      <w:r w:rsidRPr="00596074">
        <w:rPr>
          <w:color w:val="000000" w:themeColor="text1"/>
          <w:sz w:val="24"/>
        </w:rPr>
        <w:t>室</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联系人：李婷婷</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电话：</w:t>
      </w:r>
      <w:r w:rsidRPr="00596074">
        <w:rPr>
          <w:color w:val="000000" w:themeColor="text1"/>
          <w:sz w:val="24"/>
        </w:rPr>
        <w:t>010-66154828-801</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传真：</w:t>
      </w:r>
      <w:r w:rsidRPr="00596074">
        <w:rPr>
          <w:color w:val="000000" w:themeColor="text1"/>
          <w:sz w:val="24"/>
        </w:rPr>
        <w:t>010-63583991</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客服电话：</w:t>
      </w:r>
      <w:r w:rsidRPr="00596074">
        <w:rPr>
          <w:color w:val="000000" w:themeColor="text1"/>
          <w:sz w:val="24"/>
        </w:rPr>
        <w:t>400-6262-818</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lastRenderedPageBreak/>
        <w:t>公司网址：</w:t>
      </w:r>
      <w:hyperlink r:id="rId59" w:history="1">
        <w:r w:rsidRPr="00596074">
          <w:rPr>
            <w:rStyle w:val="af1"/>
            <w:color w:val="000000" w:themeColor="text1"/>
            <w:sz w:val="24"/>
          </w:rPr>
          <w:t>www.5irich.com</w:t>
        </w:r>
      </w:hyperlink>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 xml:space="preserve"> (64) </w:t>
      </w:r>
      <w:r w:rsidRPr="00596074">
        <w:rPr>
          <w:color w:val="000000" w:themeColor="text1"/>
          <w:sz w:val="24"/>
        </w:rPr>
        <w:t>北京唐鼎耀华投资咨询有限公司</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注册地址：北京市延庆县延庆经济开发区百泉街</w:t>
      </w:r>
      <w:r w:rsidRPr="00596074">
        <w:rPr>
          <w:color w:val="000000" w:themeColor="text1"/>
          <w:sz w:val="24"/>
        </w:rPr>
        <w:t>10</w:t>
      </w:r>
      <w:r w:rsidRPr="00596074">
        <w:rPr>
          <w:color w:val="000000" w:themeColor="text1"/>
          <w:sz w:val="24"/>
        </w:rPr>
        <w:t>号</w:t>
      </w:r>
      <w:r w:rsidRPr="00596074">
        <w:rPr>
          <w:color w:val="000000" w:themeColor="text1"/>
          <w:sz w:val="24"/>
        </w:rPr>
        <w:t>2</w:t>
      </w:r>
      <w:r w:rsidRPr="00596074">
        <w:rPr>
          <w:color w:val="000000" w:themeColor="text1"/>
          <w:sz w:val="24"/>
        </w:rPr>
        <w:t>栋</w:t>
      </w:r>
      <w:r w:rsidRPr="00596074">
        <w:rPr>
          <w:color w:val="000000" w:themeColor="text1"/>
          <w:sz w:val="24"/>
        </w:rPr>
        <w:t>236</w:t>
      </w:r>
      <w:r w:rsidRPr="00596074">
        <w:rPr>
          <w:color w:val="000000" w:themeColor="text1"/>
          <w:sz w:val="24"/>
        </w:rPr>
        <w:t>室</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办公地址：北京市朝阳区东三环北路</w:t>
      </w:r>
      <w:r w:rsidRPr="00596074">
        <w:rPr>
          <w:color w:val="000000" w:themeColor="text1"/>
          <w:sz w:val="24"/>
        </w:rPr>
        <w:t>38</w:t>
      </w:r>
      <w:r w:rsidRPr="00596074">
        <w:rPr>
          <w:color w:val="000000" w:themeColor="text1"/>
          <w:sz w:val="24"/>
        </w:rPr>
        <w:t>号院</w:t>
      </w:r>
      <w:r w:rsidRPr="00596074">
        <w:rPr>
          <w:color w:val="000000" w:themeColor="text1"/>
          <w:sz w:val="24"/>
        </w:rPr>
        <w:t>1</w:t>
      </w:r>
      <w:r w:rsidRPr="00596074">
        <w:rPr>
          <w:color w:val="000000" w:themeColor="text1"/>
          <w:sz w:val="24"/>
        </w:rPr>
        <w:t>号泰康金融中心</w:t>
      </w:r>
      <w:r w:rsidRPr="00596074">
        <w:rPr>
          <w:color w:val="000000" w:themeColor="text1"/>
          <w:sz w:val="24"/>
        </w:rPr>
        <w:t>38</w:t>
      </w:r>
      <w:r w:rsidRPr="00596074">
        <w:rPr>
          <w:color w:val="000000" w:themeColor="text1"/>
          <w:sz w:val="24"/>
        </w:rPr>
        <w:t>层</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联系人：刘美薇</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电话：</w:t>
      </w:r>
      <w:r w:rsidRPr="00596074">
        <w:rPr>
          <w:color w:val="000000" w:themeColor="text1"/>
          <w:sz w:val="24"/>
        </w:rPr>
        <w:t>010-85870662</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传真：</w:t>
      </w:r>
      <w:r w:rsidRPr="00596074">
        <w:rPr>
          <w:color w:val="000000" w:themeColor="text1"/>
          <w:sz w:val="24"/>
        </w:rPr>
        <w:t>010-85932880 </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客服电话：</w:t>
      </w:r>
      <w:r w:rsidRPr="00596074">
        <w:rPr>
          <w:color w:val="000000" w:themeColor="text1"/>
          <w:sz w:val="24"/>
        </w:rPr>
        <w:t>400-819-9868</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公司网址：</w:t>
      </w:r>
      <w:hyperlink r:id="rId60" w:history="1">
        <w:r w:rsidRPr="00596074">
          <w:rPr>
            <w:rStyle w:val="af1"/>
            <w:color w:val="000000" w:themeColor="text1"/>
            <w:sz w:val="24"/>
          </w:rPr>
          <w:t>http://www.tdyhfund.com/</w:t>
        </w:r>
      </w:hyperlink>
    </w:p>
    <w:p w:rsidR="00195614" w:rsidRPr="00596074" w:rsidRDefault="00195614" w:rsidP="00195614">
      <w:pPr>
        <w:spacing w:line="348" w:lineRule="auto"/>
        <w:rPr>
          <w:color w:val="000000" w:themeColor="text1"/>
          <w:sz w:val="24"/>
        </w:rPr>
      </w:pP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 xml:space="preserve">(65) </w:t>
      </w:r>
      <w:r w:rsidRPr="00596074">
        <w:rPr>
          <w:color w:val="000000" w:themeColor="text1"/>
          <w:sz w:val="24"/>
        </w:rPr>
        <w:t>上海大智慧财富管理有限公司</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注册地址：中国（上海）自由贸易试验区杨高南路</w:t>
      </w:r>
      <w:r w:rsidRPr="00596074">
        <w:rPr>
          <w:color w:val="000000" w:themeColor="text1"/>
          <w:sz w:val="24"/>
        </w:rPr>
        <w:t>428</w:t>
      </w:r>
      <w:r w:rsidRPr="00596074">
        <w:rPr>
          <w:color w:val="000000" w:themeColor="text1"/>
          <w:sz w:val="24"/>
        </w:rPr>
        <w:t>号</w:t>
      </w:r>
      <w:r w:rsidRPr="00596074">
        <w:rPr>
          <w:color w:val="000000" w:themeColor="text1"/>
          <w:sz w:val="24"/>
        </w:rPr>
        <w:t>1</w:t>
      </w:r>
      <w:r w:rsidRPr="00596074">
        <w:rPr>
          <w:color w:val="000000" w:themeColor="text1"/>
          <w:sz w:val="24"/>
        </w:rPr>
        <w:t>号楼</w:t>
      </w:r>
      <w:r w:rsidRPr="00596074">
        <w:rPr>
          <w:color w:val="000000" w:themeColor="text1"/>
          <w:sz w:val="24"/>
        </w:rPr>
        <w:t>1102</w:t>
      </w:r>
      <w:r w:rsidRPr="00596074">
        <w:rPr>
          <w:color w:val="000000" w:themeColor="text1"/>
          <w:sz w:val="24"/>
        </w:rPr>
        <w:t>、</w:t>
      </w:r>
      <w:r w:rsidRPr="00596074">
        <w:rPr>
          <w:color w:val="000000" w:themeColor="text1"/>
          <w:sz w:val="24"/>
        </w:rPr>
        <w:t>1103</w:t>
      </w:r>
      <w:r w:rsidRPr="00596074">
        <w:rPr>
          <w:color w:val="000000" w:themeColor="text1"/>
          <w:sz w:val="24"/>
        </w:rPr>
        <w:t>单元</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办公地址：中国（上海）自由贸易试验区杨高南路</w:t>
      </w:r>
      <w:r w:rsidRPr="00596074">
        <w:rPr>
          <w:color w:val="000000" w:themeColor="text1"/>
          <w:sz w:val="24"/>
        </w:rPr>
        <w:t>428</w:t>
      </w:r>
      <w:r w:rsidRPr="00596074">
        <w:rPr>
          <w:color w:val="000000" w:themeColor="text1"/>
          <w:sz w:val="24"/>
        </w:rPr>
        <w:t>号</w:t>
      </w:r>
      <w:r w:rsidRPr="00596074">
        <w:rPr>
          <w:color w:val="000000" w:themeColor="text1"/>
          <w:sz w:val="24"/>
        </w:rPr>
        <w:t>1</w:t>
      </w:r>
      <w:r w:rsidRPr="00596074">
        <w:rPr>
          <w:color w:val="000000" w:themeColor="text1"/>
          <w:sz w:val="24"/>
        </w:rPr>
        <w:t>号楼</w:t>
      </w:r>
      <w:r w:rsidRPr="00596074">
        <w:rPr>
          <w:color w:val="000000" w:themeColor="text1"/>
          <w:sz w:val="24"/>
        </w:rPr>
        <w:t>1102</w:t>
      </w:r>
      <w:r w:rsidRPr="00596074">
        <w:rPr>
          <w:color w:val="000000" w:themeColor="text1"/>
          <w:sz w:val="24"/>
        </w:rPr>
        <w:t>、</w:t>
      </w:r>
      <w:r w:rsidRPr="00596074">
        <w:rPr>
          <w:color w:val="000000" w:themeColor="text1"/>
          <w:sz w:val="24"/>
        </w:rPr>
        <w:t>1103</w:t>
      </w:r>
      <w:r w:rsidRPr="00596074">
        <w:rPr>
          <w:color w:val="000000" w:themeColor="text1"/>
          <w:sz w:val="24"/>
        </w:rPr>
        <w:t>单元</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联系人：裘爱萍</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电话：</w:t>
      </w:r>
      <w:r w:rsidRPr="00596074">
        <w:rPr>
          <w:color w:val="000000" w:themeColor="text1"/>
          <w:sz w:val="24"/>
        </w:rPr>
        <w:t>021-20219988-39069</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传真：</w:t>
      </w:r>
      <w:r w:rsidRPr="00596074">
        <w:rPr>
          <w:color w:val="000000" w:themeColor="text1"/>
          <w:sz w:val="24"/>
        </w:rPr>
        <w:t>021-20219923</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客服电话：</w:t>
      </w:r>
      <w:r w:rsidRPr="00596074">
        <w:rPr>
          <w:color w:val="000000" w:themeColor="text1"/>
          <w:sz w:val="24"/>
        </w:rPr>
        <w:t>021-20219931</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公司网址：</w:t>
      </w:r>
      <w:r w:rsidRPr="00596074">
        <w:rPr>
          <w:color w:val="000000" w:themeColor="text1"/>
          <w:sz w:val="24"/>
        </w:rPr>
        <w:t xml:space="preserve"> https://8.gw.com.cn/</w:t>
      </w:r>
    </w:p>
    <w:p w:rsidR="00195614" w:rsidRPr="00596074" w:rsidRDefault="00195614" w:rsidP="00195614">
      <w:pPr>
        <w:spacing w:line="348" w:lineRule="auto"/>
        <w:ind w:firstLineChars="200" w:firstLine="480"/>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(66)</w:t>
      </w:r>
      <w:r w:rsidRPr="00596074">
        <w:rPr>
          <w:color w:val="000000" w:themeColor="text1"/>
          <w:sz w:val="24"/>
        </w:rPr>
        <w:t>北京晟视天下投资管理有限公司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注册地址：北京市怀柔区九渡河镇黄坎村</w:t>
      </w:r>
      <w:r w:rsidRPr="00596074">
        <w:rPr>
          <w:color w:val="000000" w:themeColor="text1"/>
          <w:sz w:val="24"/>
        </w:rPr>
        <w:t>735</w:t>
      </w:r>
      <w:r w:rsidRPr="00596074">
        <w:rPr>
          <w:color w:val="000000" w:themeColor="text1"/>
          <w:sz w:val="24"/>
        </w:rPr>
        <w:t>号</w:t>
      </w:r>
      <w:r w:rsidRPr="00596074">
        <w:rPr>
          <w:color w:val="000000" w:themeColor="text1"/>
          <w:sz w:val="24"/>
        </w:rPr>
        <w:t>03</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办公地址：北京市朝阳区朝外大街万通中心</w:t>
      </w:r>
      <w:r w:rsidRPr="00596074">
        <w:rPr>
          <w:color w:val="000000" w:themeColor="text1"/>
          <w:sz w:val="24"/>
        </w:rPr>
        <w:t>D</w:t>
      </w:r>
      <w:r w:rsidRPr="00596074">
        <w:rPr>
          <w:color w:val="000000" w:themeColor="text1"/>
          <w:sz w:val="24"/>
        </w:rPr>
        <w:t>座</w:t>
      </w:r>
      <w:r w:rsidRPr="00596074">
        <w:rPr>
          <w:color w:val="000000" w:themeColor="text1"/>
          <w:sz w:val="24"/>
        </w:rPr>
        <w:t>28</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联系人：杨惠宁</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15981106039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010-58170800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400-818-8866</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1" w:history="1">
        <w:r w:rsidRPr="00596074">
          <w:rPr>
            <w:color w:val="000000" w:themeColor="text1"/>
          </w:rPr>
          <w:t>http://www.shengshiview.com/</w:t>
        </w:r>
      </w:hyperlink>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(67)</w:t>
      </w:r>
      <w:r w:rsidRPr="00596074">
        <w:rPr>
          <w:color w:val="000000" w:themeColor="text1"/>
          <w:sz w:val="24"/>
        </w:rPr>
        <w:t>上海攀赢金融信息服务有限公司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注册地址：上海市闸北区广中西路</w:t>
      </w:r>
      <w:r w:rsidRPr="00596074">
        <w:rPr>
          <w:color w:val="000000" w:themeColor="text1"/>
          <w:sz w:val="24"/>
        </w:rPr>
        <w:t>1207</w:t>
      </w:r>
      <w:r w:rsidRPr="00596074">
        <w:rPr>
          <w:color w:val="000000" w:themeColor="text1"/>
          <w:sz w:val="24"/>
        </w:rPr>
        <w:t>号</w:t>
      </w:r>
      <w:r w:rsidRPr="00596074">
        <w:rPr>
          <w:color w:val="000000" w:themeColor="text1"/>
          <w:sz w:val="24"/>
        </w:rPr>
        <w:t>306</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办公地址：上海浦东新区银城中路</w:t>
      </w:r>
      <w:r w:rsidRPr="00596074">
        <w:rPr>
          <w:color w:val="000000" w:themeColor="text1"/>
          <w:sz w:val="24"/>
        </w:rPr>
        <w:t>488</w:t>
      </w:r>
      <w:r w:rsidRPr="00596074">
        <w:rPr>
          <w:color w:val="000000" w:themeColor="text1"/>
          <w:sz w:val="24"/>
        </w:rPr>
        <w:t>号太平金融大厦</w:t>
      </w:r>
      <w:r w:rsidRPr="00596074">
        <w:rPr>
          <w:color w:val="000000" w:themeColor="text1"/>
          <w:sz w:val="24"/>
        </w:rPr>
        <w:t>603</w:t>
      </w:r>
      <w:r w:rsidRPr="00596074">
        <w:rPr>
          <w:color w:val="000000" w:themeColor="text1"/>
          <w:sz w:val="24"/>
        </w:rPr>
        <w:t>单元</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联系人：田为奇</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021-68889082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021-68889283</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021-68889082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2" w:history="1">
        <w:r w:rsidRPr="00596074">
          <w:rPr>
            <w:color w:val="000000" w:themeColor="text1"/>
          </w:rPr>
          <w:t>www.pytz.cn</w:t>
        </w:r>
      </w:hyperlink>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(68)</w:t>
      </w:r>
      <w:r w:rsidRPr="00596074">
        <w:rPr>
          <w:color w:val="000000" w:themeColor="text1"/>
          <w:sz w:val="24"/>
        </w:rPr>
        <w:t>北京君德汇富投资咨询有限公司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注册地址：北京市东城区建国门内大街</w:t>
      </w:r>
      <w:r w:rsidRPr="00596074">
        <w:rPr>
          <w:color w:val="000000" w:themeColor="text1"/>
          <w:sz w:val="24"/>
        </w:rPr>
        <w:t>18</w:t>
      </w:r>
      <w:r w:rsidRPr="00596074">
        <w:rPr>
          <w:color w:val="000000" w:themeColor="text1"/>
          <w:sz w:val="24"/>
        </w:rPr>
        <w:t>号</w:t>
      </w:r>
      <w:r w:rsidRPr="00596074">
        <w:rPr>
          <w:color w:val="000000" w:themeColor="text1"/>
          <w:sz w:val="24"/>
        </w:rPr>
        <w:t>15</w:t>
      </w:r>
      <w:r w:rsidRPr="00596074">
        <w:rPr>
          <w:color w:val="000000" w:themeColor="text1"/>
          <w:sz w:val="24"/>
        </w:rPr>
        <w:t>层办公楼一座</w:t>
      </w:r>
      <w:r w:rsidRPr="00596074">
        <w:rPr>
          <w:color w:val="000000" w:themeColor="text1"/>
          <w:sz w:val="24"/>
        </w:rPr>
        <w:t>1502</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办公地址：北京市东城区建国门内大街</w:t>
      </w:r>
      <w:r w:rsidRPr="00596074">
        <w:rPr>
          <w:color w:val="000000" w:themeColor="text1"/>
          <w:sz w:val="24"/>
        </w:rPr>
        <w:t>18</w:t>
      </w:r>
      <w:r w:rsidRPr="00596074">
        <w:rPr>
          <w:color w:val="000000" w:themeColor="text1"/>
          <w:sz w:val="24"/>
        </w:rPr>
        <w:t>号恒基中心办公楼一座</w:t>
      </w:r>
      <w:r w:rsidRPr="00596074">
        <w:rPr>
          <w:color w:val="000000" w:themeColor="text1"/>
          <w:sz w:val="24"/>
        </w:rPr>
        <w:t>2202</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联系人：周雯</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13810043063</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010-65174782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400-829-1218</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3" w:history="1">
        <w:r w:rsidRPr="00596074">
          <w:rPr>
            <w:color w:val="000000" w:themeColor="text1"/>
            <w:sz w:val="24"/>
          </w:rPr>
          <w:t>https://www.kstreasure.com/</w:t>
        </w:r>
      </w:hyperlink>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 xml:space="preserve">(69) </w:t>
      </w:r>
      <w:r w:rsidRPr="00596074">
        <w:rPr>
          <w:color w:val="000000" w:themeColor="text1"/>
          <w:sz w:val="24"/>
        </w:rPr>
        <w:t>第一创业证券股份有限公司</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注册地址：广东省深圳市罗湖区笋岗路</w:t>
      </w:r>
      <w:r w:rsidRPr="00596074">
        <w:rPr>
          <w:color w:val="000000" w:themeColor="text1"/>
          <w:sz w:val="24"/>
        </w:rPr>
        <w:t>12</w:t>
      </w:r>
      <w:r w:rsidRPr="00596074">
        <w:rPr>
          <w:color w:val="000000" w:themeColor="text1"/>
          <w:sz w:val="24"/>
        </w:rPr>
        <w:t>号中民时代广场</w:t>
      </w:r>
      <w:r w:rsidRPr="00596074">
        <w:rPr>
          <w:color w:val="000000" w:themeColor="text1"/>
          <w:sz w:val="24"/>
        </w:rPr>
        <w:t>B</w:t>
      </w:r>
      <w:r w:rsidRPr="00596074">
        <w:rPr>
          <w:color w:val="000000" w:themeColor="text1"/>
          <w:sz w:val="24"/>
        </w:rPr>
        <w:t>座</w:t>
      </w:r>
      <w:r w:rsidRPr="00596074">
        <w:rPr>
          <w:color w:val="000000" w:themeColor="text1"/>
          <w:sz w:val="24"/>
        </w:rPr>
        <w:t>25</w:t>
      </w:r>
      <w:r w:rsidRPr="00596074">
        <w:rPr>
          <w:color w:val="000000" w:themeColor="text1"/>
          <w:sz w:val="24"/>
        </w:rPr>
        <w:t>、</w:t>
      </w:r>
      <w:r w:rsidRPr="00596074">
        <w:rPr>
          <w:color w:val="000000" w:themeColor="text1"/>
          <w:sz w:val="24"/>
        </w:rPr>
        <w:t>26</w:t>
      </w:r>
      <w:r w:rsidRPr="00596074">
        <w:rPr>
          <w:color w:val="000000" w:themeColor="text1"/>
          <w:sz w:val="24"/>
        </w:rPr>
        <w:t>层</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办公地址：上海市宛平南路</w:t>
      </w:r>
      <w:r w:rsidRPr="00596074">
        <w:rPr>
          <w:color w:val="000000" w:themeColor="text1"/>
          <w:sz w:val="24"/>
        </w:rPr>
        <w:t>8</w:t>
      </w:r>
      <w:r w:rsidRPr="00596074">
        <w:rPr>
          <w:color w:val="000000" w:themeColor="text1"/>
          <w:sz w:val="24"/>
        </w:rPr>
        <w:t>号</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法定代表人：刘学民</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客服电话</w:t>
      </w:r>
      <w:r w:rsidRPr="00596074">
        <w:rPr>
          <w:color w:val="000000" w:themeColor="text1"/>
          <w:sz w:val="24"/>
        </w:rPr>
        <w:t>: 95358</w:t>
      </w:r>
    </w:p>
    <w:p w:rsidR="00195614" w:rsidRPr="00596074" w:rsidRDefault="00195614" w:rsidP="00195614">
      <w:pPr>
        <w:spacing w:line="348" w:lineRule="auto"/>
        <w:ind w:left="2" w:firstLine="480"/>
        <w:jc w:val="left"/>
        <w:rPr>
          <w:color w:val="000000" w:themeColor="text1"/>
          <w:sz w:val="24"/>
        </w:rPr>
      </w:pPr>
      <w:r w:rsidRPr="00596074">
        <w:rPr>
          <w:color w:val="000000" w:themeColor="text1"/>
          <w:sz w:val="24"/>
        </w:rPr>
        <w:t>公司网址</w:t>
      </w:r>
      <w:r w:rsidRPr="00596074">
        <w:rPr>
          <w:color w:val="000000" w:themeColor="text1"/>
          <w:sz w:val="24"/>
        </w:rPr>
        <w:t xml:space="preserve">: </w:t>
      </w:r>
      <w:hyperlink r:id="rId64" w:history="1">
        <w:r w:rsidRPr="00596074">
          <w:rPr>
            <w:color w:val="000000" w:themeColor="text1"/>
            <w:sz w:val="24"/>
          </w:rPr>
          <w:t>www.firstcapital.com.cn</w:t>
        </w:r>
      </w:hyperlink>
    </w:p>
    <w:p w:rsidR="00195614" w:rsidRPr="00596074" w:rsidRDefault="00195614" w:rsidP="00195614">
      <w:pPr>
        <w:spacing w:line="348" w:lineRule="auto"/>
        <w:rPr>
          <w:b/>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(70)</w:t>
      </w:r>
      <w:r w:rsidRPr="00596074">
        <w:rPr>
          <w:color w:val="000000" w:themeColor="text1"/>
          <w:sz w:val="24"/>
        </w:rPr>
        <w:t>北京新浪仓石基金销售有限公司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注册地址：北京市海淀区东北旺西路中关村软件园二期</w:t>
      </w:r>
      <w:r w:rsidRPr="00596074">
        <w:rPr>
          <w:color w:val="000000" w:themeColor="text1"/>
          <w:sz w:val="24"/>
        </w:rPr>
        <w:t>(</w:t>
      </w:r>
      <w:r w:rsidRPr="00596074">
        <w:rPr>
          <w:color w:val="000000" w:themeColor="text1"/>
          <w:sz w:val="24"/>
        </w:rPr>
        <w:t>西扩</w:t>
      </w:r>
      <w:r w:rsidRPr="00596074">
        <w:rPr>
          <w:color w:val="000000" w:themeColor="text1"/>
          <w:sz w:val="24"/>
        </w:rPr>
        <w:t>)N-1</w:t>
      </w:r>
      <w:r w:rsidRPr="00596074">
        <w:rPr>
          <w:color w:val="000000" w:themeColor="text1"/>
          <w:sz w:val="24"/>
        </w:rPr>
        <w:t>、</w:t>
      </w:r>
      <w:r w:rsidRPr="00596074">
        <w:rPr>
          <w:color w:val="000000" w:themeColor="text1"/>
          <w:sz w:val="24"/>
        </w:rPr>
        <w:t>N-2</w:t>
      </w:r>
      <w:r w:rsidRPr="00596074">
        <w:rPr>
          <w:color w:val="000000" w:themeColor="text1"/>
          <w:sz w:val="24"/>
        </w:rPr>
        <w:t>地块新浪总部科研楼</w:t>
      </w:r>
      <w:r w:rsidRPr="00596074">
        <w:rPr>
          <w:color w:val="000000" w:themeColor="text1"/>
          <w:sz w:val="24"/>
        </w:rPr>
        <w:t>5</w:t>
      </w:r>
      <w:r w:rsidRPr="00596074">
        <w:rPr>
          <w:color w:val="000000" w:themeColor="text1"/>
          <w:sz w:val="24"/>
        </w:rPr>
        <w:t>层</w:t>
      </w:r>
      <w:r w:rsidRPr="00596074">
        <w:rPr>
          <w:color w:val="000000" w:themeColor="text1"/>
          <w:sz w:val="24"/>
        </w:rPr>
        <w:t>518</w:t>
      </w:r>
      <w:r w:rsidRPr="00596074">
        <w:rPr>
          <w:color w:val="000000" w:themeColor="text1"/>
          <w:sz w:val="24"/>
        </w:rPr>
        <w:t>室</w:t>
      </w:r>
      <w:r w:rsidRPr="00596074">
        <w:rPr>
          <w:color w:val="000000" w:themeColor="text1"/>
          <w:sz w:val="24"/>
        </w:rPr>
        <w:t xml:space="preserve">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办公地址：北京市海淀区东北旺西路中关村软件园二期</w:t>
      </w:r>
      <w:r w:rsidRPr="00596074">
        <w:rPr>
          <w:color w:val="000000" w:themeColor="text1"/>
          <w:sz w:val="24"/>
        </w:rPr>
        <w:t>(</w:t>
      </w:r>
      <w:r w:rsidRPr="00596074">
        <w:rPr>
          <w:color w:val="000000" w:themeColor="text1"/>
          <w:sz w:val="24"/>
        </w:rPr>
        <w:t>西扩</w:t>
      </w:r>
      <w:r w:rsidRPr="00596074">
        <w:rPr>
          <w:color w:val="000000" w:themeColor="text1"/>
          <w:sz w:val="24"/>
        </w:rPr>
        <w:t>)N-1</w:t>
      </w:r>
      <w:r w:rsidRPr="00596074">
        <w:rPr>
          <w:color w:val="000000" w:themeColor="text1"/>
          <w:sz w:val="24"/>
        </w:rPr>
        <w:t>、</w:t>
      </w:r>
      <w:r w:rsidRPr="00596074">
        <w:rPr>
          <w:color w:val="000000" w:themeColor="text1"/>
          <w:sz w:val="24"/>
        </w:rPr>
        <w:t>N-2</w:t>
      </w:r>
      <w:r w:rsidRPr="00596074">
        <w:rPr>
          <w:color w:val="000000" w:themeColor="text1"/>
          <w:sz w:val="24"/>
        </w:rPr>
        <w:t>地块</w:t>
      </w:r>
      <w:r w:rsidRPr="00596074">
        <w:rPr>
          <w:color w:val="000000" w:themeColor="text1"/>
          <w:sz w:val="24"/>
        </w:rPr>
        <w:lastRenderedPageBreak/>
        <w:t>新浪总部科研楼</w:t>
      </w:r>
      <w:r w:rsidRPr="00596074">
        <w:rPr>
          <w:color w:val="000000" w:themeColor="text1"/>
          <w:sz w:val="24"/>
        </w:rPr>
        <w:t>5</w:t>
      </w:r>
      <w:r w:rsidRPr="00596074">
        <w:rPr>
          <w:color w:val="000000" w:themeColor="text1"/>
          <w:sz w:val="24"/>
        </w:rPr>
        <w:t>层</w:t>
      </w:r>
      <w:r w:rsidRPr="00596074">
        <w:rPr>
          <w:color w:val="000000" w:themeColor="text1"/>
          <w:sz w:val="24"/>
        </w:rPr>
        <w:t>518</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付文红</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010-62676405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010- 62675979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010-62675369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5" w:history="1">
        <w:r w:rsidRPr="00596074">
          <w:rPr>
            <w:color w:val="000000" w:themeColor="text1"/>
            <w:sz w:val="24"/>
          </w:rPr>
          <w:t>www.xincai.com</w:t>
        </w:r>
      </w:hyperlink>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(71) </w:t>
      </w:r>
      <w:r w:rsidRPr="00596074">
        <w:rPr>
          <w:color w:val="000000" w:themeColor="text1"/>
          <w:sz w:val="24"/>
        </w:rPr>
        <w:t>深圳市金斧子投资咨询有限公司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注册地址：深圳市南山区粤海街道科苑路</w:t>
      </w:r>
      <w:r w:rsidRPr="00596074">
        <w:rPr>
          <w:color w:val="000000" w:themeColor="text1"/>
          <w:sz w:val="24"/>
        </w:rPr>
        <w:t>16</w:t>
      </w:r>
      <w:r w:rsidRPr="00596074">
        <w:rPr>
          <w:color w:val="000000" w:themeColor="text1"/>
          <w:sz w:val="24"/>
        </w:rPr>
        <w:t>号东方科技大厦</w:t>
      </w:r>
      <w:r w:rsidRPr="00596074">
        <w:rPr>
          <w:color w:val="000000" w:themeColor="text1"/>
          <w:sz w:val="24"/>
        </w:rPr>
        <w:t>18</w:t>
      </w:r>
      <w:r w:rsidRPr="00596074">
        <w:rPr>
          <w:color w:val="000000" w:themeColor="text1"/>
          <w:sz w:val="24"/>
        </w:rPr>
        <w:t>楼</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办公地址：深圳市南山区粤海街道科苑路</w:t>
      </w:r>
      <w:r w:rsidRPr="00596074">
        <w:rPr>
          <w:color w:val="000000" w:themeColor="text1"/>
          <w:sz w:val="24"/>
        </w:rPr>
        <w:t>16</w:t>
      </w:r>
      <w:r w:rsidRPr="00596074">
        <w:rPr>
          <w:color w:val="000000" w:themeColor="text1"/>
          <w:sz w:val="24"/>
        </w:rPr>
        <w:t>号东方科技大厦</w:t>
      </w:r>
      <w:r w:rsidRPr="00596074">
        <w:rPr>
          <w:color w:val="000000" w:themeColor="text1"/>
          <w:sz w:val="24"/>
        </w:rPr>
        <w:t>18</w:t>
      </w:r>
      <w:r w:rsidRPr="00596074">
        <w:rPr>
          <w:color w:val="000000" w:themeColor="text1"/>
          <w:sz w:val="24"/>
        </w:rPr>
        <w:t>楼</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联系人：张烨</w:t>
      </w:r>
      <w:r w:rsidRPr="00596074">
        <w:rPr>
          <w:color w:val="000000" w:themeColor="text1"/>
          <w:sz w:val="24"/>
        </w:rPr>
        <w:t>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0755-66892301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0755-84034477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400-9500-888</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6" w:history="1">
        <w:r w:rsidRPr="00596074">
          <w:rPr>
            <w:color w:val="000000" w:themeColor="text1"/>
            <w:sz w:val="24"/>
          </w:rPr>
          <w:t>www.jfzinv.com</w:t>
        </w:r>
      </w:hyperlink>
    </w:p>
    <w:p w:rsidR="00195614" w:rsidRPr="00596074" w:rsidRDefault="00195614" w:rsidP="00195614">
      <w:pPr>
        <w:spacing w:line="348" w:lineRule="auto"/>
        <w:ind w:firstLineChars="200" w:firstLine="480"/>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(72) </w:t>
      </w:r>
      <w:r w:rsidRPr="00596074">
        <w:rPr>
          <w:color w:val="000000" w:themeColor="text1"/>
          <w:sz w:val="24"/>
        </w:rPr>
        <w:t>武汉市伯嘉基金销售有限公司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注册地址：武汉市江汉区中央商务区泛海国际</w:t>
      </w:r>
      <w:r w:rsidRPr="00596074">
        <w:rPr>
          <w:color w:val="000000" w:themeColor="text1"/>
          <w:sz w:val="24"/>
        </w:rPr>
        <w:t>SOHO</w:t>
      </w:r>
      <w:r w:rsidRPr="00596074">
        <w:rPr>
          <w:color w:val="000000" w:themeColor="text1"/>
          <w:sz w:val="24"/>
        </w:rPr>
        <w:t>城（一期）七栋</w:t>
      </w:r>
      <w:r w:rsidRPr="00596074">
        <w:rPr>
          <w:color w:val="000000" w:themeColor="text1"/>
          <w:sz w:val="24"/>
        </w:rPr>
        <w:t>23</w:t>
      </w:r>
      <w:r w:rsidRPr="00596074">
        <w:rPr>
          <w:color w:val="000000" w:themeColor="text1"/>
          <w:sz w:val="24"/>
        </w:rPr>
        <w:t>层</w:t>
      </w:r>
      <w:r w:rsidRPr="00596074">
        <w:rPr>
          <w:color w:val="000000" w:themeColor="text1"/>
          <w:sz w:val="24"/>
        </w:rPr>
        <w:t>1</w:t>
      </w:r>
      <w:r w:rsidRPr="00596074">
        <w:rPr>
          <w:color w:val="000000" w:themeColor="text1"/>
          <w:sz w:val="24"/>
        </w:rPr>
        <w:t>号</w:t>
      </w:r>
      <w:r w:rsidRPr="00596074">
        <w:rPr>
          <w:color w:val="000000" w:themeColor="text1"/>
          <w:sz w:val="24"/>
        </w:rPr>
        <w:t>4</w:t>
      </w:r>
      <w:r w:rsidRPr="00596074">
        <w:rPr>
          <w:color w:val="000000" w:themeColor="text1"/>
          <w:sz w:val="24"/>
        </w:rPr>
        <w:t>号</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办公地址：武汉市江汉区中央商务区泛海国际</w:t>
      </w:r>
      <w:r w:rsidRPr="00596074">
        <w:rPr>
          <w:color w:val="000000" w:themeColor="text1"/>
          <w:sz w:val="24"/>
        </w:rPr>
        <w:t>SOHO</w:t>
      </w:r>
      <w:r w:rsidRPr="00596074">
        <w:rPr>
          <w:color w:val="000000" w:themeColor="text1"/>
          <w:sz w:val="24"/>
        </w:rPr>
        <w:t>城（一期）七栋</w:t>
      </w:r>
      <w:r w:rsidRPr="00596074">
        <w:rPr>
          <w:color w:val="000000" w:themeColor="text1"/>
          <w:sz w:val="24"/>
        </w:rPr>
        <w:t>23</w:t>
      </w:r>
      <w:r w:rsidRPr="00596074">
        <w:rPr>
          <w:color w:val="000000" w:themeColor="text1"/>
          <w:sz w:val="24"/>
        </w:rPr>
        <w:t>层</w:t>
      </w:r>
      <w:r w:rsidRPr="00596074">
        <w:rPr>
          <w:color w:val="000000" w:themeColor="text1"/>
          <w:sz w:val="24"/>
        </w:rPr>
        <w:t>1</w:t>
      </w:r>
      <w:r w:rsidRPr="00596074">
        <w:rPr>
          <w:color w:val="000000" w:themeColor="text1"/>
          <w:sz w:val="24"/>
        </w:rPr>
        <w:t>号</w:t>
      </w:r>
      <w:r w:rsidRPr="00596074">
        <w:rPr>
          <w:color w:val="000000" w:themeColor="text1"/>
          <w:sz w:val="24"/>
        </w:rPr>
        <w:t>4</w:t>
      </w:r>
      <w:r w:rsidRPr="00596074">
        <w:rPr>
          <w:color w:val="000000" w:themeColor="text1"/>
          <w:sz w:val="24"/>
        </w:rPr>
        <w:t>号</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联系人：陆锋</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027-87006003-8026</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027-87006010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400-027-9899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7" w:history="1">
        <w:r w:rsidRPr="00596074">
          <w:rPr>
            <w:color w:val="000000" w:themeColor="text1"/>
            <w:sz w:val="24"/>
          </w:rPr>
          <w:t>www.buyfunds.cn</w:t>
        </w:r>
      </w:hyperlink>
    </w:p>
    <w:p w:rsidR="00195614" w:rsidRPr="00596074" w:rsidRDefault="00195614" w:rsidP="00195614">
      <w:pPr>
        <w:widowControl/>
        <w:spacing w:line="360" w:lineRule="auto"/>
        <w:ind w:firstLine="50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(73) </w:t>
      </w:r>
      <w:r w:rsidRPr="00596074">
        <w:rPr>
          <w:color w:val="000000" w:themeColor="text1"/>
          <w:sz w:val="24"/>
        </w:rPr>
        <w:t>宜信普泽投资顾问（北京）有限公司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注册地址：北京市朝阳区建国路</w:t>
      </w:r>
      <w:r w:rsidRPr="00596074">
        <w:rPr>
          <w:color w:val="000000" w:themeColor="text1"/>
          <w:sz w:val="24"/>
        </w:rPr>
        <w:t>88</w:t>
      </w:r>
      <w:r w:rsidRPr="00596074">
        <w:rPr>
          <w:color w:val="000000" w:themeColor="text1"/>
          <w:sz w:val="24"/>
        </w:rPr>
        <w:t>号</w:t>
      </w:r>
      <w:r w:rsidRPr="00596074">
        <w:rPr>
          <w:color w:val="000000" w:themeColor="text1"/>
          <w:sz w:val="24"/>
        </w:rPr>
        <w:t>9</w:t>
      </w:r>
      <w:r w:rsidRPr="00596074">
        <w:rPr>
          <w:color w:val="000000" w:themeColor="text1"/>
          <w:sz w:val="24"/>
        </w:rPr>
        <w:t>号楼</w:t>
      </w:r>
      <w:r w:rsidRPr="00596074">
        <w:rPr>
          <w:color w:val="000000" w:themeColor="text1"/>
          <w:sz w:val="24"/>
        </w:rPr>
        <w:t>15</w:t>
      </w:r>
      <w:r w:rsidRPr="00596074">
        <w:rPr>
          <w:color w:val="000000" w:themeColor="text1"/>
          <w:sz w:val="24"/>
        </w:rPr>
        <w:t>层</w:t>
      </w:r>
      <w:r w:rsidRPr="00596074">
        <w:rPr>
          <w:color w:val="000000" w:themeColor="text1"/>
          <w:sz w:val="24"/>
        </w:rPr>
        <w:t>1809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办公地址：北京市朝阳区建国路</w:t>
      </w:r>
      <w:r w:rsidRPr="00596074">
        <w:rPr>
          <w:color w:val="000000" w:themeColor="text1"/>
          <w:sz w:val="24"/>
        </w:rPr>
        <w:t>88</w:t>
      </w:r>
      <w:r w:rsidRPr="00596074">
        <w:rPr>
          <w:color w:val="000000" w:themeColor="text1"/>
          <w:sz w:val="24"/>
        </w:rPr>
        <w:t>号</w:t>
      </w:r>
      <w:r w:rsidRPr="00596074">
        <w:rPr>
          <w:color w:val="000000" w:themeColor="text1"/>
          <w:sz w:val="24"/>
        </w:rPr>
        <w:t>SOHO</w:t>
      </w:r>
      <w:r w:rsidRPr="00596074">
        <w:rPr>
          <w:color w:val="000000" w:themeColor="text1"/>
          <w:sz w:val="24"/>
        </w:rPr>
        <w:t>现代城</w:t>
      </w:r>
      <w:r w:rsidRPr="00596074">
        <w:rPr>
          <w:color w:val="000000" w:themeColor="text1"/>
          <w:sz w:val="24"/>
        </w:rPr>
        <w:t>C</w:t>
      </w:r>
      <w:r w:rsidRPr="00596074">
        <w:rPr>
          <w:color w:val="000000" w:themeColor="text1"/>
          <w:sz w:val="24"/>
        </w:rPr>
        <w:t>座</w:t>
      </w:r>
      <w:r w:rsidRPr="00596074">
        <w:rPr>
          <w:color w:val="000000" w:themeColor="text1"/>
          <w:sz w:val="24"/>
        </w:rPr>
        <w:t>18</w:t>
      </w:r>
      <w:r w:rsidRPr="00596074">
        <w:rPr>
          <w:color w:val="000000" w:themeColor="text1"/>
          <w:sz w:val="24"/>
        </w:rPr>
        <w:t>层</w:t>
      </w:r>
      <w:r w:rsidRPr="00596074">
        <w:rPr>
          <w:color w:val="000000" w:themeColor="text1"/>
          <w:sz w:val="24"/>
        </w:rPr>
        <w:t>1809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lastRenderedPageBreak/>
        <w:t>联系人：</w:t>
      </w:r>
      <w:r w:rsidRPr="00596074">
        <w:rPr>
          <w:color w:val="000000" w:themeColor="text1"/>
          <w:sz w:val="24"/>
        </w:rPr>
        <w:t xml:space="preserve"> </w:t>
      </w:r>
      <w:r w:rsidRPr="00596074">
        <w:rPr>
          <w:color w:val="000000" w:themeColor="text1"/>
          <w:sz w:val="24"/>
        </w:rPr>
        <w:t>宋欣晔</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010-52855713</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010-85894285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400-6099200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68" w:history="1">
        <w:r w:rsidRPr="00596074">
          <w:rPr>
            <w:color w:val="000000" w:themeColor="text1"/>
            <w:sz w:val="24"/>
          </w:rPr>
          <w:t>www.yixinfund.com</w:t>
        </w:r>
      </w:hyperlink>
    </w:p>
    <w:p w:rsidR="00195614" w:rsidRPr="00596074" w:rsidRDefault="00195614" w:rsidP="00195614">
      <w:pPr>
        <w:spacing w:line="348" w:lineRule="auto"/>
        <w:ind w:firstLineChars="200" w:firstLine="480"/>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(74)</w:t>
      </w:r>
      <w:r w:rsidRPr="00596074">
        <w:rPr>
          <w:color w:val="000000" w:themeColor="text1"/>
          <w:sz w:val="24"/>
        </w:rPr>
        <w:t>上海华信证券有限责任公司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注册地址：上海浦东新区世纪大道</w:t>
      </w:r>
      <w:r w:rsidRPr="00596074">
        <w:rPr>
          <w:color w:val="000000" w:themeColor="text1"/>
          <w:sz w:val="24"/>
        </w:rPr>
        <w:t>100</w:t>
      </w:r>
      <w:r w:rsidRPr="00596074">
        <w:rPr>
          <w:color w:val="000000" w:themeColor="text1"/>
          <w:sz w:val="24"/>
        </w:rPr>
        <w:t>号环球金融中心</w:t>
      </w:r>
      <w:r w:rsidRPr="00596074">
        <w:rPr>
          <w:color w:val="000000" w:themeColor="text1"/>
          <w:sz w:val="24"/>
        </w:rPr>
        <w:t>9</w:t>
      </w:r>
      <w:r w:rsidRPr="00596074">
        <w:rPr>
          <w:color w:val="000000" w:themeColor="text1"/>
          <w:sz w:val="24"/>
        </w:rPr>
        <w:t>楼</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办公地址：上海市黄浦区南京西路</w:t>
      </w:r>
      <w:r w:rsidRPr="00596074">
        <w:rPr>
          <w:rFonts w:hint="eastAsia"/>
          <w:color w:val="000000" w:themeColor="text1"/>
          <w:sz w:val="24"/>
        </w:rPr>
        <w:t>399</w:t>
      </w:r>
      <w:r w:rsidRPr="00596074">
        <w:rPr>
          <w:rFonts w:hint="eastAsia"/>
          <w:color w:val="000000" w:themeColor="text1"/>
          <w:sz w:val="24"/>
        </w:rPr>
        <w:t>号明天广场</w:t>
      </w:r>
      <w:r w:rsidRPr="00596074">
        <w:rPr>
          <w:rFonts w:hint="eastAsia"/>
          <w:color w:val="000000" w:themeColor="text1"/>
          <w:sz w:val="24"/>
        </w:rPr>
        <w:t>18-23</w:t>
      </w:r>
      <w:r w:rsidRPr="00596074">
        <w:rPr>
          <w:rFonts w:hint="eastAsia"/>
          <w:color w:val="000000" w:themeColor="text1"/>
          <w:sz w:val="24"/>
        </w:rPr>
        <w:t>楼</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法定代表人：郭林</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联系人：徐璐</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电话：</w:t>
      </w:r>
      <w:r w:rsidRPr="00596074">
        <w:rPr>
          <w:rFonts w:hint="eastAsia"/>
          <w:color w:val="000000" w:themeColor="text1"/>
          <w:sz w:val="24"/>
        </w:rPr>
        <w:t>8621-63898427</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传真：</w:t>
      </w:r>
      <w:r w:rsidRPr="00596074">
        <w:rPr>
          <w:rFonts w:hint="eastAsia"/>
          <w:color w:val="000000" w:themeColor="text1"/>
          <w:sz w:val="24"/>
        </w:rPr>
        <w:t>8621-68776977-8427</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客服电话</w:t>
      </w:r>
      <w:r w:rsidRPr="00596074">
        <w:rPr>
          <w:color w:val="000000" w:themeColor="text1"/>
          <w:sz w:val="24"/>
        </w:rPr>
        <w:t xml:space="preserve">: </w:t>
      </w:r>
      <w:r w:rsidRPr="00596074">
        <w:rPr>
          <w:rFonts w:hint="eastAsia"/>
          <w:color w:val="000000" w:themeColor="text1"/>
          <w:sz w:val="24"/>
        </w:rPr>
        <w:t>021-63898888</w:t>
      </w:r>
    </w:p>
    <w:p w:rsidR="005207D4" w:rsidRPr="00596074" w:rsidRDefault="005207D4" w:rsidP="005207D4">
      <w:pPr>
        <w:widowControl/>
        <w:spacing w:line="360" w:lineRule="auto"/>
        <w:ind w:firstLine="480"/>
        <w:jc w:val="left"/>
        <w:rPr>
          <w:color w:val="000000" w:themeColor="text1"/>
          <w:sz w:val="24"/>
        </w:rPr>
      </w:pPr>
      <w:r w:rsidRPr="00596074">
        <w:rPr>
          <w:rFonts w:hint="eastAsia"/>
          <w:color w:val="000000" w:themeColor="text1"/>
          <w:sz w:val="24"/>
        </w:rPr>
        <w:t>公司网址</w:t>
      </w:r>
      <w:r w:rsidRPr="00596074">
        <w:rPr>
          <w:color w:val="000000" w:themeColor="text1"/>
          <w:sz w:val="24"/>
        </w:rPr>
        <w:t xml:space="preserve">: </w:t>
      </w:r>
      <w:hyperlink r:id="rId69" w:history="1">
        <w:r w:rsidRPr="00596074">
          <w:rPr>
            <w:rFonts w:hint="eastAsia"/>
            <w:color w:val="000000" w:themeColor="text1"/>
            <w:sz w:val="24"/>
          </w:rPr>
          <w:t>http://www.shhxzq.com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(75)</w:t>
      </w:r>
      <w:r w:rsidRPr="00596074">
        <w:rPr>
          <w:color w:val="000000" w:themeColor="text1"/>
          <w:sz w:val="24"/>
        </w:rPr>
        <w:t>方正证券股份有限公司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注册地址：湖南长沙芙蓉中路二段华侨国际大厦</w:t>
      </w:r>
      <w:r w:rsidRPr="00596074">
        <w:rPr>
          <w:color w:val="000000" w:themeColor="text1"/>
          <w:sz w:val="24"/>
        </w:rPr>
        <w:t>22</w:t>
      </w:r>
      <w:r w:rsidRPr="00596074">
        <w:rPr>
          <w:color w:val="000000" w:themeColor="text1"/>
          <w:sz w:val="24"/>
        </w:rPr>
        <w:t>－</w:t>
      </w:r>
      <w:r w:rsidRPr="00596074">
        <w:rPr>
          <w:color w:val="000000" w:themeColor="text1"/>
          <w:sz w:val="24"/>
        </w:rPr>
        <w:t>24</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办公地址：北京市朝阳区北四环中路</w:t>
      </w:r>
      <w:r w:rsidRPr="00596074">
        <w:rPr>
          <w:color w:val="000000" w:themeColor="text1"/>
          <w:sz w:val="24"/>
        </w:rPr>
        <w:t>27</w:t>
      </w:r>
      <w:r w:rsidRPr="00596074">
        <w:rPr>
          <w:color w:val="000000" w:themeColor="text1"/>
          <w:sz w:val="24"/>
        </w:rPr>
        <w:t>号盘古大观</w:t>
      </w:r>
      <w:r w:rsidRPr="00596074">
        <w:rPr>
          <w:color w:val="000000" w:themeColor="text1"/>
          <w:sz w:val="24"/>
        </w:rPr>
        <w:t>A</w:t>
      </w:r>
      <w:r w:rsidRPr="00596074">
        <w:rPr>
          <w:color w:val="000000" w:themeColor="text1"/>
          <w:sz w:val="24"/>
        </w:rPr>
        <w:t>座</w:t>
      </w:r>
      <w:r w:rsidRPr="00596074">
        <w:rPr>
          <w:color w:val="000000" w:themeColor="text1"/>
          <w:sz w:val="24"/>
        </w:rPr>
        <w:t>40F</w:t>
      </w:r>
    </w:p>
    <w:p w:rsidR="00502006" w:rsidRPr="00596074" w:rsidRDefault="00502006" w:rsidP="00502006">
      <w:pPr>
        <w:widowControl/>
        <w:spacing w:line="360" w:lineRule="auto"/>
        <w:ind w:firstLine="480"/>
        <w:jc w:val="left"/>
        <w:rPr>
          <w:color w:val="000000" w:themeColor="text1"/>
          <w:sz w:val="24"/>
        </w:rPr>
      </w:pPr>
      <w:r w:rsidRPr="00596074">
        <w:rPr>
          <w:color w:val="000000" w:themeColor="text1"/>
          <w:sz w:val="24"/>
        </w:rPr>
        <w:t>法定代表人</w:t>
      </w:r>
      <w:r w:rsidRPr="00596074">
        <w:rPr>
          <w:color w:val="000000" w:themeColor="text1"/>
          <w:sz w:val="24"/>
        </w:rPr>
        <w:t>:</w:t>
      </w:r>
      <w:r w:rsidRPr="00596074">
        <w:rPr>
          <w:rFonts w:hint="eastAsia"/>
          <w:color w:val="000000" w:themeColor="text1"/>
          <w:sz w:val="24"/>
        </w:rPr>
        <w:t>高利</w:t>
      </w:r>
    </w:p>
    <w:p w:rsidR="00502006" w:rsidRPr="00596074" w:rsidRDefault="00502006" w:rsidP="00502006">
      <w:pPr>
        <w:widowControl/>
        <w:spacing w:line="360" w:lineRule="auto"/>
        <w:ind w:firstLine="480"/>
        <w:jc w:val="left"/>
        <w:rPr>
          <w:color w:val="000000" w:themeColor="text1"/>
          <w:sz w:val="24"/>
        </w:rPr>
      </w:pPr>
      <w:r w:rsidRPr="00596074">
        <w:rPr>
          <w:rFonts w:hint="eastAsia"/>
          <w:color w:val="000000" w:themeColor="text1"/>
          <w:sz w:val="24"/>
        </w:rPr>
        <w:t>联系人：齐冬尼</w:t>
      </w:r>
    </w:p>
    <w:p w:rsidR="00502006" w:rsidRPr="00596074" w:rsidRDefault="00502006" w:rsidP="00502006">
      <w:pPr>
        <w:widowControl/>
        <w:spacing w:line="360" w:lineRule="auto"/>
        <w:ind w:firstLine="480"/>
        <w:jc w:val="left"/>
        <w:rPr>
          <w:color w:val="000000" w:themeColor="text1"/>
          <w:sz w:val="24"/>
        </w:rPr>
      </w:pPr>
      <w:r w:rsidRPr="00596074">
        <w:rPr>
          <w:rFonts w:hint="eastAsia"/>
          <w:color w:val="000000" w:themeColor="text1"/>
          <w:sz w:val="24"/>
        </w:rPr>
        <w:t>联系电话：</w:t>
      </w:r>
      <w:r w:rsidRPr="00596074">
        <w:rPr>
          <w:color w:val="000000" w:themeColor="text1"/>
          <w:sz w:val="24"/>
        </w:rPr>
        <w:t>86-10-59355807</w:t>
      </w:r>
    </w:p>
    <w:p w:rsidR="00502006" w:rsidRPr="00596074" w:rsidRDefault="00502006" w:rsidP="00502006">
      <w:pPr>
        <w:widowControl/>
        <w:spacing w:line="360" w:lineRule="auto"/>
        <w:ind w:firstLine="480"/>
        <w:jc w:val="left"/>
        <w:rPr>
          <w:color w:val="000000" w:themeColor="text1"/>
          <w:sz w:val="24"/>
        </w:rPr>
      </w:pPr>
      <w:r w:rsidRPr="00596074">
        <w:rPr>
          <w:color w:val="000000" w:themeColor="text1"/>
          <w:sz w:val="24"/>
        </w:rPr>
        <w:t>客服电话</w:t>
      </w:r>
      <w:r w:rsidRPr="00596074">
        <w:rPr>
          <w:color w:val="000000" w:themeColor="text1"/>
          <w:sz w:val="24"/>
        </w:rPr>
        <w:t>:</w:t>
      </w:r>
      <w:r w:rsidRPr="00596074">
        <w:rPr>
          <w:rFonts w:hint="eastAsia"/>
          <w:color w:val="000000" w:themeColor="text1"/>
          <w:sz w:val="24"/>
        </w:rPr>
        <w:t>0731-95571</w:t>
      </w:r>
    </w:p>
    <w:p w:rsidR="00502006" w:rsidRPr="00596074" w:rsidRDefault="00502006" w:rsidP="00502006">
      <w:pPr>
        <w:widowControl/>
        <w:spacing w:line="360" w:lineRule="auto"/>
        <w:ind w:firstLine="480"/>
        <w:jc w:val="left"/>
        <w:rPr>
          <w:color w:val="000000" w:themeColor="text1"/>
          <w:sz w:val="24"/>
        </w:rPr>
      </w:pPr>
      <w:r w:rsidRPr="00596074">
        <w:rPr>
          <w:color w:val="000000" w:themeColor="text1"/>
          <w:sz w:val="24"/>
        </w:rPr>
        <w:t>公司网址</w:t>
      </w:r>
      <w:r w:rsidRPr="00596074">
        <w:rPr>
          <w:color w:val="000000" w:themeColor="text1"/>
          <w:sz w:val="24"/>
        </w:rPr>
        <w:t xml:space="preserve">: </w:t>
      </w:r>
      <w:hyperlink r:id="rId70" w:history="1">
        <w:r w:rsidRPr="00596074">
          <w:rPr>
            <w:color w:val="000000" w:themeColor="text1"/>
            <w:sz w:val="24"/>
          </w:rPr>
          <w:t>www.foundersc.com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(76)</w:t>
      </w:r>
      <w:r w:rsidRPr="00596074">
        <w:rPr>
          <w:color w:val="000000" w:themeColor="text1"/>
          <w:sz w:val="24"/>
        </w:rPr>
        <w:t>上海基煜基金销售有限公司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注册地址：上海市崇明县长兴镇路潘园公路</w:t>
      </w:r>
      <w:r w:rsidRPr="00596074">
        <w:rPr>
          <w:color w:val="000000" w:themeColor="text1"/>
          <w:sz w:val="24"/>
        </w:rPr>
        <w:t>1800</w:t>
      </w:r>
      <w:r w:rsidRPr="00596074">
        <w:rPr>
          <w:color w:val="000000" w:themeColor="text1"/>
          <w:sz w:val="24"/>
        </w:rPr>
        <w:t>号</w:t>
      </w:r>
      <w:r w:rsidRPr="00596074">
        <w:rPr>
          <w:color w:val="000000" w:themeColor="text1"/>
          <w:sz w:val="24"/>
        </w:rPr>
        <w:t>2</w:t>
      </w:r>
      <w:r w:rsidRPr="00596074">
        <w:rPr>
          <w:color w:val="000000" w:themeColor="text1"/>
          <w:sz w:val="24"/>
        </w:rPr>
        <w:t>号楼</w:t>
      </w:r>
      <w:r w:rsidRPr="00596074">
        <w:rPr>
          <w:color w:val="000000" w:themeColor="text1"/>
          <w:sz w:val="24"/>
        </w:rPr>
        <w:t>6153</w:t>
      </w:r>
      <w:r w:rsidRPr="00596074">
        <w:rPr>
          <w:color w:val="000000" w:themeColor="text1"/>
          <w:sz w:val="24"/>
        </w:rPr>
        <w:t>室（上海泰和经济发展区）</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办公地址：上海市杨浦区昆明路</w:t>
      </w:r>
      <w:r w:rsidRPr="00596074">
        <w:rPr>
          <w:color w:val="000000" w:themeColor="text1"/>
          <w:sz w:val="24"/>
        </w:rPr>
        <w:t>518</w:t>
      </w:r>
      <w:r w:rsidRPr="00596074">
        <w:rPr>
          <w:color w:val="000000" w:themeColor="text1"/>
          <w:sz w:val="24"/>
        </w:rPr>
        <w:t>号</w:t>
      </w:r>
      <w:r w:rsidRPr="00596074">
        <w:rPr>
          <w:color w:val="000000" w:themeColor="text1"/>
          <w:sz w:val="24"/>
        </w:rPr>
        <w:t>A1002</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法定代表人：王翔</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lastRenderedPageBreak/>
        <w:t>联系人：蓝杰</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 xml:space="preserve"> 021-65370077</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 xml:space="preserve"> 021-55085991</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客户服务电话：</w:t>
      </w:r>
      <w:r w:rsidRPr="00596074">
        <w:rPr>
          <w:color w:val="000000" w:themeColor="text1"/>
          <w:sz w:val="24"/>
        </w:rPr>
        <w:t>4008-205-369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网址：</w:t>
      </w:r>
      <w:r w:rsidRPr="00596074">
        <w:rPr>
          <w:color w:val="000000" w:themeColor="text1"/>
          <w:sz w:val="24"/>
        </w:rPr>
        <w:t xml:space="preserve"> www.jiyufund.com.cn</w:t>
      </w:r>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 (77)</w:t>
      </w:r>
      <w:r w:rsidRPr="00596074">
        <w:rPr>
          <w:color w:val="000000" w:themeColor="text1"/>
          <w:sz w:val="24"/>
        </w:rPr>
        <w:t>北京蛋卷基金销售有限公司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注册地址：北京市朝阳区阜通东大街</w:t>
      </w:r>
      <w:r w:rsidRPr="00596074">
        <w:rPr>
          <w:color w:val="000000" w:themeColor="text1"/>
          <w:sz w:val="24"/>
        </w:rPr>
        <w:t>1</w:t>
      </w:r>
      <w:r w:rsidRPr="00596074">
        <w:rPr>
          <w:color w:val="000000" w:themeColor="text1"/>
          <w:sz w:val="24"/>
        </w:rPr>
        <w:t>号院</w:t>
      </w:r>
      <w:r w:rsidRPr="00596074">
        <w:rPr>
          <w:color w:val="000000" w:themeColor="text1"/>
          <w:sz w:val="24"/>
        </w:rPr>
        <w:t>6</w:t>
      </w:r>
      <w:r w:rsidRPr="00596074">
        <w:rPr>
          <w:color w:val="000000" w:themeColor="text1"/>
          <w:sz w:val="24"/>
        </w:rPr>
        <w:t>号楼</w:t>
      </w:r>
      <w:r w:rsidRPr="00596074">
        <w:rPr>
          <w:color w:val="000000" w:themeColor="text1"/>
          <w:sz w:val="24"/>
        </w:rPr>
        <w:t>2</w:t>
      </w:r>
      <w:r w:rsidRPr="00596074">
        <w:rPr>
          <w:color w:val="000000" w:themeColor="text1"/>
          <w:sz w:val="24"/>
        </w:rPr>
        <w:t>单元</w:t>
      </w:r>
      <w:r w:rsidRPr="00596074">
        <w:rPr>
          <w:color w:val="000000" w:themeColor="text1"/>
          <w:sz w:val="24"/>
        </w:rPr>
        <w:t>21</w:t>
      </w:r>
      <w:r w:rsidRPr="00596074">
        <w:rPr>
          <w:color w:val="000000" w:themeColor="text1"/>
          <w:sz w:val="24"/>
        </w:rPr>
        <w:t>层</w:t>
      </w:r>
      <w:r w:rsidRPr="00596074">
        <w:rPr>
          <w:color w:val="000000" w:themeColor="text1"/>
          <w:sz w:val="24"/>
        </w:rPr>
        <w:t>222507</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办公地址：北京市朝阳区望京</w:t>
      </w:r>
      <w:r w:rsidRPr="00596074">
        <w:rPr>
          <w:color w:val="000000" w:themeColor="text1"/>
          <w:sz w:val="24"/>
        </w:rPr>
        <w:t>SOHO</w:t>
      </w:r>
      <w:r w:rsidRPr="00596074">
        <w:rPr>
          <w:color w:val="000000" w:themeColor="text1"/>
          <w:sz w:val="24"/>
        </w:rPr>
        <w:t>，</w:t>
      </w:r>
      <w:r w:rsidRPr="00596074">
        <w:rPr>
          <w:color w:val="000000" w:themeColor="text1"/>
          <w:sz w:val="24"/>
        </w:rPr>
        <w:t>T2</w:t>
      </w:r>
      <w:r w:rsidRPr="00596074">
        <w:rPr>
          <w:color w:val="000000" w:themeColor="text1"/>
          <w:sz w:val="24"/>
        </w:rPr>
        <w:t>，</w:t>
      </w:r>
      <w:r w:rsidRPr="00596074">
        <w:rPr>
          <w:color w:val="000000" w:themeColor="text1"/>
          <w:sz w:val="24"/>
        </w:rPr>
        <w:t>B</w:t>
      </w:r>
      <w:r w:rsidRPr="00596074">
        <w:rPr>
          <w:color w:val="000000" w:themeColor="text1"/>
          <w:sz w:val="24"/>
        </w:rPr>
        <w:t>座</w:t>
      </w:r>
      <w:r w:rsidRPr="00596074">
        <w:rPr>
          <w:color w:val="000000" w:themeColor="text1"/>
          <w:sz w:val="24"/>
        </w:rPr>
        <w:t>2507</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联系人：翟相彬</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010-61840688</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010-61840699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4000-618-518</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r w:rsidRPr="00596074">
        <w:rPr>
          <w:color w:val="000000" w:themeColor="text1"/>
          <w:sz w:val="24"/>
        </w:rPr>
        <w:t>danjuanapp.com</w:t>
      </w:r>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(78) </w:t>
      </w:r>
      <w:r w:rsidRPr="00596074">
        <w:rPr>
          <w:color w:val="000000" w:themeColor="text1"/>
          <w:sz w:val="24"/>
        </w:rPr>
        <w:t>杭州科地瑞富基金销售有限公司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注册地址：杭州市下城区武林时代商务中心</w:t>
      </w:r>
      <w:r w:rsidRPr="00596074">
        <w:rPr>
          <w:color w:val="000000" w:themeColor="text1"/>
          <w:sz w:val="24"/>
        </w:rPr>
        <w:t>1604</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办公地址：杭州市下城区上塘路</w:t>
      </w:r>
      <w:r w:rsidRPr="00596074">
        <w:rPr>
          <w:color w:val="000000" w:themeColor="text1"/>
          <w:sz w:val="24"/>
        </w:rPr>
        <w:t>15</w:t>
      </w:r>
      <w:r w:rsidRPr="00596074">
        <w:rPr>
          <w:color w:val="000000" w:themeColor="text1"/>
          <w:sz w:val="24"/>
        </w:rPr>
        <w:t>号武林时代</w:t>
      </w:r>
      <w:r w:rsidRPr="00596074">
        <w:rPr>
          <w:color w:val="000000" w:themeColor="text1"/>
          <w:sz w:val="24"/>
        </w:rPr>
        <w:t>20F</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联系人：胡璇</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0571-85267500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0571-85300110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0571-86655920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71" w:history="1">
        <w:r w:rsidRPr="00596074">
          <w:rPr>
            <w:color w:val="000000" w:themeColor="text1"/>
            <w:sz w:val="24"/>
          </w:rPr>
          <w:t>www.codifund.com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(79)</w:t>
      </w:r>
      <w:r w:rsidRPr="00596074">
        <w:rPr>
          <w:color w:val="000000" w:themeColor="text1"/>
          <w:sz w:val="24"/>
        </w:rPr>
        <w:t>上海中正达广投资管理有限公司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注册地址：上海市徐汇区龙腾大道</w:t>
      </w:r>
      <w:r w:rsidRPr="00596074">
        <w:rPr>
          <w:color w:val="000000" w:themeColor="text1"/>
          <w:sz w:val="24"/>
        </w:rPr>
        <w:t>2815</w:t>
      </w:r>
      <w:r w:rsidRPr="00596074">
        <w:rPr>
          <w:color w:val="000000" w:themeColor="text1"/>
          <w:sz w:val="24"/>
        </w:rPr>
        <w:t>号</w:t>
      </w:r>
      <w:r w:rsidRPr="00596074">
        <w:rPr>
          <w:color w:val="000000" w:themeColor="text1"/>
          <w:sz w:val="24"/>
        </w:rPr>
        <w:t>302</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办公地址：上海市徐汇区龙腾大道</w:t>
      </w:r>
      <w:r w:rsidRPr="00596074">
        <w:rPr>
          <w:color w:val="000000" w:themeColor="text1"/>
          <w:sz w:val="24"/>
        </w:rPr>
        <w:t>2815</w:t>
      </w:r>
      <w:r w:rsidRPr="00596074">
        <w:rPr>
          <w:color w:val="000000" w:themeColor="text1"/>
          <w:sz w:val="24"/>
        </w:rPr>
        <w:t>号</w:t>
      </w:r>
      <w:r w:rsidRPr="00596074">
        <w:rPr>
          <w:color w:val="000000" w:themeColor="text1"/>
          <w:sz w:val="24"/>
        </w:rPr>
        <w:t>302</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联系人：戴珉微</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021-33768132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021-33768132-302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lastRenderedPageBreak/>
        <w:t>客服电话：</w:t>
      </w:r>
      <w:r w:rsidRPr="00596074">
        <w:rPr>
          <w:color w:val="000000" w:themeColor="text1"/>
          <w:sz w:val="24"/>
        </w:rPr>
        <w:t>400-6767-523</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72" w:history="1">
        <w:r w:rsidRPr="00596074">
          <w:rPr>
            <w:color w:val="000000" w:themeColor="text1"/>
            <w:sz w:val="24"/>
          </w:rPr>
          <w:t>www.zzwealth.cn</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 (80)</w:t>
      </w:r>
      <w:r w:rsidRPr="00596074">
        <w:rPr>
          <w:color w:val="000000" w:themeColor="text1"/>
          <w:sz w:val="24"/>
        </w:rPr>
        <w:t>上海万得投资顾问有限公司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w:t>
      </w:r>
      <w:r w:rsidRPr="00596074">
        <w:rPr>
          <w:color w:val="000000" w:themeColor="text1"/>
          <w:sz w:val="24"/>
        </w:rPr>
        <w:t xml:space="preserve"> </w:t>
      </w:r>
      <w:r w:rsidRPr="00596074">
        <w:rPr>
          <w:color w:val="000000" w:themeColor="text1"/>
          <w:sz w:val="24"/>
        </w:rPr>
        <w:t>中国（上海）自由贸易试验区福山路</w:t>
      </w:r>
      <w:r w:rsidRPr="00596074">
        <w:rPr>
          <w:color w:val="000000" w:themeColor="text1"/>
          <w:sz w:val="24"/>
        </w:rPr>
        <w:t>33</w:t>
      </w:r>
      <w:r w:rsidRPr="00596074">
        <w:rPr>
          <w:color w:val="000000" w:themeColor="text1"/>
          <w:sz w:val="24"/>
        </w:rPr>
        <w:t>号</w:t>
      </w:r>
      <w:r w:rsidRPr="00596074">
        <w:rPr>
          <w:color w:val="000000" w:themeColor="text1"/>
          <w:sz w:val="24"/>
        </w:rPr>
        <w:t>11</w:t>
      </w:r>
      <w:r w:rsidRPr="00596074">
        <w:rPr>
          <w:color w:val="000000" w:themeColor="text1"/>
          <w:sz w:val="24"/>
        </w:rPr>
        <w:t>楼</w:t>
      </w:r>
      <w:r w:rsidRPr="00596074">
        <w:rPr>
          <w:color w:val="000000" w:themeColor="text1"/>
          <w:sz w:val="24"/>
        </w:rPr>
        <w:t>B</w:t>
      </w:r>
      <w:r w:rsidRPr="00596074">
        <w:rPr>
          <w:color w:val="000000" w:themeColor="text1"/>
          <w:sz w:val="24"/>
        </w:rPr>
        <w:t>座</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办公地址：上海市浦东新区福山路</w:t>
      </w:r>
      <w:r w:rsidRPr="00596074">
        <w:rPr>
          <w:color w:val="000000" w:themeColor="text1"/>
          <w:sz w:val="24"/>
        </w:rPr>
        <w:t>33</w:t>
      </w:r>
      <w:r w:rsidRPr="00596074">
        <w:rPr>
          <w:color w:val="000000" w:themeColor="text1"/>
          <w:sz w:val="24"/>
        </w:rPr>
        <w:t>号</w:t>
      </w:r>
      <w:r w:rsidRPr="00596074">
        <w:rPr>
          <w:color w:val="000000" w:themeColor="text1"/>
          <w:sz w:val="24"/>
        </w:rPr>
        <w:t>8</w:t>
      </w:r>
      <w:r w:rsidRPr="00596074">
        <w:rPr>
          <w:color w:val="000000" w:themeColor="text1"/>
          <w:sz w:val="24"/>
        </w:rPr>
        <w:t>楼</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姜吉灵</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021-5132 7185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021-5071 0161</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400-821-0203</w:t>
      </w:r>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(81)</w:t>
      </w:r>
      <w:r w:rsidRPr="00596074">
        <w:rPr>
          <w:color w:val="000000" w:themeColor="text1"/>
          <w:sz w:val="24"/>
        </w:rPr>
        <w:t>开源证券股份有限公司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注册地址：西安市高新区锦业路</w:t>
      </w:r>
      <w:r w:rsidRPr="00596074">
        <w:rPr>
          <w:color w:val="000000" w:themeColor="text1"/>
          <w:sz w:val="24"/>
        </w:rPr>
        <w:t>1</w:t>
      </w:r>
      <w:r w:rsidRPr="00596074">
        <w:rPr>
          <w:color w:val="000000" w:themeColor="text1"/>
          <w:sz w:val="24"/>
        </w:rPr>
        <w:t>号都市之门</w:t>
      </w:r>
      <w:r w:rsidRPr="00596074">
        <w:rPr>
          <w:color w:val="000000" w:themeColor="text1"/>
          <w:sz w:val="24"/>
        </w:rPr>
        <w:t>B</w:t>
      </w:r>
      <w:r w:rsidRPr="00596074">
        <w:rPr>
          <w:color w:val="000000" w:themeColor="text1"/>
          <w:sz w:val="24"/>
        </w:rPr>
        <w:t>座</w:t>
      </w:r>
      <w:r w:rsidRPr="00596074">
        <w:rPr>
          <w:color w:val="000000" w:themeColor="text1"/>
          <w:sz w:val="24"/>
        </w:rPr>
        <w:t>5</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办公地址：西安市高新区锦业路</w:t>
      </w:r>
      <w:r w:rsidRPr="00596074">
        <w:rPr>
          <w:color w:val="000000" w:themeColor="text1"/>
          <w:sz w:val="24"/>
        </w:rPr>
        <w:t>1</w:t>
      </w:r>
      <w:r w:rsidRPr="00596074">
        <w:rPr>
          <w:color w:val="000000" w:themeColor="text1"/>
          <w:sz w:val="24"/>
        </w:rPr>
        <w:t>号都市之门</w:t>
      </w:r>
      <w:r w:rsidRPr="00596074">
        <w:rPr>
          <w:color w:val="000000" w:themeColor="text1"/>
          <w:sz w:val="24"/>
        </w:rPr>
        <w:t>B</w:t>
      </w:r>
      <w:r w:rsidRPr="00596074">
        <w:rPr>
          <w:color w:val="000000" w:themeColor="text1"/>
          <w:sz w:val="24"/>
        </w:rPr>
        <w:t>座</w:t>
      </w:r>
      <w:r w:rsidRPr="00596074">
        <w:rPr>
          <w:color w:val="000000" w:themeColor="text1"/>
          <w:sz w:val="24"/>
        </w:rPr>
        <w:t>5</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法定代销人：李刚</w:t>
      </w:r>
    </w:p>
    <w:p w:rsidR="00502006" w:rsidRPr="00596074" w:rsidRDefault="00502006" w:rsidP="00502006">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联系人：袁伟涛</w:t>
      </w:r>
    </w:p>
    <w:p w:rsidR="00502006" w:rsidRPr="00596074" w:rsidRDefault="00502006" w:rsidP="00502006">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联系电话：</w:t>
      </w:r>
      <w:r w:rsidRPr="00596074">
        <w:rPr>
          <w:rFonts w:hAnsi="宋体"/>
          <w:color w:val="000000" w:themeColor="text1"/>
          <w:sz w:val="24"/>
        </w:rPr>
        <w:t>029-81887060</w:t>
      </w:r>
    </w:p>
    <w:p w:rsidR="00502006" w:rsidRPr="00596074" w:rsidRDefault="00502006" w:rsidP="00502006">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客服电话：</w:t>
      </w:r>
      <w:r w:rsidRPr="00596074">
        <w:rPr>
          <w:rFonts w:hAnsi="宋体"/>
          <w:color w:val="000000" w:themeColor="text1"/>
          <w:sz w:val="24"/>
        </w:rPr>
        <w:t xml:space="preserve"> 4008608866</w:t>
      </w:r>
    </w:p>
    <w:p w:rsidR="00502006" w:rsidRPr="00596074" w:rsidRDefault="00502006" w:rsidP="00502006">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公司网址：</w:t>
      </w:r>
      <w:r w:rsidRPr="00596074">
        <w:rPr>
          <w:rFonts w:hAnsi="宋体"/>
          <w:color w:val="000000" w:themeColor="text1"/>
          <w:sz w:val="24"/>
        </w:rPr>
        <w:t xml:space="preserve"> </w:t>
      </w:r>
      <w:hyperlink r:id="rId73" w:tooltip="http://www.kysec.cn/" w:history="1">
        <w:r w:rsidRPr="00596074">
          <w:rPr>
            <w:rFonts w:hAnsi="宋体"/>
            <w:color w:val="000000" w:themeColor="text1"/>
            <w:sz w:val="24"/>
          </w:rPr>
          <w:t>http://www.kysec.cn/</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 (82)</w:t>
      </w:r>
      <w:r w:rsidRPr="00596074">
        <w:rPr>
          <w:color w:val="000000" w:themeColor="text1"/>
          <w:sz w:val="24"/>
        </w:rPr>
        <w:t>北京懒猫金融信息服务有限公司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注册地址：北京市石景山区石景山路</w:t>
      </w:r>
      <w:r w:rsidRPr="00596074">
        <w:rPr>
          <w:color w:val="000000" w:themeColor="text1"/>
          <w:sz w:val="24"/>
        </w:rPr>
        <w:t>31</w:t>
      </w:r>
      <w:r w:rsidRPr="00596074">
        <w:rPr>
          <w:color w:val="000000" w:themeColor="text1"/>
          <w:sz w:val="24"/>
        </w:rPr>
        <w:t>号院盛景国际广场</w:t>
      </w:r>
      <w:r w:rsidRPr="00596074">
        <w:rPr>
          <w:color w:val="000000" w:themeColor="text1"/>
          <w:sz w:val="24"/>
        </w:rPr>
        <w:t>3</w:t>
      </w:r>
      <w:r w:rsidRPr="00596074">
        <w:rPr>
          <w:color w:val="000000" w:themeColor="text1"/>
          <w:sz w:val="24"/>
        </w:rPr>
        <w:t>号楼</w:t>
      </w:r>
      <w:r w:rsidRPr="00596074">
        <w:rPr>
          <w:color w:val="000000" w:themeColor="text1"/>
          <w:sz w:val="24"/>
        </w:rPr>
        <w:t>1119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办公地址：北京市朝阳区四惠东通惠河畔产业园区</w:t>
      </w:r>
      <w:r w:rsidRPr="00596074">
        <w:rPr>
          <w:color w:val="000000" w:themeColor="text1"/>
          <w:sz w:val="24"/>
        </w:rPr>
        <w:t>1111</w:t>
      </w:r>
      <w:r w:rsidRPr="00596074">
        <w:rPr>
          <w:color w:val="000000" w:themeColor="text1"/>
          <w:sz w:val="24"/>
        </w:rPr>
        <w:t>号</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联系人：朱翔宇</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15921710500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010-87723200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4001-500-882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网址：</w:t>
      </w:r>
      <w:hyperlink r:id="rId74" w:history="1">
        <w:r w:rsidRPr="00596074">
          <w:rPr>
            <w:color w:val="000000" w:themeColor="text1"/>
            <w:sz w:val="24"/>
          </w:rPr>
          <w:t>www.lanmao.com</w:t>
        </w:r>
      </w:hyperlink>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手机</w:t>
      </w:r>
      <w:r w:rsidRPr="00596074">
        <w:rPr>
          <w:color w:val="000000" w:themeColor="text1"/>
          <w:sz w:val="24"/>
        </w:rPr>
        <w:t>APP</w:t>
      </w:r>
      <w:r w:rsidRPr="00596074">
        <w:rPr>
          <w:color w:val="000000" w:themeColor="text1"/>
          <w:sz w:val="24"/>
        </w:rPr>
        <w:t>：懒猫金服</w:t>
      </w:r>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lastRenderedPageBreak/>
        <w:t xml:space="preserve">(83) </w:t>
      </w:r>
      <w:r w:rsidRPr="00596074">
        <w:rPr>
          <w:color w:val="000000" w:themeColor="text1"/>
          <w:sz w:val="24"/>
        </w:rPr>
        <w:t>北京肯特瑞财富投资管理有限公司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w:t>
      </w:r>
      <w:r w:rsidRPr="00596074">
        <w:rPr>
          <w:color w:val="000000" w:themeColor="text1"/>
          <w:sz w:val="24"/>
        </w:rPr>
        <w:t xml:space="preserve"> </w:t>
      </w:r>
      <w:r w:rsidRPr="00596074">
        <w:rPr>
          <w:color w:val="000000" w:themeColor="text1"/>
          <w:sz w:val="24"/>
        </w:rPr>
        <w:t>北京市海淀区海淀东三街</w:t>
      </w:r>
      <w:r w:rsidRPr="00596074">
        <w:rPr>
          <w:color w:val="000000" w:themeColor="text1"/>
          <w:sz w:val="24"/>
        </w:rPr>
        <w:t>2</w:t>
      </w:r>
      <w:r w:rsidRPr="00596074">
        <w:rPr>
          <w:color w:val="000000" w:themeColor="text1"/>
          <w:sz w:val="24"/>
        </w:rPr>
        <w:t>号</w:t>
      </w:r>
      <w:r w:rsidRPr="00596074">
        <w:rPr>
          <w:color w:val="000000" w:themeColor="text1"/>
          <w:sz w:val="24"/>
        </w:rPr>
        <w:t>4</w:t>
      </w:r>
      <w:r w:rsidRPr="00596074">
        <w:rPr>
          <w:color w:val="000000" w:themeColor="text1"/>
          <w:sz w:val="24"/>
        </w:rPr>
        <w:t>层</w:t>
      </w:r>
      <w:r w:rsidRPr="00596074">
        <w:rPr>
          <w:color w:val="000000" w:themeColor="text1"/>
          <w:sz w:val="24"/>
        </w:rPr>
        <w:t>401-15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法定代表人：</w:t>
      </w:r>
      <w:r w:rsidRPr="00596074">
        <w:rPr>
          <w:color w:val="000000" w:themeColor="text1"/>
          <w:sz w:val="24"/>
        </w:rPr>
        <w:t xml:space="preserve"> </w:t>
      </w:r>
      <w:r w:rsidRPr="00596074">
        <w:rPr>
          <w:color w:val="000000" w:themeColor="text1"/>
          <w:sz w:val="24"/>
        </w:rPr>
        <w:t>陈超</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 xml:space="preserve"> 4000988511/ 4000888816</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 xml:space="preserve"> 010-89188000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400 098 8511</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公司官网：</w:t>
      </w:r>
      <w:r w:rsidRPr="00596074">
        <w:rPr>
          <w:color w:val="000000" w:themeColor="text1"/>
          <w:sz w:val="24"/>
        </w:rPr>
        <w:t xml:space="preserve">http://fund.jd.com/ </w:t>
      </w:r>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(84)</w:t>
      </w:r>
      <w:r w:rsidRPr="00596074">
        <w:rPr>
          <w:color w:val="000000" w:themeColor="text1"/>
          <w:sz w:val="24"/>
        </w:rPr>
        <w:t>南京苏宁基金销售有限公司</w:t>
      </w:r>
      <w:r w:rsidRPr="00596074">
        <w:rPr>
          <w:color w:val="000000" w:themeColor="text1"/>
          <w:sz w:val="24"/>
        </w:rPr>
        <w:t xml:space="preserve">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w:t>
      </w:r>
      <w:r w:rsidRPr="00596074">
        <w:rPr>
          <w:color w:val="000000" w:themeColor="text1"/>
          <w:sz w:val="24"/>
        </w:rPr>
        <w:t xml:space="preserve"> </w:t>
      </w:r>
      <w:r w:rsidRPr="00596074">
        <w:rPr>
          <w:color w:val="000000" w:themeColor="text1"/>
          <w:sz w:val="24"/>
        </w:rPr>
        <w:t>南京市玄武区苏宁大道</w:t>
      </w:r>
      <w:r w:rsidRPr="00596074">
        <w:rPr>
          <w:color w:val="000000" w:themeColor="text1"/>
          <w:sz w:val="24"/>
        </w:rPr>
        <w:t>1-5</w:t>
      </w:r>
      <w:r w:rsidRPr="00596074">
        <w:rPr>
          <w:color w:val="000000" w:themeColor="text1"/>
          <w:sz w:val="24"/>
        </w:rPr>
        <w:t>号</w:t>
      </w:r>
      <w:r w:rsidRPr="00596074">
        <w:rPr>
          <w:color w:val="000000" w:themeColor="text1"/>
          <w:sz w:val="24"/>
        </w:rPr>
        <w:t xml:space="preserve">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办公地址：南京市玄武区苏宁大道</w:t>
      </w:r>
      <w:r w:rsidRPr="00596074">
        <w:rPr>
          <w:color w:val="000000" w:themeColor="text1"/>
          <w:sz w:val="24"/>
        </w:rPr>
        <w:t>1-5</w:t>
      </w:r>
      <w:r w:rsidRPr="00596074">
        <w:rPr>
          <w:color w:val="000000" w:themeColor="text1"/>
          <w:sz w:val="24"/>
        </w:rPr>
        <w:t>号</w:t>
      </w:r>
      <w:r w:rsidRPr="00596074">
        <w:rPr>
          <w:color w:val="000000" w:themeColor="text1"/>
          <w:sz w:val="24"/>
        </w:rPr>
        <w:t xml:space="preserve">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王锋</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025-66996699-887226</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025-66008800-887226</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95177</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75" w:history="1">
        <w:r w:rsidRPr="00596074">
          <w:rPr>
            <w:color w:val="000000" w:themeColor="text1"/>
            <w:sz w:val="24"/>
          </w:rPr>
          <w:t>www.snjijin.com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(85)</w:t>
      </w:r>
      <w:r w:rsidRPr="00596074">
        <w:rPr>
          <w:color w:val="000000" w:themeColor="text1"/>
          <w:sz w:val="24"/>
        </w:rPr>
        <w:t>民生证券股份有限公司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注册地址：北京市东城区建国门内大街</w:t>
      </w:r>
      <w:r w:rsidRPr="00596074">
        <w:rPr>
          <w:color w:val="000000" w:themeColor="text1"/>
          <w:sz w:val="24"/>
        </w:rPr>
        <w:t>28</w:t>
      </w:r>
      <w:r w:rsidRPr="00596074">
        <w:rPr>
          <w:color w:val="000000" w:themeColor="text1"/>
          <w:sz w:val="24"/>
        </w:rPr>
        <w:t>号民生金融中心</w:t>
      </w:r>
      <w:r w:rsidRPr="00596074">
        <w:rPr>
          <w:color w:val="000000" w:themeColor="text1"/>
          <w:sz w:val="24"/>
        </w:rPr>
        <w:t>A</w:t>
      </w:r>
      <w:r w:rsidRPr="00596074">
        <w:rPr>
          <w:color w:val="000000" w:themeColor="text1"/>
          <w:sz w:val="24"/>
        </w:rPr>
        <w:t>座</w:t>
      </w:r>
      <w:r w:rsidRPr="00596074">
        <w:rPr>
          <w:color w:val="000000" w:themeColor="text1"/>
          <w:sz w:val="24"/>
        </w:rPr>
        <w:t>16-18</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办公地址：北京市东城区建国门内大街</w:t>
      </w:r>
      <w:r w:rsidRPr="00596074">
        <w:rPr>
          <w:color w:val="000000" w:themeColor="text1"/>
          <w:sz w:val="24"/>
        </w:rPr>
        <w:t>28</w:t>
      </w:r>
      <w:r w:rsidRPr="00596074">
        <w:rPr>
          <w:color w:val="000000" w:themeColor="text1"/>
          <w:sz w:val="24"/>
        </w:rPr>
        <w:t>号民生金融中心</w:t>
      </w:r>
      <w:r w:rsidRPr="00596074">
        <w:rPr>
          <w:color w:val="000000" w:themeColor="text1"/>
          <w:sz w:val="24"/>
        </w:rPr>
        <w:t>A</w:t>
      </w:r>
      <w:r w:rsidRPr="00596074">
        <w:rPr>
          <w:color w:val="000000" w:themeColor="text1"/>
          <w:sz w:val="24"/>
        </w:rPr>
        <w:t>座</w:t>
      </w:r>
      <w:r w:rsidRPr="00596074">
        <w:rPr>
          <w:color w:val="000000" w:themeColor="text1"/>
          <w:sz w:val="24"/>
        </w:rPr>
        <w:t>16-20</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法定代表人：余政</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:400-619-8888</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网址</w:t>
      </w:r>
      <w:r w:rsidRPr="00596074">
        <w:rPr>
          <w:color w:val="000000" w:themeColor="text1"/>
          <w:sz w:val="24"/>
        </w:rPr>
        <w:t>:www.mszq.com</w:t>
      </w:r>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(86)</w:t>
      </w:r>
      <w:r w:rsidRPr="00596074">
        <w:rPr>
          <w:color w:val="000000" w:themeColor="text1"/>
          <w:sz w:val="24"/>
        </w:rPr>
        <w:t>北京植信基金销售有限公司</w:t>
      </w:r>
      <w:r w:rsidRPr="00596074">
        <w:rPr>
          <w:color w:val="000000" w:themeColor="text1"/>
          <w:sz w:val="24"/>
        </w:rPr>
        <w:t xml:space="preserve">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注册地址：北京市密云县兴盛南路</w:t>
      </w:r>
      <w:r w:rsidRPr="00596074">
        <w:rPr>
          <w:color w:val="000000" w:themeColor="text1"/>
          <w:sz w:val="24"/>
        </w:rPr>
        <w:t>8</w:t>
      </w:r>
      <w:r w:rsidRPr="00596074">
        <w:rPr>
          <w:color w:val="000000" w:themeColor="text1"/>
          <w:sz w:val="24"/>
        </w:rPr>
        <w:t>号院</w:t>
      </w:r>
      <w:r w:rsidRPr="00596074">
        <w:rPr>
          <w:color w:val="000000" w:themeColor="text1"/>
          <w:sz w:val="24"/>
        </w:rPr>
        <w:t>2</w:t>
      </w:r>
      <w:r w:rsidRPr="00596074">
        <w:rPr>
          <w:color w:val="000000" w:themeColor="text1"/>
          <w:sz w:val="24"/>
        </w:rPr>
        <w:t>号楼</w:t>
      </w:r>
      <w:r w:rsidRPr="00596074">
        <w:rPr>
          <w:color w:val="000000" w:themeColor="text1"/>
          <w:sz w:val="24"/>
        </w:rPr>
        <w:t>106</w:t>
      </w:r>
      <w:r w:rsidRPr="00596074">
        <w:rPr>
          <w:color w:val="000000" w:themeColor="text1"/>
          <w:sz w:val="24"/>
        </w:rPr>
        <w:t>室</w:t>
      </w:r>
      <w:r w:rsidRPr="00596074">
        <w:rPr>
          <w:color w:val="000000" w:themeColor="text1"/>
          <w:sz w:val="24"/>
        </w:rPr>
        <w:t xml:space="preserve">-67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办公地址：北京市朝阳区惠河南路盛世龙源</w:t>
      </w:r>
      <w:r w:rsidRPr="00596074">
        <w:rPr>
          <w:color w:val="000000" w:themeColor="text1"/>
          <w:sz w:val="24"/>
        </w:rPr>
        <w:t>10</w:t>
      </w:r>
      <w:r w:rsidRPr="00596074">
        <w:rPr>
          <w:color w:val="000000" w:themeColor="text1"/>
          <w:sz w:val="24"/>
        </w:rPr>
        <w:t>号</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联系人：吴鹏</w:t>
      </w:r>
      <w:r w:rsidRPr="00596074">
        <w:rPr>
          <w:color w:val="000000" w:themeColor="text1"/>
          <w:sz w:val="24"/>
        </w:rPr>
        <w:t xml:space="preserve"> </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010-67767615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400-680-2123</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lastRenderedPageBreak/>
        <w:t>公司网址：</w:t>
      </w:r>
      <w:hyperlink r:id="rId76" w:history="1">
        <w:r w:rsidRPr="00596074">
          <w:rPr>
            <w:color w:val="000000" w:themeColor="text1"/>
            <w:sz w:val="24"/>
          </w:rPr>
          <w:t>www.zhixin-inv.com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(87)</w:t>
      </w:r>
      <w:r w:rsidRPr="00596074">
        <w:rPr>
          <w:color w:val="000000" w:themeColor="text1"/>
          <w:sz w:val="24"/>
        </w:rPr>
        <w:t>天津国美基金销售有限公司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注册地址：天津经济技术开发区南港工业区综合服务区办公楼</w:t>
      </w:r>
      <w:r w:rsidRPr="00596074">
        <w:rPr>
          <w:color w:val="000000" w:themeColor="text1"/>
          <w:sz w:val="24"/>
        </w:rPr>
        <w:t>D</w:t>
      </w:r>
      <w:r w:rsidRPr="00596074">
        <w:rPr>
          <w:color w:val="000000" w:themeColor="text1"/>
          <w:sz w:val="24"/>
        </w:rPr>
        <w:t>座二层</w:t>
      </w:r>
      <w:r w:rsidRPr="00596074">
        <w:rPr>
          <w:color w:val="000000" w:themeColor="text1"/>
          <w:sz w:val="24"/>
        </w:rPr>
        <w:t>202-124</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办公地址：北京市朝阳区霄云路</w:t>
      </w:r>
      <w:r w:rsidRPr="00596074">
        <w:rPr>
          <w:color w:val="000000" w:themeColor="text1"/>
          <w:sz w:val="24"/>
        </w:rPr>
        <w:t>26</w:t>
      </w:r>
      <w:r w:rsidRPr="00596074">
        <w:rPr>
          <w:color w:val="000000" w:themeColor="text1"/>
          <w:sz w:val="24"/>
        </w:rPr>
        <w:t>号鹏润大厦</w:t>
      </w:r>
      <w:r w:rsidRPr="00596074">
        <w:rPr>
          <w:color w:val="000000" w:themeColor="text1"/>
          <w:sz w:val="24"/>
        </w:rPr>
        <w:t>B</w:t>
      </w:r>
      <w:r w:rsidRPr="00596074">
        <w:rPr>
          <w:color w:val="000000" w:themeColor="text1"/>
          <w:sz w:val="24"/>
        </w:rPr>
        <w:t>座</w:t>
      </w:r>
      <w:r w:rsidRPr="00596074">
        <w:rPr>
          <w:color w:val="000000" w:themeColor="text1"/>
          <w:sz w:val="24"/>
        </w:rPr>
        <w:t>9</w:t>
      </w:r>
      <w:r w:rsidRPr="00596074">
        <w:rPr>
          <w:color w:val="000000" w:themeColor="text1"/>
          <w:sz w:val="24"/>
        </w:rPr>
        <w:t>层</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w:t>
      </w:r>
      <w:r w:rsidRPr="00596074">
        <w:rPr>
          <w:color w:val="000000" w:themeColor="text1"/>
          <w:sz w:val="24"/>
        </w:rPr>
        <w:t xml:space="preserve"> </w:t>
      </w:r>
      <w:r w:rsidRPr="00596074">
        <w:rPr>
          <w:color w:val="000000" w:themeColor="text1"/>
          <w:sz w:val="24"/>
        </w:rPr>
        <w:t>郭宝亮</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010-59287825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400-111-0889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77" w:history="1">
        <w:r w:rsidRPr="00596074">
          <w:rPr>
            <w:color w:val="000000" w:themeColor="text1"/>
            <w:sz w:val="24"/>
          </w:rPr>
          <w:t>www.gomefund.com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(88)</w:t>
      </w:r>
      <w:r w:rsidRPr="00596074">
        <w:rPr>
          <w:color w:val="000000" w:themeColor="text1"/>
          <w:sz w:val="24"/>
        </w:rPr>
        <w:t>深圳前海财厚资产管理有限公司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注册地址：深圳市前海深港合作区前湾一路</w:t>
      </w:r>
      <w:r w:rsidRPr="00596074">
        <w:rPr>
          <w:color w:val="000000" w:themeColor="text1"/>
          <w:sz w:val="24"/>
        </w:rPr>
        <w:t>1</w:t>
      </w:r>
      <w:r w:rsidRPr="00596074">
        <w:rPr>
          <w:color w:val="000000" w:themeColor="text1"/>
          <w:sz w:val="24"/>
        </w:rPr>
        <w:t>号</w:t>
      </w:r>
      <w:r w:rsidRPr="00596074">
        <w:rPr>
          <w:color w:val="000000" w:themeColor="text1"/>
          <w:sz w:val="24"/>
        </w:rPr>
        <w:t>A</w:t>
      </w:r>
      <w:r w:rsidRPr="00596074">
        <w:rPr>
          <w:color w:val="000000" w:themeColor="text1"/>
          <w:sz w:val="24"/>
        </w:rPr>
        <w:t>栋</w:t>
      </w:r>
      <w:r w:rsidRPr="00596074">
        <w:rPr>
          <w:color w:val="000000" w:themeColor="text1"/>
          <w:sz w:val="24"/>
        </w:rPr>
        <w:t>201</w:t>
      </w:r>
      <w:r w:rsidRPr="00596074">
        <w:rPr>
          <w:color w:val="000000" w:themeColor="text1"/>
          <w:sz w:val="24"/>
        </w:rPr>
        <w:t>室（入驻深圳市前海商务秘书有限公司）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办公地址：深圳市南山区南山大道</w:t>
      </w:r>
      <w:r w:rsidRPr="00596074">
        <w:rPr>
          <w:color w:val="000000" w:themeColor="text1"/>
          <w:sz w:val="24"/>
        </w:rPr>
        <w:t>1088</w:t>
      </w:r>
      <w:r w:rsidRPr="00596074">
        <w:rPr>
          <w:color w:val="000000" w:themeColor="text1"/>
          <w:sz w:val="24"/>
        </w:rPr>
        <w:t>号南园枫叶大厦</w:t>
      </w:r>
      <w:r w:rsidRPr="00596074">
        <w:rPr>
          <w:color w:val="000000" w:themeColor="text1"/>
          <w:sz w:val="24"/>
        </w:rPr>
        <w:t>15</w:t>
      </w:r>
      <w:r w:rsidRPr="00596074">
        <w:rPr>
          <w:color w:val="000000" w:themeColor="text1"/>
          <w:sz w:val="24"/>
        </w:rPr>
        <w:t>层</w:t>
      </w:r>
      <w:r w:rsidRPr="00596074">
        <w:rPr>
          <w:color w:val="000000" w:themeColor="text1"/>
          <w:sz w:val="24"/>
        </w:rPr>
        <w:t>15K</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联系人：李军</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0755-86575665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400-699-0071</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78" w:history="1">
        <w:r w:rsidRPr="00596074">
          <w:rPr>
            <w:color w:val="000000" w:themeColor="text1"/>
            <w:sz w:val="24"/>
          </w:rPr>
          <w:t>www.caiho.com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(89)</w:t>
      </w:r>
      <w:r w:rsidRPr="00596074">
        <w:rPr>
          <w:color w:val="000000" w:themeColor="text1"/>
          <w:sz w:val="24"/>
        </w:rPr>
        <w:t>乾道金融信息服务（北京）有限公司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注册地址：北京市海淀区东北旺村南</w:t>
      </w:r>
      <w:r w:rsidRPr="00596074">
        <w:rPr>
          <w:color w:val="000000" w:themeColor="text1"/>
          <w:sz w:val="24"/>
        </w:rPr>
        <w:t>1</w:t>
      </w:r>
      <w:r w:rsidRPr="00596074">
        <w:rPr>
          <w:color w:val="000000" w:themeColor="text1"/>
          <w:sz w:val="24"/>
        </w:rPr>
        <w:t>号楼</w:t>
      </w:r>
      <w:r w:rsidRPr="00596074">
        <w:rPr>
          <w:color w:val="000000" w:themeColor="text1"/>
          <w:sz w:val="24"/>
        </w:rPr>
        <w:t>7</w:t>
      </w:r>
      <w:r w:rsidRPr="00596074">
        <w:rPr>
          <w:color w:val="000000" w:themeColor="text1"/>
          <w:sz w:val="24"/>
        </w:rPr>
        <w:t>层</w:t>
      </w:r>
      <w:r w:rsidRPr="00596074">
        <w:rPr>
          <w:color w:val="000000" w:themeColor="text1"/>
          <w:sz w:val="24"/>
        </w:rPr>
        <w:t>7117</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办公地址：北京市西城区德外大街合生财富广场</w:t>
      </w:r>
      <w:r w:rsidRPr="00596074">
        <w:rPr>
          <w:color w:val="000000" w:themeColor="text1"/>
          <w:sz w:val="24"/>
        </w:rPr>
        <w:t>1302</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联系人：高雪超</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010-62062880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010-82057741</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4000-888-080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79" w:history="1">
        <w:r w:rsidRPr="00596074">
          <w:rPr>
            <w:color w:val="000000" w:themeColor="text1"/>
            <w:sz w:val="24"/>
          </w:rPr>
          <w:t>www.qiandaojr.com</w:t>
        </w:r>
      </w:hyperlink>
      <w:r w:rsidRPr="00596074">
        <w:rPr>
          <w:color w:val="000000" w:themeColor="text1"/>
          <w:sz w:val="24"/>
        </w:rPr>
        <w:t xml:space="preserve"> </w:t>
      </w:r>
    </w:p>
    <w:p w:rsidR="00195614" w:rsidRPr="00596074" w:rsidRDefault="00195614" w:rsidP="00195614">
      <w:pPr>
        <w:pStyle w:val="af6"/>
        <w:spacing w:before="0" w:beforeAutospacing="0" w:after="0" w:afterAutospacing="0"/>
        <w:rPr>
          <w:rFonts w:ascii="Times New Roman" w:hAnsi="Times New Roman"/>
          <w:color w:val="000000" w:themeColor="text1"/>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(90)</w:t>
      </w:r>
      <w:r w:rsidRPr="00596074">
        <w:rPr>
          <w:color w:val="000000" w:themeColor="text1"/>
          <w:sz w:val="24"/>
        </w:rPr>
        <w:t>河南和信证券投资顾问股份有限公司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注册地址：郑州市郑东新区金水东路南、农业东路西</w:t>
      </w:r>
      <w:r w:rsidRPr="00596074">
        <w:rPr>
          <w:color w:val="000000" w:themeColor="text1"/>
          <w:sz w:val="24"/>
        </w:rPr>
        <w:t>1</w:t>
      </w:r>
      <w:r w:rsidRPr="00596074">
        <w:rPr>
          <w:color w:val="000000" w:themeColor="text1"/>
          <w:sz w:val="24"/>
        </w:rPr>
        <w:t>号楼美盛中心</w:t>
      </w:r>
      <w:r w:rsidRPr="00596074">
        <w:rPr>
          <w:color w:val="000000" w:themeColor="text1"/>
          <w:sz w:val="24"/>
        </w:rPr>
        <w:t>2405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lastRenderedPageBreak/>
        <w:t>办公地址：郑州市郑东新区金水东路南、农业东路西</w:t>
      </w:r>
      <w:r w:rsidRPr="00596074">
        <w:rPr>
          <w:color w:val="000000" w:themeColor="text1"/>
          <w:sz w:val="24"/>
        </w:rPr>
        <w:t>1</w:t>
      </w:r>
      <w:r w:rsidRPr="00596074">
        <w:rPr>
          <w:color w:val="000000" w:themeColor="text1"/>
          <w:sz w:val="24"/>
        </w:rPr>
        <w:t>号楼美盛中心</w:t>
      </w:r>
      <w:r w:rsidRPr="00596074">
        <w:rPr>
          <w:color w:val="000000" w:themeColor="text1"/>
          <w:sz w:val="24"/>
        </w:rPr>
        <w:t>2405</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联系人：付俊峰</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0371-61777560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0371-61777552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80" w:history="1">
        <w:r w:rsidRPr="00596074">
          <w:rPr>
            <w:color w:val="000000" w:themeColor="text1"/>
            <w:sz w:val="24"/>
          </w:rPr>
          <w:t>http://www.hexinsec.com</w:t>
        </w:r>
      </w:hyperlink>
    </w:p>
    <w:p w:rsidR="00195614" w:rsidRPr="00596074" w:rsidRDefault="00195614" w:rsidP="00195614">
      <w:pPr>
        <w:pStyle w:val="af6"/>
        <w:spacing w:before="0" w:beforeAutospacing="0" w:after="0" w:afterAutospacing="0"/>
        <w:rPr>
          <w:rFonts w:ascii="Times New Roman" w:hAnsi="Times New Roman"/>
          <w:color w:val="000000" w:themeColor="text1"/>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(91)</w:t>
      </w:r>
      <w:r w:rsidRPr="00596074">
        <w:rPr>
          <w:color w:val="000000" w:themeColor="text1"/>
          <w:sz w:val="24"/>
        </w:rPr>
        <w:t>北京汇成基金销售有限公司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注册地址：北京市海淀区中关村大街</w:t>
      </w:r>
      <w:r w:rsidRPr="00596074">
        <w:rPr>
          <w:color w:val="000000" w:themeColor="text1"/>
          <w:sz w:val="24"/>
        </w:rPr>
        <w:t>11</w:t>
      </w:r>
      <w:r w:rsidRPr="00596074">
        <w:rPr>
          <w:color w:val="000000" w:themeColor="text1"/>
          <w:sz w:val="24"/>
        </w:rPr>
        <w:t>号</w:t>
      </w:r>
      <w:r w:rsidRPr="00596074">
        <w:rPr>
          <w:color w:val="000000" w:themeColor="text1"/>
          <w:sz w:val="24"/>
        </w:rPr>
        <w:t>A</w:t>
      </w:r>
      <w:r w:rsidRPr="00596074">
        <w:rPr>
          <w:color w:val="000000" w:themeColor="text1"/>
          <w:sz w:val="24"/>
        </w:rPr>
        <w:t>座</w:t>
      </w:r>
      <w:r w:rsidRPr="00596074">
        <w:rPr>
          <w:color w:val="000000" w:themeColor="text1"/>
          <w:sz w:val="24"/>
        </w:rPr>
        <w:t>1108</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办公地址：北京市海淀区中关村大街</w:t>
      </w:r>
      <w:r w:rsidRPr="00596074">
        <w:rPr>
          <w:color w:val="000000" w:themeColor="text1"/>
          <w:sz w:val="24"/>
        </w:rPr>
        <w:t>11</w:t>
      </w:r>
      <w:r w:rsidRPr="00596074">
        <w:rPr>
          <w:color w:val="000000" w:themeColor="text1"/>
          <w:sz w:val="24"/>
        </w:rPr>
        <w:t>号</w:t>
      </w:r>
      <w:r w:rsidRPr="00596074">
        <w:rPr>
          <w:color w:val="000000" w:themeColor="text1"/>
          <w:sz w:val="24"/>
        </w:rPr>
        <w:t>A</w:t>
      </w:r>
      <w:r w:rsidRPr="00596074">
        <w:rPr>
          <w:color w:val="000000" w:themeColor="text1"/>
          <w:sz w:val="24"/>
        </w:rPr>
        <w:t>座</w:t>
      </w:r>
      <w:r w:rsidRPr="00596074">
        <w:rPr>
          <w:color w:val="000000" w:themeColor="text1"/>
          <w:sz w:val="24"/>
        </w:rPr>
        <w:t>1108</w:t>
      </w:r>
      <w:r w:rsidRPr="00596074">
        <w:rPr>
          <w:color w:val="000000" w:themeColor="text1"/>
          <w:sz w:val="24"/>
        </w:rPr>
        <w:t>室</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联系人：马怡</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电话：</w:t>
      </w:r>
      <w:r w:rsidRPr="00596074">
        <w:rPr>
          <w:color w:val="000000" w:themeColor="text1"/>
          <w:sz w:val="24"/>
        </w:rPr>
        <w:t>010-56282140</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010-62680827</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400-619-9059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81" w:history="1">
        <w:r w:rsidRPr="00596074">
          <w:rPr>
            <w:color w:val="000000" w:themeColor="text1"/>
            <w:sz w:val="24"/>
          </w:rPr>
          <w:t>www.hcjijin.com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(92)</w:t>
      </w:r>
      <w:r w:rsidRPr="00596074">
        <w:rPr>
          <w:color w:val="000000" w:themeColor="text1"/>
          <w:sz w:val="24"/>
        </w:rPr>
        <w:t>凤凰金信（银川）投资管理有限公司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注册地址：宁夏回族自治区银川市金凤区阅海湾中央商务区万寿路</w:t>
      </w:r>
      <w:r w:rsidRPr="00596074">
        <w:rPr>
          <w:color w:val="000000" w:themeColor="text1"/>
          <w:sz w:val="24"/>
        </w:rPr>
        <w:t>142</w:t>
      </w:r>
      <w:r w:rsidRPr="00596074">
        <w:rPr>
          <w:color w:val="000000" w:themeColor="text1"/>
          <w:sz w:val="24"/>
        </w:rPr>
        <w:t>号</w:t>
      </w:r>
      <w:r w:rsidRPr="00596074">
        <w:rPr>
          <w:color w:val="000000" w:themeColor="text1"/>
          <w:sz w:val="24"/>
        </w:rPr>
        <w:t>14</w:t>
      </w:r>
      <w:r w:rsidRPr="00596074">
        <w:rPr>
          <w:color w:val="000000" w:themeColor="text1"/>
          <w:sz w:val="24"/>
        </w:rPr>
        <w:t>层</w:t>
      </w:r>
      <w:r w:rsidRPr="00596074">
        <w:rPr>
          <w:color w:val="000000" w:themeColor="text1"/>
          <w:sz w:val="24"/>
        </w:rPr>
        <w:t>1402</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办公地址：北京市朝阳区紫月路</w:t>
      </w:r>
      <w:r w:rsidRPr="00596074">
        <w:rPr>
          <w:color w:val="000000" w:themeColor="text1"/>
          <w:sz w:val="24"/>
        </w:rPr>
        <w:t>18</w:t>
      </w:r>
      <w:r w:rsidRPr="00596074">
        <w:rPr>
          <w:color w:val="000000" w:themeColor="text1"/>
          <w:sz w:val="24"/>
        </w:rPr>
        <w:t>号院</w:t>
      </w:r>
      <w:r w:rsidRPr="00596074">
        <w:rPr>
          <w:color w:val="000000" w:themeColor="text1"/>
          <w:sz w:val="24"/>
        </w:rPr>
        <w:t xml:space="preserve"> </w:t>
      </w:r>
      <w:r w:rsidRPr="00596074">
        <w:rPr>
          <w:color w:val="000000" w:themeColor="text1"/>
          <w:sz w:val="24"/>
        </w:rPr>
        <w:t>朝来高科技产业园</w:t>
      </w:r>
      <w:r w:rsidRPr="00596074">
        <w:rPr>
          <w:color w:val="000000" w:themeColor="text1"/>
          <w:sz w:val="24"/>
        </w:rPr>
        <w:t>18</w:t>
      </w:r>
      <w:r w:rsidRPr="00596074">
        <w:rPr>
          <w:color w:val="000000" w:themeColor="text1"/>
          <w:sz w:val="24"/>
        </w:rPr>
        <w:t>号楼</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联系人：张旭</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传真：</w:t>
      </w:r>
      <w:r w:rsidRPr="00596074">
        <w:rPr>
          <w:color w:val="000000" w:themeColor="text1"/>
          <w:sz w:val="24"/>
        </w:rPr>
        <w:t>010-58160173</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400-810-5919</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公司网址：</w:t>
      </w:r>
      <w:hyperlink r:id="rId82" w:history="1">
        <w:r w:rsidRPr="00596074">
          <w:rPr>
            <w:color w:val="000000" w:themeColor="text1"/>
            <w:sz w:val="24"/>
          </w:rPr>
          <w:t>www.fengfd.com</w:t>
        </w:r>
      </w:hyperlink>
    </w:p>
    <w:p w:rsidR="00195614" w:rsidRPr="00596074" w:rsidRDefault="00195614" w:rsidP="00195614">
      <w:pPr>
        <w:spacing w:line="348" w:lineRule="auto"/>
        <w:ind w:firstLineChars="150" w:firstLine="360"/>
        <w:jc w:val="left"/>
        <w:rPr>
          <w:color w:val="000000" w:themeColor="text1"/>
          <w:sz w:val="24"/>
        </w:rPr>
      </w:pP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 xml:space="preserve">(93) </w:t>
      </w:r>
      <w:r w:rsidRPr="00596074">
        <w:rPr>
          <w:color w:val="000000" w:themeColor="text1"/>
          <w:sz w:val="24"/>
        </w:rPr>
        <w:t>深圳前海凯恩斯基金销售有限公司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注册地址：深圳市前海深港合作区前湾一路</w:t>
      </w:r>
      <w:r w:rsidRPr="00596074">
        <w:rPr>
          <w:color w:val="000000" w:themeColor="text1"/>
          <w:sz w:val="24"/>
        </w:rPr>
        <w:t>1</w:t>
      </w:r>
      <w:r w:rsidRPr="00596074">
        <w:rPr>
          <w:color w:val="000000" w:themeColor="text1"/>
          <w:sz w:val="24"/>
        </w:rPr>
        <w:t>号</w:t>
      </w:r>
      <w:r w:rsidRPr="00596074">
        <w:rPr>
          <w:color w:val="000000" w:themeColor="text1"/>
          <w:sz w:val="24"/>
        </w:rPr>
        <w:t>A</w:t>
      </w:r>
      <w:r w:rsidRPr="00596074">
        <w:rPr>
          <w:color w:val="000000" w:themeColor="text1"/>
          <w:sz w:val="24"/>
        </w:rPr>
        <w:t>栋</w:t>
      </w:r>
      <w:r w:rsidRPr="00596074">
        <w:rPr>
          <w:color w:val="000000" w:themeColor="text1"/>
          <w:sz w:val="24"/>
        </w:rPr>
        <w:t>201</w:t>
      </w:r>
      <w:r w:rsidRPr="00596074">
        <w:rPr>
          <w:color w:val="000000" w:themeColor="text1"/>
          <w:sz w:val="24"/>
        </w:rPr>
        <w:t>室（入驻深圳市前海商务秘书有限公司）</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办公地址：深圳市福田区深南大道</w:t>
      </w:r>
      <w:r w:rsidRPr="00596074">
        <w:rPr>
          <w:color w:val="000000" w:themeColor="text1"/>
          <w:sz w:val="24"/>
        </w:rPr>
        <w:t>6019</w:t>
      </w:r>
      <w:r w:rsidRPr="00596074">
        <w:rPr>
          <w:color w:val="000000" w:themeColor="text1"/>
          <w:sz w:val="24"/>
        </w:rPr>
        <w:t>号金润大厦</w:t>
      </w:r>
      <w:r w:rsidRPr="00596074">
        <w:rPr>
          <w:color w:val="000000" w:themeColor="text1"/>
          <w:sz w:val="24"/>
        </w:rPr>
        <w:t>23</w:t>
      </w:r>
      <w:r w:rsidRPr="00596074">
        <w:rPr>
          <w:color w:val="000000" w:themeColor="text1"/>
          <w:sz w:val="24"/>
        </w:rPr>
        <w:t>楼</w:t>
      </w:r>
      <w:r w:rsidRPr="00596074">
        <w:rPr>
          <w:color w:val="000000" w:themeColor="text1"/>
          <w:sz w:val="24"/>
        </w:rPr>
        <w:t>A</w:t>
      </w:r>
      <w:r w:rsidRPr="00596074">
        <w:rPr>
          <w:color w:val="000000" w:themeColor="text1"/>
          <w:sz w:val="24"/>
        </w:rPr>
        <w:t>座</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联系人：廖苑兰</w:t>
      </w:r>
    </w:p>
    <w:p w:rsidR="00195614" w:rsidRPr="00596074" w:rsidRDefault="00195614" w:rsidP="00195614">
      <w:pPr>
        <w:spacing w:line="348" w:lineRule="auto"/>
        <w:ind w:firstLineChars="150" w:firstLine="360"/>
        <w:jc w:val="left"/>
        <w:rPr>
          <w:color w:val="000000" w:themeColor="text1"/>
          <w:sz w:val="24"/>
        </w:rPr>
      </w:pPr>
      <w:r w:rsidRPr="00596074">
        <w:rPr>
          <w:color w:val="000000" w:themeColor="text1"/>
          <w:sz w:val="24"/>
        </w:rPr>
        <w:t>客服电话：</w:t>
      </w:r>
      <w:r w:rsidRPr="00596074">
        <w:rPr>
          <w:color w:val="000000" w:themeColor="text1"/>
          <w:sz w:val="24"/>
        </w:rPr>
        <w:t>4008048688</w:t>
      </w:r>
    </w:p>
    <w:p w:rsidR="00195614" w:rsidRPr="00596074" w:rsidRDefault="005355C2" w:rsidP="00307F97">
      <w:pPr>
        <w:spacing w:line="348" w:lineRule="auto"/>
        <w:ind w:firstLineChars="150" w:firstLine="315"/>
        <w:jc w:val="left"/>
        <w:rPr>
          <w:color w:val="000000" w:themeColor="text1"/>
          <w:sz w:val="24"/>
        </w:rPr>
      </w:pPr>
      <w:hyperlink r:id="rId83" w:history="1">
        <w:r w:rsidR="00195614" w:rsidRPr="00596074">
          <w:rPr>
            <w:color w:val="000000" w:themeColor="text1"/>
            <w:sz w:val="24"/>
          </w:rPr>
          <w:t>www.foreseakenynes.com</w:t>
        </w:r>
      </w:hyperlink>
    </w:p>
    <w:p w:rsidR="002A6354" w:rsidRPr="00596074" w:rsidRDefault="002A6354" w:rsidP="00ED5EFA">
      <w:pPr>
        <w:spacing w:line="348" w:lineRule="auto"/>
        <w:jc w:val="left"/>
        <w:rPr>
          <w:rFonts w:hAnsi="宋体"/>
          <w:color w:val="000000" w:themeColor="text1"/>
          <w:sz w:val="24"/>
        </w:rPr>
      </w:pPr>
    </w:p>
    <w:p w:rsidR="002A6354" w:rsidRPr="00596074" w:rsidRDefault="002A6354" w:rsidP="002A6354">
      <w:pPr>
        <w:spacing w:line="348" w:lineRule="auto"/>
        <w:ind w:firstLineChars="150" w:firstLine="360"/>
        <w:jc w:val="left"/>
        <w:rPr>
          <w:bCs/>
          <w:color w:val="000000" w:themeColor="text1"/>
          <w:kern w:val="0"/>
          <w:sz w:val="24"/>
        </w:rPr>
      </w:pPr>
      <w:r w:rsidRPr="00596074">
        <w:rPr>
          <w:rFonts w:hAnsi="宋体" w:hint="eastAsia"/>
          <w:color w:val="000000" w:themeColor="text1"/>
          <w:sz w:val="24"/>
        </w:rPr>
        <w:t>(9</w:t>
      </w:r>
      <w:r w:rsidR="00962FCD" w:rsidRPr="00596074">
        <w:rPr>
          <w:rFonts w:hAnsi="宋体" w:hint="eastAsia"/>
          <w:color w:val="000000" w:themeColor="text1"/>
          <w:sz w:val="24"/>
        </w:rPr>
        <w:t>4</w:t>
      </w:r>
      <w:r w:rsidRPr="00596074">
        <w:rPr>
          <w:rFonts w:hAnsi="宋体" w:hint="eastAsia"/>
          <w:color w:val="000000" w:themeColor="text1"/>
          <w:sz w:val="24"/>
        </w:rPr>
        <w:t>)</w:t>
      </w:r>
      <w:r w:rsidRPr="00596074">
        <w:rPr>
          <w:rFonts w:hint="eastAsia"/>
          <w:bCs/>
          <w:color w:val="000000" w:themeColor="text1"/>
          <w:kern w:val="0"/>
          <w:sz w:val="24"/>
        </w:rPr>
        <w:t>和耕传承基金销售有限公司</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注册地址：郑州市郑东新区东风南路康宁街互联网金融大厦</w:t>
      </w:r>
      <w:r w:rsidRPr="00596074">
        <w:rPr>
          <w:rFonts w:hAnsi="宋体"/>
          <w:color w:val="000000" w:themeColor="text1"/>
          <w:sz w:val="24"/>
        </w:rPr>
        <w:t>6</w:t>
      </w:r>
      <w:r w:rsidRPr="00596074">
        <w:rPr>
          <w:rFonts w:hAnsi="宋体" w:hint="eastAsia"/>
          <w:color w:val="000000" w:themeColor="text1"/>
          <w:sz w:val="24"/>
        </w:rPr>
        <w:t>层</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办公地址：郑州市郑东新区东风南路康宁街互联网金融大厦</w:t>
      </w:r>
      <w:r w:rsidRPr="00596074">
        <w:rPr>
          <w:rFonts w:hAnsi="宋体"/>
          <w:color w:val="000000" w:themeColor="text1"/>
          <w:sz w:val="24"/>
        </w:rPr>
        <w:t>6</w:t>
      </w:r>
      <w:r w:rsidRPr="00596074">
        <w:rPr>
          <w:rFonts w:hAnsi="宋体" w:hint="eastAsia"/>
          <w:color w:val="000000" w:themeColor="text1"/>
          <w:sz w:val="24"/>
        </w:rPr>
        <w:t>层</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联系人：郭兆英</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电话：</w:t>
      </w:r>
      <w:r w:rsidRPr="00596074">
        <w:rPr>
          <w:rFonts w:hAnsi="宋体"/>
          <w:color w:val="000000" w:themeColor="text1"/>
          <w:sz w:val="24"/>
        </w:rPr>
        <w:t>0371-55213196</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传真：</w:t>
      </w:r>
      <w:r w:rsidRPr="00596074">
        <w:rPr>
          <w:rFonts w:hAnsi="宋体"/>
          <w:color w:val="000000" w:themeColor="text1"/>
          <w:sz w:val="24"/>
        </w:rPr>
        <w:t>0371-85518397</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客服电话：</w:t>
      </w:r>
      <w:r w:rsidRPr="00596074">
        <w:rPr>
          <w:rFonts w:hAnsi="宋体"/>
          <w:color w:val="000000" w:themeColor="text1"/>
          <w:sz w:val="24"/>
        </w:rPr>
        <w:t>4000-555-671</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公司网址：</w:t>
      </w:r>
      <w:hyperlink r:id="rId84" w:history="1">
        <w:r w:rsidRPr="00596074">
          <w:rPr>
            <w:rFonts w:hAnsi="宋体"/>
            <w:color w:val="000000" w:themeColor="text1"/>
            <w:sz w:val="24"/>
          </w:rPr>
          <w:t>www.hgccpb.com</w:t>
        </w:r>
      </w:hyperlink>
    </w:p>
    <w:p w:rsidR="002A6354" w:rsidRPr="00596074" w:rsidRDefault="002A6354" w:rsidP="002A6354">
      <w:pPr>
        <w:spacing w:line="348" w:lineRule="auto"/>
        <w:ind w:firstLineChars="150" w:firstLine="360"/>
        <w:jc w:val="left"/>
        <w:rPr>
          <w:rFonts w:hAnsi="宋体"/>
          <w:color w:val="000000" w:themeColor="text1"/>
          <w:sz w:val="24"/>
        </w:rPr>
      </w:pPr>
    </w:p>
    <w:p w:rsidR="002A6354" w:rsidRPr="00596074" w:rsidRDefault="002A6354" w:rsidP="002A6354">
      <w:pPr>
        <w:spacing w:line="348" w:lineRule="auto"/>
        <w:ind w:firstLineChars="150" w:firstLine="360"/>
        <w:jc w:val="left"/>
        <w:rPr>
          <w:bCs/>
          <w:color w:val="000000" w:themeColor="text1"/>
          <w:kern w:val="0"/>
          <w:sz w:val="24"/>
        </w:rPr>
      </w:pPr>
      <w:r w:rsidRPr="00596074">
        <w:rPr>
          <w:rFonts w:hAnsi="宋体" w:hint="eastAsia"/>
          <w:color w:val="000000" w:themeColor="text1"/>
          <w:sz w:val="24"/>
        </w:rPr>
        <w:t>(9</w:t>
      </w:r>
      <w:r w:rsidR="00962FCD" w:rsidRPr="00596074">
        <w:rPr>
          <w:rFonts w:hAnsi="宋体" w:hint="eastAsia"/>
          <w:color w:val="000000" w:themeColor="text1"/>
          <w:sz w:val="24"/>
        </w:rPr>
        <w:t>5</w:t>
      </w:r>
      <w:r w:rsidRPr="00596074">
        <w:rPr>
          <w:rFonts w:hAnsi="宋体" w:hint="eastAsia"/>
          <w:color w:val="000000" w:themeColor="text1"/>
          <w:sz w:val="24"/>
        </w:rPr>
        <w:t>)</w:t>
      </w:r>
      <w:r w:rsidRPr="00596074">
        <w:rPr>
          <w:rFonts w:hint="eastAsia"/>
          <w:bCs/>
          <w:color w:val="000000" w:themeColor="text1"/>
          <w:kern w:val="0"/>
          <w:sz w:val="24"/>
        </w:rPr>
        <w:t>贵州华阳众惠基金销售有限公司</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注册地址：贵州省黔东南苗族侗族自治州丹寨县金钟经济开发区</w:t>
      </w:r>
      <w:r w:rsidRPr="00596074">
        <w:rPr>
          <w:rFonts w:hAnsi="宋体"/>
          <w:color w:val="000000" w:themeColor="text1"/>
          <w:sz w:val="24"/>
        </w:rPr>
        <w:t>C</w:t>
      </w:r>
      <w:r w:rsidRPr="00596074">
        <w:rPr>
          <w:rFonts w:hAnsi="宋体" w:hint="eastAsia"/>
          <w:color w:val="000000" w:themeColor="text1"/>
          <w:sz w:val="24"/>
        </w:rPr>
        <w:t>栋标准厂房</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办公地址：贵州省贵阳市云岩区北京路</w:t>
      </w:r>
      <w:r w:rsidRPr="00596074">
        <w:rPr>
          <w:rFonts w:hAnsi="宋体"/>
          <w:color w:val="000000" w:themeColor="text1"/>
          <w:sz w:val="24"/>
        </w:rPr>
        <w:t>9</w:t>
      </w:r>
      <w:r w:rsidRPr="00596074">
        <w:rPr>
          <w:rFonts w:hAnsi="宋体" w:hint="eastAsia"/>
          <w:color w:val="000000" w:themeColor="text1"/>
          <w:sz w:val="24"/>
        </w:rPr>
        <w:t>号君派大厦</w:t>
      </w:r>
      <w:r w:rsidRPr="00596074">
        <w:rPr>
          <w:rFonts w:hAnsi="宋体"/>
          <w:color w:val="000000" w:themeColor="text1"/>
          <w:sz w:val="24"/>
        </w:rPr>
        <w:t>16</w:t>
      </w:r>
      <w:r w:rsidRPr="00596074">
        <w:rPr>
          <w:rFonts w:hAnsi="宋体" w:hint="eastAsia"/>
          <w:color w:val="000000" w:themeColor="text1"/>
          <w:sz w:val="24"/>
        </w:rPr>
        <w:t>楼</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联系人：陈敏</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电话：</w:t>
      </w:r>
      <w:r w:rsidRPr="00596074">
        <w:rPr>
          <w:rFonts w:hAnsi="宋体"/>
          <w:color w:val="000000" w:themeColor="text1"/>
          <w:sz w:val="24"/>
        </w:rPr>
        <w:t>0851-86909950</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传真：</w:t>
      </w:r>
      <w:r w:rsidRPr="00596074">
        <w:rPr>
          <w:rFonts w:hAnsi="宋体"/>
          <w:color w:val="000000" w:themeColor="text1"/>
          <w:sz w:val="24"/>
        </w:rPr>
        <w:t>0851-86909950</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客服电话：</w:t>
      </w:r>
      <w:r w:rsidRPr="00596074">
        <w:rPr>
          <w:rFonts w:hAnsi="宋体"/>
          <w:color w:val="000000" w:themeColor="text1"/>
          <w:sz w:val="24"/>
        </w:rPr>
        <w:t>400-839-1818</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公司网址：</w:t>
      </w:r>
      <w:hyperlink r:id="rId85" w:history="1">
        <w:r w:rsidRPr="00596074">
          <w:rPr>
            <w:rFonts w:hAnsi="宋体"/>
            <w:color w:val="000000" w:themeColor="text1"/>
            <w:sz w:val="24"/>
          </w:rPr>
          <w:t>www.hyzhfund.com</w:t>
        </w:r>
      </w:hyperlink>
    </w:p>
    <w:p w:rsidR="002A6354" w:rsidRPr="00596074" w:rsidRDefault="002A6354" w:rsidP="002A6354">
      <w:pPr>
        <w:spacing w:line="348" w:lineRule="auto"/>
        <w:ind w:firstLineChars="150" w:firstLine="360"/>
        <w:jc w:val="left"/>
        <w:rPr>
          <w:rFonts w:hAnsi="宋体"/>
          <w:color w:val="000000" w:themeColor="text1"/>
          <w:sz w:val="24"/>
        </w:rPr>
      </w:pP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w:t>
      </w:r>
      <w:r w:rsidR="00ED5EFA" w:rsidRPr="00596074">
        <w:rPr>
          <w:rFonts w:hAnsi="宋体" w:hint="eastAsia"/>
          <w:color w:val="000000" w:themeColor="text1"/>
          <w:sz w:val="24"/>
        </w:rPr>
        <w:t>9</w:t>
      </w:r>
      <w:r w:rsidR="00962FCD" w:rsidRPr="00596074">
        <w:rPr>
          <w:rFonts w:hAnsi="宋体" w:hint="eastAsia"/>
          <w:color w:val="000000" w:themeColor="text1"/>
          <w:sz w:val="24"/>
        </w:rPr>
        <w:t>6</w:t>
      </w:r>
      <w:r w:rsidRPr="00596074">
        <w:rPr>
          <w:rFonts w:hAnsi="宋体" w:hint="eastAsia"/>
          <w:color w:val="000000" w:themeColor="text1"/>
          <w:sz w:val="24"/>
        </w:rPr>
        <w:t>)</w:t>
      </w:r>
      <w:r w:rsidRPr="00596074">
        <w:rPr>
          <w:rFonts w:hint="eastAsia"/>
          <w:bCs/>
          <w:color w:val="000000" w:themeColor="text1"/>
          <w:kern w:val="0"/>
          <w:sz w:val="24"/>
        </w:rPr>
        <w:t>上海挖财金融信息服务有限公司</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注册地址：</w:t>
      </w:r>
      <w:r w:rsidRPr="00596074">
        <w:rPr>
          <w:rFonts w:hAnsi="宋体"/>
          <w:color w:val="000000" w:themeColor="text1"/>
          <w:sz w:val="24"/>
        </w:rPr>
        <w:t xml:space="preserve"> </w:t>
      </w:r>
      <w:r w:rsidRPr="00596074">
        <w:rPr>
          <w:rFonts w:hAnsi="宋体" w:hint="eastAsia"/>
          <w:color w:val="000000" w:themeColor="text1"/>
          <w:sz w:val="24"/>
        </w:rPr>
        <w:t>中国（上海）自由贸易试验区杨高南路</w:t>
      </w:r>
      <w:r w:rsidRPr="00596074">
        <w:rPr>
          <w:rFonts w:hAnsi="宋体"/>
          <w:color w:val="000000" w:themeColor="text1"/>
          <w:sz w:val="24"/>
        </w:rPr>
        <w:t>799</w:t>
      </w:r>
      <w:r w:rsidRPr="00596074">
        <w:rPr>
          <w:rFonts w:hAnsi="宋体" w:hint="eastAsia"/>
          <w:color w:val="000000" w:themeColor="text1"/>
          <w:sz w:val="24"/>
        </w:rPr>
        <w:t>号</w:t>
      </w:r>
      <w:r w:rsidRPr="00596074">
        <w:rPr>
          <w:rFonts w:hAnsi="宋体"/>
          <w:color w:val="000000" w:themeColor="text1"/>
          <w:sz w:val="24"/>
        </w:rPr>
        <w:t>5</w:t>
      </w:r>
      <w:r w:rsidRPr="00596074">
        <w:rPr>
          <w:rFonts w:hAnsi="宋体" w:hint="eastAsia"/>
          <w:color w:val="000000" w:themeColor="text1"/>
          <w:sz w:val="24"/>
        </w:rPr>
        <w:t>层</w:t>
      </w:r>
      <w:r w:rsidRPr="00596074">
        <w:rPr>
          <w:rFonts w:hAnsi="宋体"/>
          <w:color w:val="000000" w:themeColor="text1"/>
          <w:sz w:val="24"/>
        </w:rPr>
        <w:t>01</w:t>
      </w:r>
      <w:r w:rsidRPr="00596074">
        <w:rPr>
          <w:rFonts w:hAnsi="宋体" w:hint="eastAsia"/>
          <w:color w:val="000000" w:themeColor="text1"/>
          <w:sz w:val="24"/>
        </w:rPr>
        <w:t>、</w:t>
      </w:r>
      <w:r w:rsidRPr="00596074">
        <w:rPr>
          <w:rFonts w:hAnsi="宋体"/>
          <w:color w:val="000000" w:themeColor="text1"/>
          <w:sz w:val="24"/>
        </w:rPr>
        <w:t>02/03</w:t>
      </w:r>
      <w:r w:rsidRPr="00596074">
        <w:rPr>
          <w:rFonts w:hAnsi="宋体" w:hint="eastAsia"/>
          <w:color w:val="000000" w:themeColor="text1"/>
          <w:sz w:val="24"/>
        </w:rPr>
        <w:t>室</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办公地址：</w:t>
      </w:r>
      <w:r w:rsidRPr="00596074">
        <w:rPr>
          <w:rFonts w:hAnsi="宋体"/>
          <w:color w:val="000000" w:themeColor="text1"/>
          <w:sz w:val="24"/>
        </w:rPr>
        <w:t xml:space="preserve"> </w:t>
      </w:r>
      <w:r w:rsidRPr="00596074">
        <w:rPr>
          <w:rFonts w:hAnsi="宋体" w:hint="eastAsia"/>
          <w:color w:val="000000" w:themeColor="text1"/>
          <w:sz w:val="24"/>
        </w:rPr>
        <w:t>中国（上海）自由贸易试验区杨高南路</w:t>
      </w:r>
      <w:r w:rsidRPr="00596074">
        <w:rPr>
          <w:rFonts w:hAnsi="宋体"/>
          <w:color w:val="000000" w:themeColor="text1"/>
          <w:sz w:val="24"/>
        </w:rPr>
        <w:t>799</w:t>
      </w:r>
      <w:r w:rsidRPr="00596074">
        <w:rPr>
          <w:rFonts w:hAnsi="宋体" w:hint="eastAsia"/>
          <w:color w:val="000000" w:themeColor="text1"/>
          <w:sz w:val="24"/>
        </w:rPr>
        <w:t>号</w:t>
      </w:r>
      <w:r w:rsidRPr="00596074">
        <w:rPr>
          <w:rFonts w:hAnsi="宋体"/>
          <w:color w:val="000000" w:themeColor="text1"/>
          <w:sz w:val="24"/>
        </w:rPr>
        <w:t>5</w:t>
      </w:r>
      <w:r w:rsidRPr="00596074">
        <w:rPr>
          <w:rFonts w:hAnsi="宋体" w:hint="eastAsia"/>
          <w:color w:val="000000" w:themeColor="text1"/>
          <w:sz w:val="24"/>
        </w:rPr>
        <w:t>层</w:t>
      </w:r>
      <w:r w:rsidRPr="00596074">
        <w:rPr>
          <w:rFonts w:hAnsi="宋体"/>
          <w:color w:val="000000" w:themeColor="text1"/>
          <w:sz w:val="24"/>
        </w:rPr>
        <w:t>01</w:t>
      </w:r>
      <w:r w:rsidRPr="00596074">
        <w:rPr>
          <w:rFonts w:hAnsi="宋体" w:hint="eastAsia"/>
          <w:color w:val="000000" w:themeColor="text1"/>
          <w:sz w:val="24"/>
        </w:rPr>
        <w:t>、</w:t>
      </w:r>
      <w:r w:rsidRPr="00596074">
        <w:rPr>
          <w:rFonts w:hAnsi="宋体"/>
          <w:color w:val="000000" w:themeColor="text1"/>
          <w:sz w:val="24"/>
        </w:rPr>
        <w:t>02/03</w:t>
      </w:r>
      <w:r w:rsidRPr="00596074">
        <w:rPr>
          <w:rFonts w:hAnsi="宋体" w:hint="eastAsia"/>
          <w:color w:val="000000" w:themeColor="text1"/>
          <w:sz w:val="24"/>
        </w:rPr>
        <w:t>室</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联系人：樊晴晴</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电话：</w:t>
      </w:r>
      <w:r w:rsidRPr="00596074">
        <w:rPr>
          <w:rFonts w:hAnsi="宋体"/>
          <w:color w:val="000000" w:themeColor="text1"/>
          <w:sz w:val="24"/>
        </w:rPr>
        <w:t>021-50810687/</w:t>
      </w:r>
      <w:r w:rsidRPr="00596074">
        <w:rPr>
          <w:rFonts w:hAnsi="宋体" w:hint="eastAsia"/>
          <w:color w:val="000000" w:themeColor="text1"/>
          <w:sz w:val="24"/>
        </w:rPr>
        <w:t>手机：</w:t>
      </w:r>
      <w:r w:rsidRPr="00596074">
        <w:rPr>
          <w:rFonts w:hAnsi="宋体"/>
          <w:color w:val="000000" w:themeColor="text1"/>
          <w:sz w:val="24"/>
        </w:rPr>
        <w:t>15821812887</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传真：</w:t>
      </w:r>
      <w:r w:rsidRPr="00596074">
        <w:rPr>
          <w:rFonts w:hAnsi="宋体"/>
          <w:color w:val="000000" w:themeColor="text1"/>
          <w:sz w:val="24"/>
        </w:rPr>
        <w:t xml:space="preserve">021-58300279 </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客服电话：</w:t>
      </w:r>
      <w:r w:rsidRPr="00596074">
        <w:rPr>
          <w:rFonts w:hAnsi="宋体"/>
          <w:color w:val="000000" w:themeColor="text1"/>
          <w:sz w:val="24"/>
        </w:rPr>
        <w:t>400-025-6569</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公司网址：</w:t>
      </w:r>
      <w:r w:rsidRPr="00596074">
        <w:rPr>
          <w:rFonts w:hAnsi="宋体"/>
          <w:color w:val="000000" w:themeColor="text1"/>
          <w:sz w:val="24"/>
        </w:rPr>
        <w:t>wacaijijin.com</w:t>
      </w:r>
    </w:p>
    <w:p w:rsidR="002A6354" w:rsidRPr="00596074" w:rsidRDefault="002A6354" w:rsidP="002A6354">
      <w:pPr>
        <w:spacing w:line="348" w:lineRule="auto"/>
        <w:ind w:firstLineChars="150" w:firstLine="360"/>
        <w:jc w:val="left"/>
        <w:rPr>
          <w:rFonts w:hAnsi="宋体"/>
          <w:color w:val="000000" w:themeColor="text1"/>
          <w:sz w:val="24"/>
        </w:rPr>
      </w:pPr>
    </w:p>
    <w:p w:rsidR="002A6354" w:rsidRPr="00596074" w:rsidRDefault="002A6354" w:rsidP="002A6354">
      <w:pPr>
        <w:pStyle w:val="Default"/>
        <w:ind w:firstLine="375"/>
        <w:rPr>
          <w:rFonts w:ascii="Times New Roman" w:hAnsi="宋体"/>
          <w:color w:val="000000" w:themeColor="text1"/>
          <w:kern w:val="2"/>
        </w:rPr>
      </w:pPr>
      <w:r w:rsidRPr="00596074">
        <w:rPr>
          <w:rFonts w:ascii="Times New Roman" w:hAnsi="宋体" w:hint="eastAsia"/>
          <w:color w:val="000000" w:themeColor="text1"/>
          <w:kern w:val="2"/>
        </w:rPr>
        <w:t>(</w:t>
      </w:r>
      <w:r w:rsidR="00ED5EFA" w:rsidRPr="00596074">
        <w:rPr>
          <w:rFonts w:ascii="Times New Roman" w:hAnsi="宋体" w:hint="eastAsia"/>
          <w:color w:val="000000" w:themeColor="text1"/>
          <w:kern w:val="2"/>
        </w:rPr>
        <w:t>9</w:t>
      </w:r>
      <w:r w:rsidR="00962FCD" w:rsidRPr="00596074">
        <w:rPr>
          <w:rFonts w:ascii="Times New Roman" w:hAnsi="宋体" w:hint="eastAsia"/>
          <w:color w:val="000000" w:themeColor="text1"/>
          <w:kern w:val="2"/>
        </w:rPr>
        <w:t>7</w:t>
      </w:r>
      <w:r w:rsidRPr="00596074">
        <w:rPr>
          <w:rFonts w:ascii="Times New Roman" w:hAnsi="宋体" w:hint="eastAsia"/>
          <w:color w:val="000000" w:themeColor="text1"/>
          <w:kern w:val="2"/>
        </w:rPr>
        <w:t>)</w:t>
      </w:r>
      <w:r w:rsidRPr="00596074">
        <w:rPr>
          <w:rFonts w:ascii="Times New Roman" w:hAnsi="宋体" w:hint="eastAsia"/>
          <w:color w:val="000000" w:themeColor="text1"/>
          <w:kern w:val="2"/>
        </w:rPr>
        <w:t>江西银行股份有限公司</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注册地址：</w:t>
      </w:r>
      <w:r w:rsidRPr="00596074">
        <w:rPr>
          <w:rFonts w:hAnsi="宋体"/>
          <w:color w:val="000000" w:themeColor="text1"/>
          <w:sz w:val="24"/>
        </w:rPr>
        <w:t>江西省南昌市红谷滩新区金融大街</w:t>
      </w:r>
      <w:r w:rsidRPr="00596074">
        <w:rPr>
          <w:rFonts w:hAnsi="宋体"/>
          <w:color w:val="000000" w:themeColor="text1"/>
          <w:sz w:val="24"/>
        </w:rPr>
        <w:t>699</w:t>
      </w:r>
      <w:r w:rsidRPr="00596074">
        <w:rPr>
          <w:rFonts w:hAnsi="宋体"/>
          <w:color w:val="000000" w:themeColor="text1"/>
          <w:sz w:val="24"/>
        </w:rPr>
        <w:t>号</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lastRenderedPageBreak/>
        <w:t>办公地址：</w:t>
      </w:r>
      <w:r w:rsidRPr="00596074">
        <w:rPr>
          <w:rFonts w:hAnsi="宋体"/>
          <w:color w:val="000000" w:themeColor="text1"/>
          <w:sz w:val="24"/>
        </w:rPr>
        <w:t>江西省南昌市红谷滩新区金融大街</w:t>
      </w:r>
      <w:r w:rsidRPr="00596074">
        <w:rPr>
          <w:rFonts w:hAnsi="宋体"/>
          <w:color w:val="000000" w:themeColor="text1"/>
          <w:sz w:val="24"/>
        </w:rPr>
        <w:t>699</w:t>
      </w:r>
      <w:r w:rsidRPr="00596074">
        <w:rPr>
          <w:rFonts w:hAnsi="宋体"/>
          <w:color w:val="000000" w:themeColor="text1"/>
          <w:sz w:val="24"/>
        </w:rPr>
        <w:t>号</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联系人：陈云波</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电话：</w:t>
      </w:r>
      <w:r w:rsidRPr="00596074">
        <w:rPr>
          <w:rFonts w:hAnsi="宋体" w:hint="eastAsia"/>
          <w:color w:val="000000" w:themeColor="text1"/>
          <w:sz w:val="24"/>
        </w:rPr>
        <w:t>0791</w:t>
      </w:r>
      <w:r w:rsidRPr="00596074">
        <w:rPr>
          <w:rFonts w:hAnsi="宋体"/>
          <w:color w:val="000000" w:themeColor="text1"/>
          <w:sz w:val="24"/>
        </w:rPr>
        <w:t>-</w:t>
      </w:r>
      <w:r w:rsidRPr="00596074">
        <w:rPr>
          <w:rFonts w:hAnsi="宋体" w:hint="eastAsia"/>
          <w:color w:val="000000" w:themeColor="text1"/>
          <w:sz w:val="24"/>
        </w:rPr>
        <w:t>86796029</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传真：</w:t>
      </w:r>
      <w:r w:rsidRPr="00596074">
        <w:rPr>
          <w:rFonts w:hAnsi="宋体" w:hint="eastAsia"/>
          <w:color w:val="000000" w:themeColor="text1"/>
          <w:sz w:val="24"/>
        </w:rPr>
        <w:t>0791</w:t>
      </w:r>
      <w:r w:rsidRPr="00596074">
        <w:rPr>
          <w:rFonts w:hAnsi="宋体"/>
          <w:color w:val="000000" w:themeColor="text1"/>
          <w:sz w:val="24"/>
        </w:rPr>
        <w:t>-</w:t>
      </w:r>
      <w:r w:rsidRPr="00596074">
        <w:rPr>
          <w:rFonts w:hAnsi="宋体" w:hint="eastAsia"/>
          <w:color w:val="000000" w:themeColor="text1"/>
          <w:sz w:val="24"/>
        </w:rPr>
        <w:t>86790795</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客服电话：</w:t>
      </w:r>
      <w:r w:rsidRPr="00596074">
        <w:rPr>
          <w:rFonts w:hAnsi="宋体" w:hint="eastAsia"/>
          <w:color w:val="000000" w:themeColor="text1"/>
          <w:sz w:val="24"/>
        </w:rPr>
        <w:t>0791</w:t>
      </w:r>
      <w:r w:rsidRPr="00596074">
        <w:rPr>
          <w:rFonts w:hAnsi="宋体"/>
          <w:color w:val="000000" w:themeColor="text1"/>
          <w:sz w:val="24"/>
        </w:rPr>
        <w:t>-</w:t>
      </w:r>
      <w:r w:rsidRPr="00596074">
        <w:rPr>
          <w:rFonts w:hAnsi="宋体" w:hint="eastAsia"/>
          <w:color w:val="000000" w:themeColor="text1"/>
          <w:sz w:val="24"/>
        </w:rPr>
        <w:t>96266</w:t>
      </w:r>
    </w:p>
    <w:p w:rsidR="002A6354" w:rsidRPr="00596074" w:rsidRDefault="002A6354" w:rsidP="002A6354">
      <w:pPr>
        <w:spacing w:line="348" w:lineRule="auto"/>
        <w:ind w:firstLineChars="150" w:firstLine="360"/>
        <w:jc w:val="left"/>
        <w:rPr>
          <w:rFonts w:hAnsi="宋体"/>
          <w:color w:val="000000" w:themeColor="text1"/>
          <w:sz w:val="24"/>
        </w:rPr>
      </w:pPr>
      <w:r w:rsidRPr="00596074">
        <w:rPr>
          <w:rFonts w:hAnsi="宋体" w:hint="eastAsia"/>
          <w:color w:val="000000" w:themeColor="text1"/>
          <w:sz w:val="24"/>
        </w:rPr>
        <w:t>公司网址：</w:t>
      </w:r>
      <w:hyperlink r:id="rId86" w:history="1">
        <w:r w:rsidRPr="00596074">
          <w:rPr>
            <w:rFonts w:hAnsi="宋体"/>
            <w:color w:val="000000" w:themeColor="text1"/>
            <w:sz w:val="24"/>
          </w:rPr>
          <w:t>www.</w:t>
        </w:r>
        <w:r w:rsidRPr="00596074">
          <w:rPr>
            <w:rFonts w:hAnsi="宋体" w:hint="eastAsia"/>
            <w:color w:val="000000" w:themeColor="text1"/>
            <w:sz w:val="24"/>
          </w:rPr>
          <w:t>jx-bank</w:t>
        </w:r>
        <w:r w:rsidRPr="00596074">
          <w:rPr>
            <w:rFonts w:hAnsi="宋体"/>
            <w:color w:val="000000" w:themeColor="text1"/>
            <w:sz w:val="24"/>
          </w:rPr>
          <w:t>.com</w:t>
        </w:r>
      </w:hyperlink>
    </w:p>
    <w:p w:rsidR="002A6354" w:rsidRPr="00596074" w:rsidRDefault="002A6354" w:rsidP="00195614">
      <w:pPr>
        <w:pStyle w:val="af6"/>
        <w:spacing w:before="0" w:beforeAutospacing="0" w:after="0" w:afterAutospacing="0"/>
        <w:rPr>
          <w:rFonts w:ascii="Times New Roman" w:hAnsi="Times New Roman"/>
          <w:color w:val="000000" w:themeColor="text1"/>
        </w:rPr>
      </w:pPr>
    </w:p>
    <w:p w:rsidR="00D025A9" w:rsidRPr="00596074" w:rsidRDefault="00D025A9" w:rsidP="00D025A9">
      <w:pPr>
        <w:adjustRightInd w:val="0"/>
        <w:snapToGrid w:val="0"/>
        <w:spacing w:line="360" w:lineRule="auto"/>
        <w:ind w:firstLineChars="200" w:firstLine="480"/>
        <w:rPr>
          <w:bCs/>
          <w:color w:val="000000" w:themeColor="text1"/>
          <w:sz w:val="24"/>
        </w:rPr>
      </w:pPr>
      <w:r w:rsidRPr="00596074">
        <w:rPr>
          <w:rFonts w:hAnsi="宋体"/>
          <w:bCs/>
          <w:color w:val="000000" w:themeColor="text1"/>
          <w:sz w:val="24"/>
        </w:rPr>
        <w:t>本基金</w:t>
      </w:r>
      <w:r w:rsidRPr="00596074">
        <w:rPr>
          <w:bCs/>
          <w:color w:val="000000" w:themeColor="text1"/>
          <w:sz w:val="24"/>
        </w:rPr>
        <w:t>C</w:t>
      </w:r>
      <w:r w:rsidRPr="00596074">
        <w:rPr>
          <w:rFonts w:hAnsi="宋体"/>
          <w:bCs/>
          <w:color w:val="000000" w:themeColor="text1"/>
          <w:sz w:val="24"/>
        </w:rPr>
        <w:t>类份额的销售机构暂仅包括本公司直销中心。</w:t>
      </w:r>
      <w:r w:rsidRPr="00596074">
        <w:rPr>
          <w:bCs/>
          <w:color w:val="000000" w:themeColor="text1"/>
          <w:sz w:val="24"/>
        </w:rPr>
        <w:t>基金管理人可根据情况变更或增减销售机构，并予以公告。</w:t>
      </w:r>
    </w:p>
    <w:p w:rsidR="00195614" w:rsidRPr="00596074" w:rsidRDefault="00195614" w:rsidP="00195614">
      <w:pPr>
        <w:spacing w:line="360" w:lineRule="auto"/>
        <w:ind w:firstLineChars="200" w:firstLine="480"/>
        <w:rPr>
          <w:color w:val="000000" w:themeColor="text1"/>
          <w:sz w:val="24"/>
        </w:rPr>
      </w:pPr>
    </w:p>
    <w:p w:rsidR="00195614" w:rsidRPr="00596074"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596074">
        <w:rPr>
          <w:rFonts w:ascii="Times New Roman" w:eastAsia="宋体" w:hAnsi="Times New Roman"/>
          <w:b w:val="0"/>
          <w:bCs/>
          <w:color w:val="000000" w:themeColor="text1"/>
          <w:sz w:val="24"/>
          <w:szCs w:val="24"/>
        </w:rPr>
        <w:t>（二）注册登记机构</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名称：财通基金管理有限公司</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住所：上海市虹口区吴淞路</w:t>
      </w:r>
      <w:r w:rsidRPr="00596074">
        <w:rPr>
          <w:color w:val="000000" w:themeColor="text1"/>
          <w:sz w:val="24"/>
        </w:rPr>
        <w:t>619</w:t>
      </w:r>
      <w:r w:rsidRPr="00596074">
        <w:rPr>
          <w:color w:val="000000" w:themeColor="text1"/>
          <w:sz w:val="24"/>
        </w:rPr>
        <w:t>号</w:t>
      </w:r>
      <w:r w:rsidRPr="00596074">
        <w:rPr>
          <w:color w:val="000000" w:themeColor="text1"/>
          <w:sz w:val="24"/>
        </w:rPr>
        <w:t>505</w:t>
      </w:r>
      <w:r w:rsidRPr="00596074">
        <w:rPr>
          <w:color w:val="000000" w:themeColor="text1"/>
          <w:sz w:val="24"/>
        </w:rPr>
        <w:t>室</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办公地址：上海市银城中路</w:t>
      </w:r>
      <w:r w:rsidRPr="00596074">
        <w:rPr>
          <w:color w:val="000000" w:themeColor="text1"/>
          <w:sz w:val="24"/>
        </w:rPr>
        <w:t>68</w:t>
      </w:r>
      <w:r w:rsidRPr="00596074">
        <w:rPr>
          <w:color w:val="000000" w:themeColor="text1"/>
          <w:sz w:val="24"/>
        </w:rPr>
        <w:t>号时代金融中心</w:t>
      </w:r>
      <w:r w:rsidRPr="00596074">
        <w:rPr>
          <w:color w:val="000000" w:themeColor="text1"/>
          <w:sz w:val="24"/>
        </w:rPr>
        <w:t>41</w:t>
      </w:r>
      <w:r w:rsidRPr="00596074">
        <w:rPr>
          <w:color w:val="000000" w:themeColor="text1"/>
          <w:sz w:val="24"/>
        </w:rPr>
        <w:t>楼</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法定代表人：刘未</w:t>
      </w:r>
    </w:p>
    <w:p w:rsidR="00195614" w:rsidRPr="00596074" w:rsidRDefault="00195614" w:rsidP="00195614">
      <w:pPr>
        <w:spacing w:line="360" w:lineRule="auto"/>
        <w:ind w:firstLineChars="200" w:firstLine="480"/>
        <w:jc w:val="left"/>
        <w:rPr>
          <w:color w:val="000000" w:themeColor="text1"/>
          <w:sz w:val="24"/>
        </w:rPr>
      </w:pPr>
      <w:r w:rsidRPr="00596074">
        <w:rPr>
          <w:color w:val="000000" w:themeColor="text1"/>
          <w:sz w:val="24"/>
        </w:rPr>
        <w:t>电话：</w:t>
      </w:r>
      <w:r w:rsidRPr="00596074">
        <w:rPr>
          <w:color w:val="000000" w:themeColor="text1"/>
          <w:sz w:val="24"/>
        </w:rPr>
        <w:t>021-2053 7888</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联系人：薛程</w:t>
      </w:r>
    </w:p>
    <w:p w:rsidR="00195614" w:rsidRPr="00596074" w:rsidRDefault="00195614" w:rsidP="00195614">
      <w:pPr>
        <w:tabs>
          <w:tab w:val="left" w:pos="1980"/>
        </w:tabs>
        <w:spacing w:line="360" w:lineRule="auto"/>
        <w:ind w:firstLineChars="200" w:firstLine="480"/>
        <w:rPr>
          <w:color w:val="000000" w:themeColor="text1"/>
          <w:sz w:val="24"/>
        </w:rPr>
      </w:pPr>
    </w:p>
    <w:p w:rsidR="00195614" w:rsidRPr="00596074" w:rsidRDefault="00195614" w:rsidP="00195614">
      <w:pPr>
        <w:spacing w:line="360" w:lineRule="auto"/>
        <w:rPr>
          <w:color w:val="000000" w:themeColor="text1"/>
        </w:rPr>
      </w:pPr>
    </w:p>
    <w:p w:rsidR="00195614" w:rsidRPr="00596074"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596074">
        <w:rPr>
          <w:rFonts w:ascii="Times New Roman" w:eastAsia="宋体" w:hAnsi="Times New Roman"/>
          <w:b w:val="0"/>
          <w:bCs/>
          <w:color w:val="000000" w:themeColor="text1"/>
          <w:sz w:val="24"/>
          <w:szCs w:val="24"/>
        </w:rPr>
        <w:t>（三）出具法律意见书的律师事务所</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名称：上海市通力律师事务所</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住所：上海市银城中路</w:t>
      </w:r>
      <w:r w:rsidRPr="00596074">
        <w:rPr>
          <w:color w:val="000000" w:themeColor="text1"/>
          <w:sz w:val="24"/>
        </w:rPr>
        <w:t>68</w:t>
      </w:r>
      <w:r w:rsidRPr="00596074">
        <w:rPr>
          <w:color w:val="000000" w:themeColor="text1"/>
          <w:sz w:val="24"/>
        </w:rPr>
        <w:t>号时代金融中心</w:t>
      </w:r>
      <w:r w:rsidRPr="00596074">
        <w:rPr>
          <w:color w:val="000000" w:themeColor="text1"/>
          <w:sz w:val="24"/>
        </w:rPr>
        <w:t>19</w:t>
      </w:r>
      <w:r w:rsidRPr="00596074">
        <w:rPr>
          <w:color w:val="000000" w:themeColor="text1"/>
          <w:sz w:val="24"/>
        </w:rPr>
        <w:t>楼</w:t>
      </w:r>
    </w:p>
    <w:p w:rsidR="00195614" w:rsidRPr="00596074" w:rsidRDefault="00195614" w:rsidP="00195614">
      <w:pPr>
        <w:spacing w:line="360" w:lineRule="auto"/>
        <w:ind w:firstLineChars="200" w:firstLine="480"/>
        <w:rPr>
          <w:color w:val="000000" w:themeColor="text1"/>
          <w:kern w:val="0"/>
          <w:sz w:val="24"/>
          <w:lang w:val="zh-CN"/>
        </w:rPr>
      </w:pPr>
      <w:r w:rsidRPr="00596074">
        <w:rPr>
          <w:color w:val="000000" w:themeColor="text1"/>
          <w:sz w:val="24"/>
        </w:rPr>
        <w:t>办公地址：上海市银城中路</w:t>
      </w:r>
      <w:r w:rsidRPr="00596074">
        <w:rPr>
          <w:color w:val="000000" w:themeColor="text1"/>
          <w:sz w:val="24"/>
        </w:rPr>
        <w:t>68</w:t>
      </w:r>
      <w:r w:rsidRPr="00596074">
        <w:rPr>
          <w:color w:val="000000" w:themeColor="text1"/>
          <w:sz w:val="24"/>
        </w:rPr>
        <w:t>号时代金融中心</w:t>
      </w:r>
      <w:r w:rsidRPr="00596074">
        <w:rPr>
          <w:color w:val="000000" w:themeColor="text1"/>
          <w:sz w:val="24"/>
        </w:rPr>
        <w:t>19</w:t>
      </w:r>
      <w:r w:rsidRPr="00596074">
        <w:rPr>
          <w:color w:val="000000" w:themeColor="text1"/>
          <w:sz w:val="24"/>
        </w:rPr>
        <w:t>楼</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法定代表人：韩炯</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电话：</w:t>
      </w:r>
      <w:r w:rsidRPr="00596074">
        <w:rPr>
          <w:color w:val="000000" w:themeColor="text1"/>
          <w:sz w:val="24"/>
        </w:rPr>
        <w:t>021-3135 8666</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传真：</w:t>
      </w:r>
      <w:r w:rsidRPr="00596074">
        <w:rPr>
          <w:color w:val="000000" w:themeColor="text1"/>
          <w:sz w:val="24"/>
        </w:rPr>
        <w:t>021-3135 8600</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联系人：黎明</w:t>
      </w:r>
    </w:p>
    <w:p w:rsidR="00195614" w:rsidRPr="00596074" w:rsidRDefault="00195614" w:rsidP="00195614">
      <w:pPr>
        <w:spacing w:line="360" w:lineRule="auto"/>
        <w:ind w:firstLineChars="200" w:firstLine="480"/>
        <w:rPr>
          <w:color w:val="000000" w:themeColor="text1"/>
          <w:sz w:val="24"/>
        </w:rPr>
      </w:pPr>
      <w:r w:rsidRPr="00596074">
        <w:rPr>
          <w:color w:val="000000" w:themeColor="text1"/>
          <w:sz w:val="24"/>
        </w:rPr>
        <w:t>经办律师：吕红、黎明</w:t>
      </w:r>
    </w:p>
    <w:p w:rsidR="00195614" w:rsidRPr="00596074" w:rsidRDefault="00195614" w:rsidP="00195614">
      <w:pPr>
        <w:spacing w:line="360" w:lineRule="auto"/>
        <w:ind w:firstLineChars="200" w:firstLine="480"/>
        <w:rPr>
          <w:color w:val="000000" w:themeColor="text1"/>
          <w:sz w:val="24"/>
        </w:rPr>
      </w:pPr>
    </w:p>
    <w:p w:rsidR="00195614" w:rsidRPr="00596074" w:rsidRDefault="00195614" w:rsidP="00195614">
      <w:pPr>
        <w:pStyle w:val="2"/>
        <w:spacing w:before="0" w:after="0" w:line="360" w:lineRule="auto"/>
        <w:ind w:firstLineChars="200" w:firstLine="480"/>
        <w:rPr>
          <w:rFonts w:ascii="Times New Roman" w:eastAsia="宋体" w:hAnsi="Times New Roman"/>
          <w:b w:val="0"/>
          <w:bCs/>
          <w:color w:val="000000" w:themeColor="text1"/>
          <w:sz w:val="24"/>
          <w:szCs w:val="24"/>
        </w:rPr>
      </w:pPr>
      <w:r w:rsidRPr="00596074">
        <w:rPr>
          <w:rFonts w:ascii="Times New Roman" w:eastAsia="宋体" w:hAnsi="Times New Roman"/>
          <w:b w:val="0"/>
          <w:bCs/>
          <w:color w:val="000000" w:themeColor="text1"/>
          <w:sz w:val="24"/>
          <w:szCs w:val="24"/>
        </w:rPr>
        <w:lastRenderedPageBreak/>
        <w:t>（四）审计基金财产的会计师事务所</w:t>
      </w:r>
    </w:p>
    <w:p w:rsidR="00195614" w:rsidRPr="00596074" w:rsidRDefault="00195614" w:rsidP="00195614">
      <w:pPr>
        <w:widowControl/>
        <w:adjustRightInd w:val="0"/>
        <w:snapToGrid w:val="0"/>
        <w:spacing w:line="360" w:lineRule="auto"/>
        <w:ind w:firstLineChars="200" w:firstLine="480"/>
        <w:rPr>
          <w:color w:val="000000" w:themeColor="text1"/>
          <w:sz w:val="24"/>
        </w:rPr>
      </w:pPr>
      <w:r w:rsidRPr="00596074">
        <w:rPr>
          <w:color w:val="000000" w:themeColor="text1"/>
          <w:sz w:val="24"/>
        </w:rPr>
        <w:t>名称：安永华明会计师事务所（特殊普通合伙）</w:t>
      </w:r>
    </w:p>
    <w:p w:rsidR="00195614" w:rsidRPr="00596074" w:rsidRDefault="00195614" w:rsidP="00195614">
      <w:pPr>
        <w:widowControl/>
        <w:adjustRightInd w:val="0"/>
        <w:snapToGrid w:val="0"/>
        <w:spacing w:line="360" w:lineRule="auto"/>
        <w:ind w:firstLineChars="200" w:firstLine="480"/>
        <w:rPr>
          <w:color w:val="000000" w:themeColor="text1"/>
          <w:sz w:val="24"/>
        </w:rPr>
      </w:pPr>
      <w:r w:rsidRPr="00596074">
        <w:rPr>
          <w:color w:val="000000" w:themeColor="text1"/>
          <w:sz w:val="24"/>
        </w:rPr>
        <w:t>法定代表人：</w:t>
      </w:r>
      <w:r w:rsidR="00A538C7" w:rsidRPr="00596074">
        <w:rPr>
          <w:rFonts w:hAnsi="宋体"/>
          <w:color w:val="000000" w:themeColor="text1"/>
          <w:sz w:val="24"/>
        </w:rPr>
        <w:t>毛鞍宁</w:t>
      </w:r>
    </w:p>
    <w:p w:rsidR="00195614" w:rsidRPr="00596074" w:rsidRDefault="00195614" w:rsidP="00195614">
      <w:pPr>
        <w:widowControl/>
        <w:adjustRightInd w:val="0"/>
        <w:snapToGrid w:val="0"/>
        <w:spacing w:line="360" w:lineRule="auto"/>
        <w:ind w:firstLineChars="200" w:firstLine="480"/>
        <w:rPr>
          <w:color w:val="000000" w:themeColor="text1"/>
          <w:sz w:val="24"/>
        </w:rPr>
      </w:pPr>
      <w:r w:rsidRPr="00596074">
        <w:rPr>
          <w:color w:val="000000" w:themeColor="text1"/>
          <w:sz w:val="24"/>
        </w:rPr>
        <w:t>住所：北京市东城区东长安街</w:t>
      </w:r>
      <w:r w:rsidRPr="00596074">
        <w:rPr>
          <w:color w:val="000000" w:themeColor="text1"/>
          <w:sz w:val="24"/>
        </w:rPr>
        <w:t>1</w:t>
      </w:r>
      <w:r w:rsidRPr="00596074">
        <w:rPr>
          <w:color w:val="000000" w:themeColor="text1"/>
          <w:sz w:val="24"/>
        </w:rPr>
        <w:t>号东方广场东方经贸城安永大楼</w:t>
      </w:r>
      <w:r w:rsidRPr="00596074">
        <w:rPr>
          <w:color w:val="000000" w:themeColor="text1"/>
          <w:sz w:val="24"/>
        </w:rPr>
        <w:t>16</w:t>
      </w:r>
      <w:r w:rsidRPr="00596074">
        <w:rPr>
          <w:color w:val="000000" w:themeColor="text1"/>
          <w:sz w:val="24"/>
        </w:rPr>
        <w:t>层</w:t>
      </w:r>
    </w:p>
    <w:p w:rsidR="00195614" w:rsidRPr="00596074" w:rsidRDefault="00195614" w:rsidP="00195614">
      <w:pPr>
        <w:widowControl/>
        <w:adjustRightInd w:val="0"/>
        <w:snapToGrid w:val="0"/>
        <w:spacing w:line="348" w:lineRule="auto"/>
        <w:ind w:firstLineChars="200" w:firstLine="480"/>
        <w:rPr>
          <w:color w:val="000000" w:themeColor="text1"/>
          <w:sz w:val="24"/>
        </w:rPr>
      </w:pPr>
      <w:r w:rsidRPr="00596074">
        <w:rPr>
          <w:color w:val="000000" w:themeColor="text1"/>
          <w:sz w:val="24"/>
        </w:rPr>
        <w:t>办公地址：上海市世纪大道</w:t>
      </w:r>
      <w:r w:rsidRPr="00596074">
        <w:rPr>
          <w:color w:val="000000" w:themeColor="text1"/>
          <w:sz w:val="24"/>
        </w:rPr>
        <w:t>100</w:t>
      </w:r>
      <w:r w:rsidRPr="00596074">
        <w:rPr>
          <w:color w:val="000000" w:themeColor="text1"/>
          <w:sz w:val="24"/>
        </w:rPr>
        <w:t>号环球金融中心</w:t>
      </w:r>
      <w:r w:rsidRPr="00596074">
        <w:rPr>
          <w:color w:val="000000" w:themeColor="text1"/>
          <w:sz w:val="24"/>
        </w:rPr>
        <w:t>50</w:t>
      </w:r>
      <w:r w:rsidRPr="00596074">
        <w:rPr>
          <w:color w:val="000000" w:themeColor="text1"/>
          <w:sz w:val="24"/>
        </w:rPr>
        <w:t>楼</w:t>
      </w:r>
    </w:p>
    <w:p w:rsidR="00195614" w:rsidRPr="00596074" w:rsidRDefault="00195614" w:rsidP="00195614">
      <w:pPr>
        <w:widowControl/>
        <w:adjustRightInd w:val="0"/>
        <w:snapToGrid w:val="0"/>
        <w:spacing w:line="348" w:lineRule="auto"/>
        <w:ind w:firstLineChars="200" w:firstLine="480"/>
        <w:rPr>
          <w:color w:val="000000" w:themeColor="text1"/>
          <w:sz w:val="24"/>
        </w:rPr>
      </w:pPr>
      <w:r w:rsidRPr="00596074">
        <w:rPr>
          <w:color w:val="000000" w:themeColor="text1"/>
          <w:sz w:val="24"/>
        </w:rPr>
        <w:t>公司电话：（</w:t>
      </w:r>
      <w:r w:rsidRPr="00596074">
        <w:rPr>
          <w:color w:val="000000" w:themeColor="text1"/>
          <w:sz w:val="24"/>
        </w:rPr>
        <w:t>021</w:t>
      </w:r>
      <w:r w:rsidRPr="00596074">
        <w:rPr>
          <w:color w:val="000000" w:themeColor="text1"/>
          <w:sz w:val="24"/>
        </w:rPr>
        <w:t>）</w:t>
      </w:r>
      <w:r w:rsidRPr="00596074">
        <w:rPr>
          <w:color w:val="000000" w:themeColor="text1"/>
          <w:sz w:val="24"/>
        </w:rPr>
        <w:t>2228 8888</w:t>
      </w:r>
    </w:p>
    <w:p w:rsidR="00195614" w:rsidRPr="00596074" w:rsidRDefault="00195614" w:rsidP="00195614">
      <w:pPr>
        <w:widowControl/>
        <w:adjustRightInd w:val="0"/>
        <w:snapToGrid w:val="0"/>
        <w:spacing w:line="348" w:lineRule="auto"/>
        <w:ind w:firstLineChars="200" w:firstLine="480"/>
        <w:rPr>
          <w:color w:val="000000" w:themeColor="text1"/>
          <w:sz w:val="24"/>
        </w:rPr>
      </w:pPr>
      <w:r w:rsidRPr="00596074">
        <w:rPr>
          <w:color w:val="000000" w:themeColor="text1"/>
          <w:sz w:val="24"/>
        </w:rPr>
        <w:t>公司传真：（</w:t>
      </w:r>
      <w:r w:rsidRPr="00596074">
        <w:rPr>
          <w:color w:val="000000" w:themeColor="text1"/>
          <w:sz w:val="24"/>
        </w:rPr>
        <w:t>021</w:t>
      </w:r>
      <w:r w:rsidRPr="00596074">
        <w:rPr>
          <w:color w:val="000000" w:themeColor="text1"/>
          <w:sz w:val="24"/>
        </w:rPr>
        <w:t>）</w:t>
      </w:r>
      <w:r w:rsidRPr="00596074">
        <w:rPr>
          <w:color w:val="000000" w:themeColor="text1"/>
          <w:sz w:val="24"/>
        </w:rPr>
        <w:t>2228 0000</w:t>
      </w:r>
    </w:p>
    <w:p w:rsidR="00307F97" w:rsidRPr="00596074" w:rsidRDefault="00307F97" w:rsidP="00FB0C10">
      <w:pPr>
        <w:widowControl/>
        <w:adjustRightInd w:val="0"/>
        <w:snapToGrid w:val="0"/>
        <w:spacing w:line="348" w:lineRule="auto"/>
        <w:ind w:firstLineChars="200" w:firstLine="480"/>
        <w:rPr>
          <w:color w:val="000000" w:themeColor="text1"/>
          <w:sz w:val="24"/>
        </w:rPr>
      </w:pPr>
      <w:r w:rsidRPr="00596074">
        <w:rPr>
          <w:color w:val="000000" w:themeColor="text1"/>
          <w:sz w:val="24"/>
        </w:rPr>
        <w:t>签章会计师：蒋燕华</w:t>
      </w:r>
      <w:r w:rsidRPr="00596074">
        <w:rPr>
          <w:rFonts w:hint="eastAsia"/>
          <w:color w:val="000000" w:themeColor="text1"/>
          <w:sz w:val="24"/>
        </w:rPr>
        <w:t>、骆文慧</w:t>
      </w:r>
    </w:p>
    <w:p w:rsidR="002502DD" w:rsidRPr="00596074" w:rsidRDefault="00307F97" w:rsidP="002502DD">
      <w:pPr>
        <w:widowControl/>
        <w:adjustRightInd w:val="0"/>
        <w:snapToGrid w:val="0"/>
        <w:spacing w:line="348" w:lineRule="auto"/>
        <w:ind w:firstLineChars="200" w:firstLine="480"/>
        <w:rPr>
          <w:color w:val="000000" w:themeColor="text1"/>
          <w:sz w:val="24"/>
        </w:rPr>
      </w:pPr>
      <w:r w:rsidRPr="00596074">
        <w:rPr>
          <w:color w:val="000000" w:themeColor="text1"/>
          <w:sz w:val="24"/>
        </w:rPr>
        <w:t>业务联系人：蒋燕华</w:t>
      </w:r>
    </w:p>
    <w:p w:rsidR="002502DD" w:rsidRPr="00596074" w:rsidDel="002502DD" w:rsidRDefault="002502DD" w:rsidP="002502DD">
      <w:pPr>
        <w:widowControl/>
        <w:adjustRightInd w:val="0"/>
        <w:snapToGrid w:val="0"/>
        <w:spacing w:line="348" w:lineRule="auto"/>
        <w:ind w:firstLineChars="200" w:firstLine="600"/>
        <w:rPr>
          <w:color w:val="000000" w:themeColor="text1"/>
          <w:sz w:val="30"/>
          <w:szCs w:val="30"/>
        </w:rPr>
      </w:pPr>
      <w:bookmarkStart w:id="37" w:name="_Toc473100506"/>
      <w:bookmarkStart w:id="38" w:name="_Toc488059343"/>
    </w:p>
    <w:p w:rsidR="00F47289" w:rsidRPr="00596074" w:rsidRDefault="002502DD" w:rsidP="002C2E1B">
      <w:pPr>
        <w:spacing w:beforeLines="50" w:afterLines="50"/>
        <w:ind w:firstLineChars="200" w:firstLine="482"/>
        <w:rPr>
          <w:b/>
          <w:color w:val="000000" w:themeColor="text1"/>
          <w:sz w:val="24"/>
          <w:szCs w:val="24"/>
        </w:rPr>
      </w:pPr>
      <w:bookmarkStart w:id="39" w:name="_Hlt88031774"/>
      <w:bookmarkStart w:id="40" w:name="_Toc29784"/>
      <w:bookmarkStart w:id="41" w:name="_Toc29948"/>
      <w:bookmarkStart w:id="42" w:name="_Toc3266"/>
      <w:bookmarkStart w:id="43" w:name="_Toc27189"/>
      <w:bookmarkStart w:id="44" w:name="_Toc22074"/>
      <w:bookmarkStart w:id="45" w:name="_Toc90742321"/>
      <w:bookmarkStart w:id="46" w:name="_Toc7151"/>
      <w:bookmarkStart w:id="47" w:name="_Toc15203"/>
      <w:bookmarkStart w:id="48" w:name="_Toc90742688"/>
      <w:bookmarkStart w:id="49" w:name="_Toc27226"/>
      <w:bookmarkStart w:id="50" w:name="_Toc6714"/>
      <w:bookmarkStart w:id="51" w:name="_Toc16265"/>
      <w:bookmarkStart w:id="52" w:name="_Toc457398523"/>
      <w:bookmarkStart w:id="53" w:name="_Toc90742390"/>
      <w:bookmarkStart w:id="54" w:name="_Toc488059345"/>
      <w:bookmarkEnd w:id="17"/>
      <w:bookmarkEnd w:id="18"/>
      <w:bookmarkEnd w:id="19"/>
      <w:bookmarkEnd w:id="20"/>
      <w:bookmarkEnd w:id="21"/>
      <w:bookmarkEnd w:id="22"/>
      <w:bookmarkEnd w:id="23"/>
      <w:bookmarkEnd w:id="24"/>
      <w:bookmarkEnd w:id="25"/>
      <w:bookmarkEnd w:id="26"/>
      <w:bookmarkEnd w:id="27"/>
      <w:bookmarkEnd w:id="37"/>
      <w:bookmarkEnd w:id="38"/>
      <w:bookmarkEnd w:id="39"/>
      <w:r w:rsidRPr="00596074">
        <w:rPr>
          <w:rFonts w:hint="eastAsia"/>
          <w:b/>
          <w:color w:val="000000" w:themeColor="text1"/>
          <w:sz w:val="24"/>
          <w:szCs w:val="24"/>
        </w:rPr>
        <w:t>四</w:t>
      </w:r>
      <w:r w:rsidR="0028587F" w:rsidRPr="00596074">
        <w:rPr>
          <w:b/>
          <w:color w:val="000000" w:themeColor="text1"/>
          <w:sz w:val="24"/>
          <w:szCs w:val="24"/>
        </w:rPr>
        <w:t>、</w:t>
      </w:r>
      <w:r w:rsidR="00A5718F" w:rsidRPr="00596074">
        <w:rPr>
          <w:b/>
          <w:color w:val="000000" w:themeColor="text1"/>
          <w:sz w:val="24"/>
          <w:szCs w:val="24"/>
        </w:rPr>
        <w:t>基金</w:t>
      </w:r>
      <w:bookmarkEnd w:id="40"/>
      <w:bookmarkEnd w:id="41"/>
      <w:bookmarkEnd w:id="42"/>
      <w:bookmarkEnd w:id="43"/>
      <w:bookmarkEnd w:id="44"/>
      <w:bookmarkEnd w:id="45"/>
      <w:bookmarkEnd w:id="46"/>
      <w:bookmarkEnd w:id="47"/>
      <w:bookmarkEnd w:id="48"/>
      <w:bookmarkEnd w:id="49"/>
      <w:bookmarkEnd w:id="50"/>
      <w:bookmarkEnd w:id="51"/>
      <w:bookmarkEnd w:id="52"/>
      <w:bookmarkEnd w:id="53"/>
      <w:r w:rsidR="00A5718F" w:rsidRPr="00596074">
        <w:rPr>
          <w:b/>
          <w:color w:val="000000" w:themeColor="text1"/>
          <w:sz w:val="24"/>
          <w:szCs w:val="24"/>
        </w:rPr>
        <w:t>的历史沿革和存续</w:t>
      </w:r>
      <w:bookmarkEnd w:id="54"/>
    </w:p>
    <w:p w:rsidR="00F47289" w:rsidRPr="00596074" w:rsidRDefault="002502DD">
      <w:pPr>
        <w:spacing w:line="360" w:lineRule="auto"/>
        <w:ind w:firstLineChars="200" w:firstLine="480"/>
        <w:rPr>
          <w:bCs/>
          <w:color w:val="000000" w:themeColor="text1"/>
          <w:sz w:val="24"/>
        </w:rPr>
      </w:pPr>
      <w:r w:rsidRPr="00596074">
        <w:rPr>
          <w:rFonts w:hint="eastAsia"/>
          <w:bCs/>
          <w:color w:val="000000" w:themeColor="text1"/>
          <w:sz w:val="24"/>
        </w:rPr>
        <w:t>（一）</w:t>
      </w:r>
      <w:r w:rsidR="00A5718F" w:rsidRPr="00596074">
        <w:rPr>
          <w:bCs/>
          <w:color w:val="000000" w:themeColor="text1"/>
          <w:sz w:val="24"/>
        </w:rPr>
        <w:t>基金的历史沿革</w:t>
      </w:r>
    </w:p>
    <w:p w:rsidR="00F47289" w:rsidRPr="00596074" w:rsidRDefault="00A5718F">
      <w:pPr>
        <w:spacing w:line="360" w:lineRule="auto"/>
        <w:ind w:firstLineChars="200" w:firstLine="480"/>
        <w:rPr>
          <w:bCs/>
          <w:color w:val="000000" w:themeColor="text1"/>
          <w:sz w:val="24"/>
        </w:rPr>
      </w:pPr>
      <w:r w:rsidRPr="00596074">
        <w:rPr>
          <w:bCs/>
          <w:color w:val="000000" w:themeColor="text1"/>
          <w:sz w:val="24"/>
        </w:rPr>
        <w:t>本基金由财通保本混合型发起式证券投资基金于第一个保本周期到期转型而来。</w:t>
      </w:r>
    </w:p>
    <w:p w:rsidR="00F47289" w:rsidRPr="00596074" w:rsidRDefault="00A5718F">
      <w:pPr>
        <w:spacing w:line="360" w:lineRule="auto"/>
        <w:ind w:firstLineChars="200" w:firstLine="480"/>
        <w:rPr>
          <w:bCs/>
          <w:color w:val="000000" w:themeColor="text1"/>
          <w:sz w:val="24"/>
          <w:shd w:val="clear" w:color="FFFFFF" w:fill="D9D9D9"/>
        </w:rPr>
      </w:pPr>
      <w:r w:rsidRPr="00596074">
        <w:rPr>
          <w:bCs/>
          <w:color w:val="000000" w:themeColor="text1"/>
          <w:sz w:val="24"/>
        </w:rPr>
        <w:t>财通保本混合型发起式证券投资基金经中国证监会</w:t>
      </w:r>
      <w:r w:rsidRPr="00596074">
        <w:rPr>
          <w:bCs/>
          <w:color w:val="000000" w:themeColor="text1"/>
          <w:sz w:val="24"/>
        </w:rPr>
        <w:t>2012</w:t>
      </w:r>
      <w:r w:rsidRPr="00596074">
        <w:rPr>
          <w:bCs/>
          <w:color w:val="000000" w:themeColor="text1"/>
          <w:sz w:val="24"/>
        </w:rPr>
        <w:t>年</w:t>
      </w:r>
      <w:r w:rsidRPr="00596074">
        <w:rPr>
          <w:bCs/>
          <w:color w:val="000000" w:themeColor="text1"/>
          <w:sz w:val="24"/>
        </w:rPr>
        <w:t>11</w:t>
      </w:r>
      <w:r w:rsidRPr="00596074">
        <w:rPr>
          <w:bCs/>
          <w:color w:val="000000" w:themeColor="text1"/>
          <w:sz w:val="24"/>
        </w:rPr>
        <w:t>月</w:t>
      </w:r>
      <w:r w:rsidRPr="00596074">
        <w:rPr>
          <w:bCs/>
          <w:color w:val="000000" w:themeColor="text1"/>
          <w:sz w:val="24"/>
        </w:rPr>
        <w:t>9</w:t>
      </w:r>
      <w:r w:rsidRPr="00596074">
        <w:rPr>
          <w:bCs/>
          <w:color w:val="000000" w:themeColor="text1"/>
          <w:sz w:val="24"/>
        </w:rPr>
        <w:t>日出具的《</w:t>
      </w:r>
      <w:r w:rsidR="006F7848" w:rsidRPr="00596074">
        <w:rPr>
          <w:bCs/>
          <w:color w:val="000000" w:themeColor="text1"/>
          <w:sz w:val="24"/>
        </w:rPr>
        <w:t>关于核准财通保本混合型发起式证券投资基金募集的批复</w:t>
      </w:r>
      <w:r w:rsidRPr="00596074">
        <w:rPr>
          <w:bCs/>
          <w:color w:val="000000" w:themeColor="text1"/>
          <w:sz w:val="24"/>
        </w:rPr>
        <w:t>》（证监许可</w:t>
      </w:r>
      <w:r w:rsidRPr="00596074">
        <w:rPr>
          <w:bCs/>
          <w:color w:val="000000" w:themeColor="text1"/>
          <w:sz w:val="24"/>
        </w:rPr>
        <w:t>[2012]1481</w:t>
      </w:r>
      <w:r w:rsidRPr="00596074">
        <w:rPr>
          <w:bCs/>
          <w:color w:val="000000" w:themeColor="text1"/>
          <w:sz w:val="24"/>
        </w:rPr>
        <w:t>号文）核准募集，基金管理人为财通基金管理有限公司，基金托管人为中国工商银行股份有限公司。</w:t>
      </w:r>
    </w:p>
    <w:p w:rsidR="00F47289" w:rsidRPr="00596074" w:rsidRDefault="00A5718F">
      <w:pPr>
        <w:spacing w:line="360" w:lineRule="auto"/>
        <w:ind w:firstLineChars="200" w:firstLine="480"/>
        <w:rPr>
          <w:bCs/>
          <w:color w:val="000000" w:themeColor="text1"/>
          <w:sz w:val="24"/>
        </w:rPr>
      </w:pPr>
      <w:r w:rsidRPr="00596074">
        <w:rPr>
          <w:bCs/>
          <w:color w:val="000000" w:themeColor="text1"/>
          <w:sz w:val="24"/>
        </w:rPr>
        <w:t>财通保本混合型发起式证券投资基金</w:t>
      </w:r>
      <w:r w:rsidR="006F7848" w:rsidRPr="00596074">
        <w:rPr>
          <w:bCs/>
          <w:color w:val="000000" w:themeColor="text1"/>
          <w:sz w:val="24"/>
        </w:rPr>
        <w:t>自</w:t>
      </w:r>
      <w:r w:rsidR="006F7848" w:rsidRPr="00596074">
        <w:rPr>
          <w:bCs/>
          <w:color w:val="000000" w:themeColor="text1"/>
          <w:sz w:val="24"/>
        </w:rPr>
        <w:t>2012</w:t>
      </w:r>
      <w:r w:rsidR="006F7848" w:rsidRPr="00596074">
        <w:rPr>
          <w:bCs/>
          <w:color w:val="000000" w:themeColor="text1"/>
          <w:sz w:val="24"/>
        </w:rPr>
        <w:t>年</w:t>
      </w:r>
      <w:r w:rsidRPr="00596074">
        <w:rPr>
          <w:bCs/>
          <w:color w:val="000000" w:themeColor="text1"/>
          <w:sz w:val="24"/>
        </w:rPr>
        <w:t>11</w:t>
      </w:r>
      <w:r w:rsidR="006F7848" w:rsidRPr="00596074">
        <w:rPr>
          <w:bCs/>
          <w:color w:val="000000" w:themeColor="text1"/>
          <w:sz w:val="24"/>
        </w:rPr>
        <w:t>月</w:t>
      </w:r>
      <w:r w:rsidR="006F7848" w:rsidRPr="00596074">
        <w:rPr>
          <w:bCs/>
          <w:color w:val="000000" w:themeColor="text1"/>
          <w:sz w:val="24"/>
        </w:rPr>
        <w:t>1</w:t>
      </w:r>
      <w:r w:rsidRPr="00596074">
        <w:rPr>
          <w:bCs/>
          <w:color w:val="000000" w:themeColor="text1"/>
          <w:sz w:val="24"/>
        </w:rPr>
        <w:t>9</w:t>
      </w:r>
      <w:r w:rsidR="006F7848" w:rsidRPr="00596074">
        <w:rPr>
          <w:bCs/>
          <w:color w:val="000000" w:themeColor="text1"/>
          <w:sz w:val="24"/>
        </w:rPr>
        <w:t>日至</w:t>
      </w:r>
      <w:r w:rsidR="006F7848" w:rsidRPr="00596074">
        <w:rPr>
          <w:bCs/>
          <w:color w:val="000000" w:themeColor="text1"/>
          <w:sz w:val="24"/>
        </w:rPr>
        <w:t>2012</w:t>
      </w:r>
      <w:r w:rsidR="006F7848" w:rsidRPr="00596074">
        <w:rPr>
          <w:bCs/>
          <w:color w:val="000000" w:themeColor="text1"/>
          <w:sz w:val="24"/>
        </w:rPr>
        <w:t>年</w:t>
      </w:r>
      <w:r w:rsidRPr="00596074">
        <w:rPr>
          <w:bCs/>
          <w:color w:val="000000" w:themeColor="text1"/>
          <w:sz w:val="24"/>
        </w:rPr>
        <w:t>12</w:t>
      </w:r>
      <w:r w:rsidR="006F7848" w:rsidRPr="00596074">
        <w:rPr>
          <w:bCs/>
          <w:color w:val="000000" w:themeColor="text1"/>
          <w:sz w:val="24"/>
        </w:rPr>
        <w:t>月</w:t>
      </w:r>
      <w:r w:rsidR="006F7848" w:rsidRPr="00596074">
        <w:rPr>
          <w:bCs/>
          <w:color w:val="000000" w:themeColor="text1"/>
          <w:sz w:val="24"/>
        </w:rPr>
        <w:t>1</w:t>
      </w:r>
      <w:r w:rsidRPr="00596074">
        <w:rPr>
          <w:bCs/>
          <w:color w:val="000000" w:themeColor="text1"/>
          <w:sz w:val="24"/>
        </w:rPr>
        <w:t>4</w:t>
      </w:r>
      <w:r w:rsidR="006F7848" w:rsidRPr="00596074">
        <w:rPr>
          <w:bCs/>
          <w:color w:val="000000" w:themeColor="text1"/>
          <w:sz w:val="24"/>
        </w:rPr>
        <w:t>日进行公开募集，募集结束后基金管理人向中国证监会办理备案手续。经中国证监会书面确认，《</w:t>
      </w:r>
      <w:r w:rsidRPr="00596074">
        <w:rPr>
          <w:bCs/>
          <w:color w:val="000000" w:themeColor="text1"/>
          <w:sz w:val="24"/>
        </w:rPr>
        <w:t>财通保本混合型发起式证券投资基金</w:t>
      </w:r>
      <w:r w:rsidR="006F7848" w:rsidRPr="00596074">
        <w:rPr>
          <w:bCs/>
          <w:color w:val="000000" w:themeColor="text1"/>
          <w:sz w:val="24"/>
        </w:rPr>
        <w:t>基金合同》于</w:t>
      </w:r>
      <w:r w:rsidR="006F7848" w:rsidRPr="00596074">
        <w:rPr>
          <w:bCs/>
          <w:color w:val="000000" w:themeColor="text1"/>
          <w:sz w:val="24"/>
        </w:rPr>
        <w:t>2012</w:t>
      </w:r>
      <w:r w:rsidR="006F7848" w:rsidRPr="00596074">
        <w:rPr>
          <w:bCs/>
          <w:color w:val="000000" w:themeColor="text1"/>
          <w:sz w:val="24"/>
        </w:rPr>
        <w:t>年</w:t>
      </w:r>
      <w:r w:rsidRPr="00596074">
        <w:rPr>
          <w:bCs/>
          <w:color w:val="000000" w:themeColor="text1"/>
          <w:sz w:val="24"/>
        </w:rPr>
        <w:t>12</w:t>
      </w:r>
      <w:r w:rsidR="006F7848" w:rsidRPr="00596074">
        <w:rPr>
          <w:bCs/>
          <w:color w:val="000000" w:themeColor="text1"/>
          <w:sz w:val="24"/>
        </w:rPr>
        <w:t>月</w:t>
      </w:r>
      <w:r w:rsidRPr="00596074">
        <w:rPr>
          <w:bCs/>
          <w:color w:val="000000" w:themeColor="text1"/>
          <w:sz w:val="24"/>
        </w:rPr>
        <w:t>20</w:t>
      </w:r>
      <w:r w:rsidR="006F7848" w:rsidRPr="00596074">
        <w:rPr>
          <w:bCs/>
          <w:color w:val="000000" w:themeColor="text1"/>
          <w:sz w:val="24"/>
        </w:rPr>
        <w:t>日生效。</w:t>
      </w:r>
    </w:p>
    <w:p w:rsidR="00F47289" w:rsidRPr="00596074" w:rsidRDefault="00A5718F">
      <w:pPr>
        <w:spacing w:line="360" w:lineRule="auto"/>
        <w:ind w:firstLineChars="200" w:firstLine="480"/>
        <w:rPr>
          <w:bCs/>
          <w:color w:val="000000" w:themeColor="text1"/>
          <w:sz w:val="24"/>
        </w:rPr>
      </w:pPr>
      <w:r w:rsidRPr="00596074">
        <w:rPr>
          <w:bCs/>
          <w:color w:val="000000" w:themeColor="text1"/>
          <w:sz w:val="24"/>
        </w:rPr>
        <w:t>财通保本混合型发起式证券投资基金的第一个保本周期于</w:t>
      </w:r>
      <w:r w:rsidRPr="00596074">
        <w:rPr>
          <w:bCs/>
          <w:color w:val="000000" w:themeColor="text1"/>
          <w:sz w:val="24"/>
        </w:rPr>
        <w:t>2015</w:t>
      </w:r>
      <w:r w:rsidRPr="00596074">
        <w:rPr>
          <w:bCs/>
          <w:color w:val="000000" w:themeColor="text1"/>
          <w:sz w:val="24"/>
        </w:rPr>
        <w:t>年</w:t>
      </w:r>
      <w:r w:rsidRPr="00596074">
        <w:rPr>
          <w:bCs/>
          <w:color w:val="000000" w:themeColor="text1"/>
          <w:sz w:val="24"/>
        </w:rPr>
        <w:t>12</w:t>
      </w:r>
      <w:r w:rsidRPr="00596074">
        <w:rPr>
          <w:bCs/>
          <w:color w:val="000000" w:themeColor="text1"/>
          <w:sz w:val="24"/>
        </w:rPr>
        <w:t>月</w:t>
      </w:r>
      <w:r w:rsidRPr="00596074">
        <w:rPr>
          <w:bCs/>
          <w:color w:val="000000" w:themeColor="text1"/>
          <w:sz w:val="24"/>
        </w:rPr>
        <w:t>21</w:t>
      </w:r>
      <w:r w:rsidRPr="00596074">
        <w:rPr>
          <w:bCs/>
          <w:color w:val="000000" w:themeColor="text1"/>
          <w:sz w:val="24"/>
        </w:rPr>
        <w:t>日到期，根据《财通保本混合型发起式证券投资基金基金合同》以及基金管理人于</w:t>
      </w:r>
      <w:r w:rsidRPr="00596074">
        <w:rPr>
          <w:bCs/>
          <w:color w:val="000000" w:themeColor="text1"/>
          <w:sz w:val="24"/>
        </w:rPr>
        <w:t>2015</w:t>
      </w:r>
      <w:r w:rsidRPr="00596074">
        <w:rPr>
          <w:bCs/>
          <w:color w:val="000000" w:themeColor="text1"/>
          <w:sz w:val="24"/>
        </w:rPr>
        <w:t>年</w:t>
      </w:r>
      <w:r w:rsidRPr="00596074">
        <w:rPr>
          <w:bCs/>
          <w:color w:val="000000" w:themeColor="text1"/>
          <w:sz w:val="24"/>
        </w:rPr>
        <w:t>12</w:t>
      </w:r>
      <w:r w:rsidRPr="00596074">
        <w:rPr>
          <w:bCs/>
          <w:color w:val="000000" w:themeColor="text1"/>
          <w:sz w:val="24"/>
        </w:rPr>
        <w:t>月</w:t>
      </w:r>
      <w:r w:rsidRPr="00596074">
        <w:rPr>
          <w:bCs/>
          <w:color w:val="000000" w:themeColor="text1"/>
          <w:sz w:val="24"/>
        </w:rPr>
        <w:t>22</w:t>
      </w:r>
      <w:r w:rsidRPr="00596074">
        <w:rPr>
          <w:bCs/>
          <w:color w:val="000000" w:themeColor="text1"/>
          <w:sz w:val="24"/>
        </w:rPr>
        <w:t>日发布的《关于财通保本混合型发起式证券投资基金保本周期届满转型的公告》，本基金不符合保本基金的存续条件，自</w:t>
      </w:r>
      <w:r w:rsidRPr="00596074">
        <w:rPr>
          <w:bCs/>
          <w:color w:val="000000" w:themeColor="text1"/>
          <w:sz w:val="24"/>
        </w:rPr>
        <w:t>2015</w:t>
      </w:r>
      <w:r w:rsidRPr="00596074">
        <w:rPr>
          <w:bCs/>
          <w:color w:val="000000" w:themeColor="text1"/>
          <w:sz w:val="24"/>
        </w:rPr>
        <w:t>年</w:t>
      </w:r>
      <w:r w:rsidRPr="00596074">
        <w:rPr>
          <w:bCs/>
          <w:color w:val="000000" w:themeColor="text1"/>
          <w:sz w:val="24"/>
        </w:rPr>
        <w:t>12</w:t>
      </w:r>
      <w:r w:rsidRPr="00596074">
        <w:rPr>
          <w:bCs/>
          <w:color w:val="000000" w:themeColor="text1"/>
          <w:sz w:val="24"/>
        </w:rPr>
        <w:t>月</w:t>
      </w:r>
      <w:r w:rsidRPr="00596074">
        <w:rPr>
          <w:bCs/>
          <w:color w:val="000000" w:themeColor="text1"/>
          <w:sz w:val="24"/>
        </w:rPr>
        <w:t>25</w:t>
      </w:r>
      <w:r w:rsidRPr="00596074">
        <w:rPr>
          <w:bCs/>
          <w:color w:val="000000" w:themeColor="text1"/>
          <w:sz w:val="24"/>
        </w:rPr>
        <w:t>日转型为</w:t>
      </w:r>
      <w:r w:rsidRPr="00596074">
        <w:rPr>
          <w:bCs/>
          <w:color w:val="000000" w:themeColor="text1"/>
          <w:sz w:val="24"/>
        </w:rPr>
        <w:t>“</w:t>
      </w:r>
      <w:r w:rsidRPr="00596074">
        <w:rPr>
          <w:bCs/>
          <w:color w:val="000000" w:themeColor="text1"/>
          <w:sz w:val="24"/>
        </w:rPr>
        <w:t>财通收益增强债券型证券投资基金</w:t>
      </w:r>
      <w:r w:rsidRPr="00596074">
        <w:rPr>
          <w:bCs/>
          <w:color w:val="000000" w:themeColor="text1"/>
          <w:sz w:val="24"/>
        </w:rPr>
        <w:t>”</w:t>
      </w:r>
      <w:r w:rsidRPr="00596074">
        <w:rPr>
          <w:bCs/>
          <w:color w:val="000000" w:themeColor="text1"/>
          <w:sz w:val="24"/>
        </w:rPr>
        <w:t>。</w:t>
      </w:r>
    </w:p>
    <w:p w:rsidR="00F47289" w:rsidRPr="00596074" w:rsidRDefault="002502DD">
      <w:pPr>
        <w:spacing w:line="360" w:lineRule="auto"/>
        <w:ind w:firstLineChars="200" w:firstLine="480"/>
        <w:rPr>
          <w:bCs/>
          <w:color w:val="000000" w:themeColor="text1"/>
          <w:sz w:val="24"/>
        </w:rPr>
      </w:pPr>
      <w:r w:rsidRPr="00596074">
        <w:rPr>
          <w:rFonts w:hint="eastAsia"/>
          <w:bCs/>
          <w:color w:val="000000" w:themeColor="text1"/>
          <w:sz w:val="24"/>
        </w:rPr>
        <w:t>（二）</w:t>
      </w:r>
      <w:r w:rsidR="00A5718F" w:rsidRPr="00596074">
        <w:rPr>
          <w:bCs/>
          <w:color w:val="000000" w:themeColor="text1"/>
          <w:sz w:val="24"/>
        </w:rPr>
        <w:t>基金的存续</w:t>
      </w:r>
    </w:p>
    <w:p w:rsidR="00F47289" w:rsidRPr="00596074" w:rsidRDefault="00A5718F">
      <w:pPr>
        <w:spacing w:line="360" w:lineRule="auto"/>
        <w:ind w:firstLineChars="200" w:firstLine="480"/>
        <w:rPr>
          <w:bCs/>
          <w:color w:val="000000" w:themeColor="text1"/>
          <w:sz w:val="24"/>
        </w:rPr>
      </w:pPr>
      <w:r w:rsidRPr="00596074">
        <w:rPr>
          <w:bCs/>
          <w:color w:val="000000" w:themeColor="text1"/>
          <w:sz w:val="24"/>
        </w:rPr>
        <w:t>本基金存续期内，连续</w:t>
      </w:r>
      <w:r w:rsidRPr="00596074">
        <w:rPr>
          <w:bCs/>
          <w:color w:val="000000" w:themeColor="text1"/>
          <w:sz w:val="24"/>
        </w:rPr>
        <w:t>20</w:t>
      </w:r>
      <w:r w:rsidRPr="00596074">
        <w:rPr>
          <w:bCs/>
          <w:color w:val="000000" w:themeColor="text1"/>
          <w:sz w:val="24"/>
        </w:rPr>
        <w:t>个工作日出现基金份额持有人数量不满</w:t>
      </w:r>
      <w:r w:rsidRPr="00596074">
        <w:rPr>
          <w:bCs/>
          <w:color w:val="000000" w:themeColor="text1"/>
          <w:sz w:val="24"/>
        </w:rPr>
        <w:t>200</w:t>
      </w:r>
      <w:r w:rsidRPr="00596074">
        <w:rPr>
          <w:bCs/>
          <w:color w:val="000000" w:themeColor="text1"/>
          <w:sz w:val="24"/>
        </w:rPr>
        <w:t>人或</w:t>
      </w:r>
      <w:r w:rsidRPr="00596074">
        <w:rPr>
          <w:bCs/>
          <w:color w:val="000000" w:themeColor="text1"/>
          <w:sz w:val="24"/>
        </w:rPr>
        <w:lastRenderedPageBreak/>
        <w:t>者基金资产净值低于</w:t>
      </w:r>
      <w:r w:rsidRPr="00596074">
        <w:rPr>
          <w:bCs/>
          <w:color w:val="000000" w:themeColor="text1"/>
          <w:sz w:val="24"/>
        </w:rPr>
        <w:t>5000</w:t>
      </w:r>
      <w:r w:rsidRPr="00596074">
        <w:rPr>
          <w:bCs/>
          <w:color w:val="000000" w:themeColor="text1"/>
          <w:sz w:val="24"/>
        </w:rPr>
        <w:t>万元的，基金管理人应当在定期报告中予以披露；连续</w:t>
      </w:r>
      <w:r w:rsidRPr="00596074">
        <w:rPr>
          <w:bCs/>
          <w:color w:val="000000" w:themeColor="text1"/>
          <w:sz w:val="24"/>
        </w:rPr>
        <w:t>60</w:t>
      </w:r>
      <w:r w:rsidRPr="00596074">
        <w:rPr>
          <w:bCs/>
          <w:color w:val="000000" w:themeColor="text1"/>
          <w:sz w:val="24"/>
        </w:rPr>
        <w:t>个工作日出现前述情形的，基金管理人应当向中国证监会报告并提出解决方案，如转换运作方式、与其他基金合并或者终止基金合同等，并召开基金份额持有人大会进行表决。</w:t>
      </w:r>
    </w:p>
    <w:p w:rsidR="00F47289" w:rsidRPr="00596074" w:rsidRDefault="00A5718F">
      <w:pPr>
        <w:spacing w:line="360" w:lineRule="auto"/>
        <w:ind w:firstLineChars="200" w:firstLine="480"/>
        <w:rPr>
          <w:bCs/>
          <w:color w:val="000000" w:themeColor="text1"/>
          <w:sz w:val="24"/>
        </w:rPr>
      </w:pPr>
      <w:r w:rsidRPr="00596074">
        <w:rPr>
          <w:bCs/>
          <w:color w:val="000000" w:themeColor="text1"/>
          <w:sz w:val="24"/>
        </w:rPr>
        <w:t>法律法规另有规定时，从其规定。</w:t>
      </w:r>
    </w:p>
    <w:p w:rsidR="00F47289" w:rsidRPr="00596074" w:rsidRDefault="00F47289">
      <w:pPr>
        <w:spacing w:line="360" w:lineRule="auto"/>
        <w:ind w:firstLineChars="200" w:firstLine="480"/>
        <w:rPr>
          <w:bCs/>
          <w:color w:val="000000" w:themeColor="text1"/>
          <w:sz w:val="24"/>
        </w:rPr>
      </w:pPr>
    </w:p>
    <w:p w:rsidR="002502DD" w:rsidRPr="00596074" w:rsidRDefault="002502DD" w:rsidP="002C2E1B">
      <w:pPr>
        <w:spacing w:beforeLines="50" w:afterLines="50"/>
        <w:ind w:firstLineChars="200" w:firstLine="482"/>
        <w:rPr>
          <w:b/>
          <w:color w:val="000000" w:themeColor="text1"/>
          <w:sz w:val="24"/>
        </w:rPr>
      </w:pPr>
      <w:r w:rsidRPr="00596074">
        <w:rPr>
          <w:rFonts w:hint="eastAsia"/>
          <w:b/>
          <w:color w:val="000000" w:themeColor="text1"/>
          <w:sz w:val="24"/>
        </w:rPr>
        <w:t>五</w:t>
      </w:r>
      <w:r w:rsidRPr="00596074">
        <w:rPr>
          <w:b/>
          <w:color w:val="000000" w:themeColor="text1"/>
          <w:sz w:val="24"/>
        </w:rPr>
        <w:t>、基金名称</w:t>
      </w:r>
    </w:p>
    <w:p w:rsidR="00000000" w:rsidRPr="00596074" w:rsidRDefault="002502DD" w:rsidP="00596074">
      <w:pPr>
        <w:spacing w:beforeLines="50" w:afterLines="50"/>
        <w:ind w:firstLineChars="200" w:firstLine="480"/>
        <w:rPr>
          <w:b/>
          <w:color w:val="000000" w:themeColor="text1"/>
          <w:sz w:val="24"/>
        </w:rPr>
      </w:pPr>
      <w:r w:rsidRPr="00596074">
        <w:rPr>
          <w:bCs/>
          <w:color w:val="000000" w:themeColor="text1"/>
          <w:kern w:val="0"/>
          <w:sz w:val="24"/>
        </w:rPr>
        <w:t>财通收益增强债券型证券投资基金</w:t>
      </w:r>
    </w:p>
    <w:p w:rsidR="002502DD" w:rsidRPr="00596074" w:rsidRDefault="002502DD" w:rsidP="002502DD">
      <w:pPr>
        <w:widowControl/>
        <w:adjustRightInd w:val="0"/>
        <w:snapToGrid w:val="0"/>
        <w:spacing w:line="360" w:lineRule="auto"/>
        <w:ind w:firstLineChars="200" w:firstLine="480"/>
        <w:rPr>
          <w:color w:val="000000" w:themeColor="text1"/>
          <w:kern w:val="0"/>
          <w:sz w:val="24"/>
        </w:rPr>
      </w:pPr>
    </w:p>
    <w:p w:rsidR="002502DD" w:rsidRPr="00596074" w:rsidRDefault="002502DD" w:rsidP="002C2E1B">
      <w:pPr>
        <w:spacing w:beforeLines="50" w:afterLines="50"/>
        <w:ind w:firstLineChars="200" w:firstLine="482"/>
        <w:rPr>
          <w:b/>
          <w:color w:val="000000" w:themeColor="text1"/>
          <w:sz w:val="24"/>
        </w:rPr>
      </w:pPr>
      <w:r w:rsidRPr="00596074">
        <w:rPr>
          <w:rFonts w:hint="eastAsia"/>
          <w:b/>
          <w:color w:val="000000" w:themeColor="text1"/>
          <w:sz w:val="24"/>
        </w:rPr>
        <w:t>六</w:t>
      </w:r>
      <w:r w:rsidRPr="00596074">
        <w:rPr>
          <w:b/>
          <w:color w:val="000000" w:themeColor="text1"/>
          <w:sz w:val="24"/>
        </w:rPr>
        <w:t>、基金的类型</w:t>
      </w:r>
    </w:p>
    <w:p w:rsidR="00000000" w:rsidRPr="00596074" w:rsidRDefault="002502DD" w:rsidP="00596074">
      <w:pPr>
        <w:spacing w:beforeLines="50" w:afterLines="50"/>
        <w:ind w:firstLineChars="200" w:firstLine="480"/>
        <w:rPr>
          <w:bCs/>
          <w:color w:val="000000" w:themeColor="text1"/>
          <w:kern w:val="0"/>
          <w:sz w:val="24"/>
        </w:rPr>
      </w:pPr>
      <w:r w:rsidRPr="00596074">
        <w:rPr>
          <w:bCs/>
          <w:color w:val="000000" w:themeColor="text1"/>
          <w:kern w:val="0"/>
          <w:sz w:val="24"/>
        </w:rPr>
        <w:t>债券型证券投资基金</w:t>
      </w:r>
    </w:p>
    <w:p w:rsidR="002502DD" w:rsidRPr="00596074" w:rsidRDefault="002502DD">
      <w:pPr>
        <w:spacing w:line="360" w:lineRule="auto"/>
        <w:ind w:firstLineChars="200" w:firstLine="480"/>
        <w:rPr>
          <w:bCs/>
          <w:color w:val="000000" w:themeColor="text1"/>
          <w:sz w:val="24"/>
        </w:rPr>
      </w:pPr>
    </w:p>
    <w:p w:rsidR="003F1ADF" w:rsidRPr="00596074" w:rsidRDefault="002502DD" w:rsidP="002502DD">
      <w:pPr>
        <w:widowControl/>
        <w:adjustRightInd w:val="0"/>
        <w:snapToGrid w:val="0"/>
        <w:spacing w:line="360" w:lineRule="auto"/>
        <w:ind w:firstLineChars="200" w:firstLine="482"/>
        <w:rPr>
          <w:b/>
          <w:color w:val="000000" w:themeColor="text1"/>
          <w:sz w:val="24"/>
          <w:szCs w:val="24"/>
        </w:rPr>
      </w:pPr>
      <w:bookmarkStart w:id="55" w:name="_Hlt70481650"/>
      <w:bookmarkEnd w:id="55"/>
      <w:r w:rsidRPr="00596074">
        <w:rPr>
          <w:rFonts w:hint="eastAsia"/>
          <w:b/>
          <w:color w:val="000000" w:themeColor="text1"/>
          <w:sz w:val="24"/>
          <w:szCs w:val="24"/>
        </w:rPr>
        <w:t>七、</w:t>
      </w:r>
      <w:r w:rsidR="003F1ADF" w:rsidRPr="00596074">
        <w:rPr>
          <w:b/>
          <w:color w:val="000000" w:themeColor="text1"/>
          <w:sz w:val="24"/>
          <w:szCs w:val="24"/>
        </w:rPr>
        <w:t>投资目标</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在保持资产流动性和严格控制风险的基础上，综合利用多种投资策略，实现基金资产的长期稳定增值。</w:t>
      </w:r>
    </w:p>
    <w:p w:rsidR="002502DD" w:rsidRPr="00596074" w:rsidRDefault="002502DD" w:rsidP="003F1ADF">
      <w:pPr>
        <w:spacing w:line="360" w:lineRule="auto"/>
        <w:ind w:firstLineChars="200" w:firstLine="480"/>
        <w:rPr>
          <w:bCs/>
          <w:color w:val="000000" w:themeColor="text1"/>
          <w:sz w:val="24"/>
        </w:rPr>
      </w:pPr>
    </w:p>
    <w:p w:rsidR="003F1ADF" w:rsidRPr="00596074" w:rsidRDefault="002502DD" w:rsidP="002C2E1B">
      <w:pPr>
        <w:spacing w:beforeLines="50" w:afterLines="50"/>
        <w:ind w:firstLineChars="200" w:firstLine="482"/>
        <w:rPr>
          <w:b/>
          <w:color w:val="000000" w:themeColor="text1"/>
          <w:sz w:val="24"/>
          <w:szCs w:val="24"/>
        </w:rPr>
      </w:pPr>
      <w:r w:rsidRPr="00596074">
        <w:rPr>
          <w:rFonts w:hint="eastAsia"/>
          <w:b/>
          <w:color w:val="000000" w:themeColor="text1"/>
          <w:sz w:val="24"/>
          <w:szCs w:val="24"/>
        </w:rPr>
        <w:t>八、</w:t>
      </w:r>
      <w:r w:rsidR="003F1ADF" w:rsidRPr="00596074">
        <w:rPr>
          <w:b/>
          <w:color w:val="000000" w:themeColor="text1"/>
          <w:sz w:val="24"/>
          <w:szCs w:val="24"/>
        </w:rPr>
        <w:t>投资范围</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如法律法规或中国证监会以后允许基金投资其他品种，基金管理人在履行适当程序后，可以将其纳入投资范围。</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本基金的投资组合比例有如下限制：债券等固定收益类资产的比例不低于基金资产的</w:t>
      </w:r>
      <w:r w:rsidRPr="00596074">
        <w:rPr>
          <w:bCs/>
          <w:color w:val="000000" w:themeColor="text1"/>
          <w:sz w:val="24"/>
        </w:rPr>
        <w:t>80%</w:t>
      </w:r>
      <w:r w:rsidRPr="00596074">
        <w:rPr>
          <w:bCs/>
          <w:color w:val="000000" w:themeColor="text1"/>
          <w:sz w:val="24"/>
        </w:rPr>
        <w:t>；股票、权证等权益类资产的比例不超过基金资产的</w:t>
      </w:r>
      <w:r w:rsidRPr="00596074">
        <w:rPr>
          <w:bCs/>
          <w:color w:val="000000" w:themeColor="text1"/>
          <w:sz w:val="24"/>
        </w:rPr>
        <w:t>20%</w:t>
      </w:r>
      <w:r w:rsidRPr="00596074">
        <w:rPr>
          <w:bCs/>
          <w:color w:val="000000" w:themeColor="text1"/>
          <w:sz w:val="24"/>
        </w:rPr>
        <w:t>；现金或到期日在一年以内的政府债券不低于基金资产净值的</w:t>
      </w:r>
      <w:r w:rsidRPr="00596074">
        <w:rPr>
          <w:bCs/>
          <w:color w:val="000000" w:themeColor="text1"/>
          <w:sz w:val="24"/>
        </w:rPr>
        <w:t>5%</w:t>
      </w:r>
      <w:r w:rsidRPr="00596074">
        <w:rPr>
          <w:bCs/>
          <w:color w:val="000000" w:themeColor="text1"/>
          <w:sz w:val="24"/>
        </w:rPr>
        <w:t>，权证的投资比例不超过基金资产净值的</w:t>
      </w:r>
      <w:r w:rsidRPr="00596074">
        <w:rPr>
          <w:bCs/>
          <w:color w:val="000000" w:themeColor="text1"/>
          <w:sz w:val="24"/>
        </w:rPr>
        <w:t>3%</w:t>
      </w:r>
      <w:r w:rsidRPr="00596074">
        <w:rPr>
          <w:bCs/>
          <w:color w:val="000000" w:themeColor="text1"/>
          <w:sz w:val="24"/>
        </w:rPr>
        <w:t>。</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lastRenderedPageBreak/>
        <w:t>如法律法规或中国证监会允许，基金管理人在履行适当程序后，可以调整上述投资品种的投资比例。</w:t>
      </w:r>
    </w:p>
    <w:p w:rsidR="002502DD" w:rsidRPr="00596074" w:rsidRDefault="002502DD" w:rsidP="003F1ADF">
      <w:pPr>
        <w:spacing w:line="360" w:lineRule="auto"/>
        <w:ind w:firstLineChars="200" w:firstLine="480"/>
        <w:rPr>
          <w:bCs/>
          <w:color w:val="000000" w:themeColor="text1"/>
          <w:sz w:val="24"/>
        </w:rPr>
      </w:pPr>
    </w:p>
    <w:p w:rsidR="003F1ADF" w:rsidRPr="00596074" w:rsidRDefault="002502DD" w:rsidP="002C2E1B">
      <w:pPr>
        <w:spacing w:beforeLines="50" w:afterLines="50"/>
        <w:ind w:firstLineChars="200" w:firstLine="482"/>
        <w:rPr>
          <w:b/>
          <w:color w:val="000000" w:themeColor="text1"/>
          <w:sz w:val="24"/>
          <w:szCs w:val="24"/>
        </w:rPr>
      </w:pPr>
      <w:r w:rsidRPr="00596074">
        <w:rPr>
          <w:rFonts w:hint="eastAsia"/>
          <w:b/>
          <w:color w:val="000000" w:themeColor="text1"/>
          <w:sz w:val="24"/>
          <w:szCs w:val="24"/>
        </w:rPr>
        <w:t>九</w:t>
      </w:r>
      <w:r w:rsidR="003F1ADF" w:rsidRPr="00596074">
        <w:rPr>
          <w:b/>
          <w:color w:val="000000" w:themeColor="text1"/>
          <w:sz w:val="24"/>
          <w:szCs w:val="24"/>
        </w:rPr>
        <w:t>、投资策略</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1</w:t>
      </w:r>
      <w:r w:rsidRPr="00596074">
        <w:rPr>
          <w:bCs/>
          <w:color w:val="000000" w:themeColor="text1"/>
          <w:sz w:val="24"/>
        </w:rPr>
        <w:t>、资产配置策略</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2</w:t>
      </w:r>
      <w:r w:rsidRPr="00596074">
        <w:rPr>
          <w:bCs/>
          <w:color w:val="000000" w:themeColor="text1"/>
          <w:sz w:val="24"/>
        </w:rPr>
        <w:t>、债券资产投资策略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本基金将采用宏观环境分析和微观市场定价分析两个方面进行债券资产的投资，主要投资策略包括债券投资组合策略和动态品种优化策略。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w:t>
      </w:r>
      <w:r w:rsidRPr="00596074">
        <w:rPr>
          <w:color w:val="000000" w:themeColor="text1"/>
          <w:sz w:val="24"/>
        </w:rPr>
        <w:t>1</w:t>
      </w:r>
      <w:r w:rsidRPr="00596074">
        <w:rPr>
          <w:color w:val="000000" w:themeColor="text1"/>
          <w:sz w:val="24"/>
        </w:rPr>
        <w:t>）债券投资组合策略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1</w:t>
      </w:r>
      <w:r w:rsidRPr="00596074">
        <w:rPr>
          <w:color w:val="000000" w:themeColor="text1"/>
          <w:sz w:val="24"/>
        </w:rPr>
        <w:t>）目标久期管理</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本基金将根据宏观经济和金融市场的运行情况以及国家财政货币政策动向等因素，定期对各个关键期限利率的变化做出合理判断。在此基础上，本基金将对债券组合的久期和持仓结构制定相应的调整方案，以降低可能的利率变化给组合带来的损失。</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2</w:t>
      </w:r>
      <w:r w:rsidRPr="00596074">
        <w:rPr>
          <w:color w:val="000000" w:themeColor="text1"/>
          <w:sz w:val="24"/>
        </w:rPr>
        <w:t>）收益率曲线策略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在组合久期不变的条件下，针对收益率曲线形态特征确定合理的组合期限结构，在期限结构配置上适时采取子弹型、哑铃型或阶梯型等策略，进一步优化组合的期限结构，以期在收益率曲线调整的过程中增强基金的收益。</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w:t>
      </w:r>
      <w:r w:rsidRPr="00596074">
        <w:rPr>
          <w:color w:val="000000" w:themeColor="text1"/>
          <w:sz w:val="24"/>
        </w:rPr>
        <w:t>2</w:t>
      </w:r>
      <w:r w:rsidRPr="00596074">
        <w:rPr>
          <w:color w:val="000000" w:themeColor="text1"/>
          <w:sz w:val="24"/>
        </w:rPr>
        <w:t>）动态品种优化策略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本基金依据对类属资产和个券的相对投资价值评估，构建并动态调整安全资产组合中的类属资产配置和具体投资品种构成，以不断提高组合收益率。</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1</w:t>
      </w:r>
      <w:r w:rsidRPr="00596074">
        <w:rPr>
          <w:color w:val="000000" w:themeColor="text1"/>
          <w:sz w:val="24"/>
        </w:rPr>
        <w:t>）类属资产配置策略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w:t>
      </w:r>
      <w:r w:rsidRPr="00596074">
        <w:rPr>
          <w:color w:val="000000" w:themeColor="text1"/>
          <w:sz w:val="24"/>
        </w:rPr>
        <w:lastRenderedPageBreak/>
        <w:t>类属的预期持有期回报，在不同债券类属之间进行配置。</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2</w:t>
      </w:r>
      <w:r w:rsidRPr="00596074">
        <w:rPr>
          <w:color w:val="000000" w:themeColor="text1"/>
          <w:sz w:val="24"/>
        </w:rPr>
        <w:t>）个券选择策略</w:t>
      </w:r>
    </w:p>
    <w:p w:rsidR="003F1ADF" w:rsidRPr="00596074" w:rsidRDefault="003F1ADF" w:rsidP="003F1ADF">
      <w:pPr>
        <w:spacing w:line="360" w:lineRule="auto"/>
        <w:ind w:firstLineChars="200" w:firstLine="480"/>
        <w:rPr>
          <w:bCs/>
          <w:color w:val="000000" w:themeColor="text1"/>
          <w:sz w:val="24"/>
        </w:rPr>
      </w:pPr>
      <w:r w:rsidRPr="00596074">
        <w:rPr>
          <w:color w:val="000000" w:themeColor="text1"/>
          <w:sz w:val="24"/>
        </w:rPr>
        <w:t>在个券选择过程中，本基金将根据市场收益率曲线的定位情况和个券的市场收益率情况，综合判断个券的投资价值，选择风险收益特征最匹配的品种，构建具体的个券组合。</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3</w:t>
      </w:r>
      <w:r w:rsidRPr="00596074">
        <w:rPr>
          <w:bCs/>
          <w:color w:val="000000" w:themeColor="text1"/>
          <w:sz w:val="24"/>
        </w:rPr>
        <w:t>）可转换债券投资策略</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可转换债券同时具备了普通股票所不具备的债性特征和普通债券不具备的股性特征</w:t>
      </w:r>
      <w:r w:rsidRPr="00596074">
        <w:rPr>
          <w:bCs/>
          <w:color w:val="000000" w:themeColor="text1"/>
          <w:sz w:val="24"/>
        </w:rPr>
        <w:t>:</w:t>
      </w:r>
      <w:r w:rsidRPr="00596074">
        <w:rPr>
          <w:bCs/>
          <w:color w:val="000000" w:themeColor="text1"/>
          <w:sz w:val="24"/>
        </w:rPr>
        <w:t>当其正股下跌时，可转换债券的价格可以受到债券价值的支撑；当其正股上涨时，可转换债券的内含看涨期权可使其分享股价上涨带来的收益。本基金将首先选择那些转股溢价率和纯债溢价率呈现</w:t>
      </w:r>
      <w:r w:rsidRPr="00596074">
        <w:rPr>
          <w:bCs/>
          <w:color w:val="000000" w:themeColor="text1"/>
          <w:sz w:val="24"/>
        </w:rPr>
        <w:t>“</w:t>
      </w:r>
      <w:r w:rsidRPr="00596074">
        <w:rPr>
          <w:bCs/>
          <w:color w:val="000000" w:themeColor="text1"/>
          <w:sz w:val="24"/>
        </w:rPr>
        <w:t>双低</w:t>
      </w:r>
      <w:r w:rsidRPr="00596074">
        <w:rPr>
          <w:bCs/>
          <w:color w:val="000000" w:themeColor="text1"/>
          <w:sz w:val="24"/>
        </w:rPr>
        <w:t>”</w:t>
      </w:r>
      <w:r w:rsidRPr="00596074">
        <w:rPr>
          <w:bCs/>
          <w:color w:val="000000" w:themeColor="text1"/>
          <w:sz w:val="24"/>
        </w:rPr>
        <w:t>特征的可转换债券品种，较低的转股溢价率保证了可转换债券在其正股上涨时的涨幅同步性较强，而较低的纯债溢价率则使其正股下跌时的最大损失率也较低。对这些具备</w:t>
      </w:r>
      <w:r w:rsidRPr="00596074">
        <w:rPr>
          <w:bCs/>
          <w:color w:val="000000" w:themeColor="text1"/>
          <w:sz w:val="24"/>
        </w:rPr>
        <w:t>“</w:t>
      </w:r>
      <w:r w:rsidRPr="00596074">
        <w:rPr>
          <w:bCs/>
          <w:color w:val="000000" w:themeColor="text1"/>
          <w:sz w:val="24"/>
        </w:rPr>
        <w:t>双低</w:t>
      </w:r>
      <w:r w:rsidRPr="00596074">
        <w:rPr>
          <w:bCs/>
          <w:color w:val="000000" w:themeColor="text1"/>
          <w:sz w:val="24"/>
        </w:rPr>
        <w:t>”</w:t>
      </w:r>
      <w:r w:rsidRPr="00596074">
        <w:rPr>
          <w:bCs/>
          <w:color w:val="000000" w:themeColor="text1"/>
          <w:sz w:val="24"/>
        </w:rPr>
        <w:t>特征的可转换债券，本基金将进一步对其正股的投资价值进行深入分析，选择那些正股具有投资价值的可转换债券进行重点投资。</w:t>
      </w:r>
      <w:r w:rsidRPr="00596074">
        <w:rPr>
          <w:bCs/>
          <w:color w:val="000000" w:themeColor="text1"/>
          <w:sz w:val="24"/>
        </w:rPr>
        <w:t xml:space="preserve"> </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4</w:t>
      </w:r>
      <w:r w:rsidRPr="00596074">
        <w:rPr>
          <w:bCs/>
          <w:color w:val="000000" w:themeColor="text1"/>
          <w:sz w:val="24"/>
        </w:rPr>
        <w:t>）资产支持证券投资策略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r w:rsidRPr="00596074">
        <w:rPr>
          <w:color w:val="000000" w:themeColor="text1"/>
          <w:sz w:val="24"/>
        </w:rPr>
        <w:t xml:space="preserve"> </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3</w:t>
      </w:r>
      <w:r w:rsidRPr="00596074">
        <w:rPr>
          <w:color w:val="000000" w:themeColor="text1"/>
          <w:sz w:val="24"/>
        </w:rPr>
        <w:t>、股票投资策略</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本基金以价值投资为基本投资理念，结合定性分析与定量分析的结果，以价值选股、组合投资为原则，选择具备估值吸引力、增长潜力显著的公司股票构建本基金的股票投资组合。</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3F1ADF" w:rsidRPr="00596074" w:rsidRDefault="003F1ADF" w:rsidP="003F1ADF">
      <w:pPr>
        <w:spacing w:line="360" w:lineRule="auto"/>
        <w:ind w:firstLineChars="200" w:firstLine="480"/>
        <w:rPr>
          <w:color w:val="000000" w:themeColor="text1"/>
          <w:sz w:val="24"/>
        </w:rPr>
      </w:pPr>
      <w:r w:rsidRPr="00596074">
        <w:rPr>
          <w:color w:val="000000" w:themeColor="text1"/>
          <w:sz w:val="24"/>
        </w:rPr>
        <w:lastRenderedPageBreak/>
        <w:t>4</w:t>
      </w:r>
      <w:r w:rsidRPr="00596074">
        <w:rPr>
          <w:color w:val="000000" w:themeColor="text1"/>
          <w:sz w:val="24"/>
        </w:rPr>
        <w:t>、权证投资策略</w:t>
      </w:r>
    </w:p>
    <w:p w:rsidR="003F1ADF" w:rsidRPr="00596074" w:rsidRDefault="003F1ADF" w:rsidP="003F1ADF">
      <w:pPr>
        <w:spacing w:line="360" w:lineRule="auto"/>
        <w:ind w:firstLineChars="200" w:firstLine="480"/>
        <w:rPr>
          <w:bCs/>
          <w:color w:val="000000" w:themeColor="text1"/>
          <w:sz w:val="24"/>
        </w:rPr>
      </w:pPr>
      <w:r w:rsidRPr="00596074">
        <w:rPr>
          <w:color w:val="000000" w:themeColor="text1"/>
          <w:sz w:val="24"/>
        </w:rPr>
        <w:t>本基金在权证投资方面主要运用的策略包括：价值发现策略和套利交易策略等。作为辅助性投资工具，本基金将结合自身资产状况进行审慎投资，力图获得最佳风险调整收益。</w:t>
      </w:r>
    </w:p>
    <w:p w:rsidR="003F1ADF" w:rsidRPr="00596074" w:rsidRDefault="003F1ADF" w:rsidP="003F1ADF">
      <w:pPr>
        <w:spacing w:line="360" w:lineRule="auto"/>
        <w:ind w:firstLineChars="200" w:firstLine="480"/>
        <w:rPr>
          <w:bCs/>
          <w:color w:val="000000" w:themeColor="text1"/>
          <w:sz w:val="24"/>
        </w:rPr>
      </w:pPr>
      <w:r w:rsidRPr="00596074">
        <w:rPr>
          <w:color w:val="000000" w:themeColor="text1"/>
          <w:sz w:val="24"/>
        </w:rPr>
        <w:t>5</w:t>
      </w:r>
      <w:r w:rsidRPr="00596074">
        <w:rPr>
          <w:color w:val="000000" w:themeColor="text1"/>
          <w:sz w:val="24"/>
        </w:rPr>
        <w:t>、</w:t>
      </w:r>
      <w:r w:rsidRPr="00596074">
        <w:rPr>
          <w:bCs/>
          <w:color w:val="000000" w:themeColor="text1"/>
          <w:sz w:val="24"/>
        </w:rPr>
        <w:t>其他金融工具的投资策略</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2502DD" w:rsidRPr="00596074" w:rsidRDefault="002502DD" w:rsidP="003F1ADF">
      <w:pPr>
        <w:spacing w:line="360" w:lineRule="auto"/>
        <w:ind w:firstLineChars="200" w:firstLine="480"/>
        <w:rPr>
          <w:bCs/>
          <w:color w:val="000000" w:themeColor="text1"/>
          <w:sz w:val="24"/>
        </w:rPr>
      </w:pPr>
    </w:p>
    <w:p w:rsidR="002502DD" w:rsidRPr="00596074" w:rsidRDefault="002502DD" w:rsidP="002C2E1B">
      <w:pPr>
        <w:spacing w:beforeLines="50" w:afterLines="50"/>
        <w:ind w:firstLineChars="200" w:firstLine="482"/>
        <w:rPr>
          <w:bCs/>
          <w:color w:val="000000" w:themeColor="text1"/>
          <w:sz w:val="24"/>
        </w:rPr>
      </w:pPr>
      <w:r w:rsidRPr="00596074">
        <w:rPr>
          <w:rFonts w:hint="eastAsia"/>
          <w:b/>
          <w:color w:val="000000" w:themeColor="text1"/>
          <w:sz w:val="24"/>
        </w:rPr>
        <w:t>十</w:t>
      </w:r>
      <w:r w:rsidRPr="00596074">
        <w:rPr>
          <w:b/>
          <w:color w:val="000000" w:themeColor="text1"/>
          <w:sz w:val="24"/>
        </w:rPr>
        <w:t>、业绩比较基准</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本基金的业绩比较基准是中债综合指数收益率。</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中债综合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指数反映了债券全市场的整体价格和投资回报情况，适合作为本基金的业绩比较基准。</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2502DD" w:rsidRPr="00596074" w:rsidRDefault="002502DD" w:rsidP="003F1ADF">
      <w:pPr>
        <w:spacing w:line="360" w:lineRule="auto"/>
        <w:ind w:firstLineChars="200" w:firstLine="480"/>
        <w:rPr>
          <w:bCs/>
          <w:color w:val="000000" w:themeColor="text1"/>
          <w:sz w:val="24"/>
        </w:rPr>
      </w:pPr>
    </w:p>
    <w:p w:rsidR="002502DD" w:rsidRPr="00596074" w:rsidRDefault="002502DD" w:rsidP="002C2E1B">
      <w:pPr>
        <w:spacing w:beforeLines="50" w:afterLines="50"/>
        <w:ind w:firstLineChars="200" w:firstLine="482"/>
        <w:rPr>
          <w:b/>
          <w:color w:val="000000" w:themeColor="text1"/>
          <w:sz w:val="24"/>
        </w:rPr>
      </w:pPr>
      <w:r w:rsidRPr="00596074">
        <w:rPr>
          <w:rFonts w:hint="eastAsia"/>
          <w:b/>
          <w:color w:val="000000" w:themeColor="text1"/>
          <w:sz w:val="24"/>
        </w:rPr>
        <w:t>十一</w:t>
      </w:r>
      <w:r w:rsidRPr="00596074">
        <w:rPr>
          <w:b/>
          <w:color w:val="000000" w:themeColor="text1"/>
          <w:sz w:val="24"/>
        </w:rPr>
        <w:t>、风险收益特征</w:t>
      </w:r>
    </w:p>
    <w:p w:rsidR="003F1ADF" w:rsidRPr="00596074" w:rsidRDefault="003F1ADF" w:rsidP="003F1ADF">
      <w:pPr>
        <w:spacing w:line="360" w:lineRule="auto"/>
        <w:ind w:firstLineChars="200" w:firstLine="480"/>
        <w:rPr>
          <w:bCs/>
          <w:color w:val="000000" w:themeColor="text1"/>
          <w:sz w:val="24"/>
        </w:rPr>
      </w:pPr>
      <w:r w:rsidRPr="00596074">
        <w:rPr>
          <w:bCs/>
          <w:color w:val="000000" w:themeColor="text1"/>
          <w:sz w:val="24"/>
        </w:rPr>
        <w:t>本基金为债券型基金，其预期风险和预期收益高于货币市场基金，低于混合型基金和股票型基金。</w:t>
      </w:r>
    </w:p>
    <w:p w:rsidR="002502DD" w:rsidRPr="00596074" w:rsidRDefault="002502DD" w:rsidP="003F1ADF">
      <w:pPr>
        <w:spacing w:line="360" w:lineRule="auto"/>
        <w:ind w:firstLineChars="200" w:firstLine="480"/>
        <w:rPr>
          <w:bCs/>
          <w:color w:val="000000" w:themeColor="text1"/>
          <w:sz w:val="24"/>
        </w:rPr>
      </w:pPr>
    </w:p>
    <w:p w:rsidR="002502DD" w:rsidRPr="00596074" w:rsidRDefault="002502DD" w:rsidP="002C2E1B">
      <w:pPr>
        <w:spacing w:beforeLines="50" w:afterLines="50"/>
        <w:ind w:firstLineChars="200" w:firstLine="482"/>
        <w:rPr>
          <w:b/>
          <w:color w:val="000000" w:themeColor="text1"/>
          <w:sz w:val="24"/>
        </w:rPr>
      </w:pPr>
      <w:r w:rsidRPr="00596074">
        <w:rPr>
          <w:rFonts w:hint="eastAsia"/>
          <w:b/>
          <w:color w:val="000000" w:themeColor="text1"/>
          <w:sz w:val="24"/>
        </w:rPr>
        <w:t>十二、</w:t>
      </w:r>
      <w:r w:rsidRPr="00596074">
        <w:rPr>
          <w:b/>
          <w:color w:val="000000" w:themeColor="text1"/>
          <w:sz w:val="24"/>
        </w:rPr>
        <w:t>基金投资组合报告</w:t>
      </w:r>
    </w:p>
    <w:p w:rsidR="00787A72" w:rsidRPr="00596074" w:rsidRDefault="00787A72" w:rsidP="00787A72">
      <w:pPr>
        <w:autoSpaceDE w:val="0"/>
        <w:autoSpaceDN w:val="0"/>
        <w:adjustRightInd w:val="0"/>
        <w:spacing w:before="29" w:line="384" w:lineRule="auto"/>
        <w:ind w:left="17" w:firstLine="482"/>
        <w:jc w:val="left"/>
        <w:rPr>
          <w:color w:val="000000" w:themeColor="text1"/>
          <w:kern w:val="0"/>
          <w:sz w:val="24"/>
        </w:rPr>
      </w:pPr>
      <w:r w:rsidRPr="00596074">
        <w:rPr>
          <w:color w:val="000000" w:themeColor="text1"/>
          <w:kern w:val="0"/>
          <w:sz w:val="24"/>
        </w:rPr>
        <w:lastRenderedPageBreak/>
        <w:t>基金管理人的董事会及董事保证本报告所载资料不存在虚假记载、误导性陈述或重大遗漏，并对其内容的真实性、准确性和完整性承担个别及连带责任。</w:t>
      </w:r>
    </w:p>
    <w:p w:rsidR="00787A72" w:rsidRPr="00596074" w:rsidRDefault="00F4795D" w:rsidP="00787A72">
      <w:pPr>
        <w:autoSpaceDE w:val="0"/>
        <w:autoSpaceDN w:val="0"/>
        <w:adjustRightInd w:val="0"/>
        <w:spacing w:before="29" w:line="384" w:lineRule="auto"/>
        <w:ind w:left="17" w:firstLine="482"/>
        <w:jc w:val="left"/>
        <w:rPr>
          <w:color w:val="000000" w:themeColor="text1"/>
          <w:kern w:val="0"/>
          <w:sz w:val="24"/>
        </w:rPr>
      </w:pPr>
      <w:r w:rsidRPr="00596074">
        <w:rPr>
          <w:color w:val="000000" w:themeColor="text1"/>
          <w:kern w:val="0"/>
          <w:sz w:val="24"/>
        </w:rPr>
        <w:t>基金托管人中国工商银行股份有限公司根据</w:t>
      </w:r>
      <w:r w:rsidR="00787A72" w:rsidRPr="00596074">
        <w:rPr>
          <w:color w:val="000000" w:themeColor="text1"/>
          <w:kern w:val="0"/>
          <w:sz w:val="24"/>
        </w:rPr>
        <w:t>基金合同规定，于</w:t>
      </w:r>
      <w:r w:rsidR="00787A72" w:rsidRPr="00596074">
        <w:rPr>
          <w:color w:val="000000" w:themeColor="text1"/>
          <w:kern w:val="0"/>
          <w:sz w:val="24"/>
          <w:szCs w:val="24"/>
        </w:rPr>
        <w:t>2017</w:t>
      </w:r>
      <w:r w:rsidR="00787A72" w:rsidRPr="00596074">
        <w:rPr>
          <w:color w:val="000000" w:themeColor="text1"/>
          <w:kern w:val="0"/>
          <w:sz w:val="24"/>
          <w:szCs w:val="24"/>
        </w:rPr>
        <w:t>年</w:t>
      </w:r>
      <w:r w:rsidR="00787A72" w:rsidRPr="00596074">
        <w:rPr>
          <w:color w:val="000000" w:themeColor="text1"/>
          <w:kern w:val="0"/>
          <w:sz w:val="24"/>
          <w:szCs w:val="24"/>
        </w:rPr>
        <w:t>4</w:t>
      </w:r>
      <w:r w:rsidR="00787A72" w:rsidRPr="00596074">
        <w:rPr>
          <w:color w:val="000000" w:themeColor="text1"/>
          <w:kern w:val="0"/>
          <w:sz w:val="24"/>
          <w:szCs w:val="24"/>
        </w:rPr>
        <w:t>月</w:t>
      </w:r>
      <w:r w:rsidR="00787A72" w:rsidRPr="00596074">
        <w:rPr>
          <w:color w:val="000000" w:themeColor="text1"/>
          <w:kern w:val="0"/>
          <w:sz w:val="24"/>
          <w:szCs w:val="24"/>
        </w:rPr>
        <w:t>18</w:t>
      </w:r>
      <w:r w:rsidR="00787A72" w:rsidRPr="00596074">
        <w:rPr>
          <w:color w:val="000000" w:themeColor="text1"/>
          <w:kern w:val="0"/>
          <w:sz w:val="24"/>
          <w:szCs w:val="24"/>
        </w:rPr>
        <w:t>日</w:t>
      </w:r>
      <w:r w:rsidR="00787A72" w:rsidRPr="00596074">
        <w:rPr>
          <w:color w:val="000000" w:themeColor="text1"/>
          <w:kern w:val="0"/>
          <w:sz w:val="24"/>
        </w:rPr>
        <w:t>复核了本报告中的财务指标、净值表现和投资组合报告等内容，保证复核内容不存在虚假记载、误导性陈述或者重大遗漏。</w:t>
      </w:r>
    </w:p>
    <w:p w:rsidR="00787A72" w:rsidRPr="00596074" w:rsidRDefault="00787A72" w:rsidP="00787A72">
      <w:pPr>
        <w:autoSpaceDE w:val="0"/>
        <w:autoSpaceDN w:val="0"/>
        <w:adjustRightInd w:val="0"/>
        <w:spacing w:before="29" w:line="384" w:lineRule="auto"/>
        <w:ind w:left="17" w:firstLine="482"/>
        <w:jc w:val="left"/>
        <w:rPr>
          <w:color w:val="000000" w:themeColor="text1"/>
          <w:kern w:val="0"/>
          <w:sz w:val="24"/>
        </w:rPr>
      </w:pPr>
      <w:r w:rsidRPr="00596074">
        <w:rPr>
          <w:color w:val="000000" w:themeColor="text1"/>
          <w:kern w:val="0"/>
          <w:sz w:val="24"/>
        </w:rPr>
        <w:t>本报告中财务资料未经审计，本投资组合报告所载数据截至</w:t>
      </w:r>
      <w:r w:rsidRPr="00596074">
        <w:rPr>
          <w:color w:val="000000" w:themeColor="text1"/>
          <w:kern w:val="0"/>
          <w:sz w:val="24"/>
        </w:rPr>
        <w:t>2017</w:t>
      </w:r>
      <w:r w:rsidRPr="00596074">
        <w:rPr>
          <w:color w:val="000000" w:themeColor="text1"/>
          <w:kern w:val="0"/>
          <w:sz w:val="24"/>
        </w:rPr>
        <w:t>年</w:t>
      </w:r>
      <w:r w:rsidRPr="00596074">
        <w:rPr>
          <w:color w:val="000000" w:themeColor="text1"/>
          <w:kern w:val="0"/>
          <w:sz w:val="24"/>
        </w:rPr>
        <w:t>3</w:t>
      </w:r>
      <w:r w:rsidRPr="00596074">
        <w:rPr>
          <w:color w:val="000000" w:themeColor="text1"/>
          <w:kern w:val="0"/>
          <w:sz w:val="24"/>
        </w:rPr>
        <w:t>月</w:t>
      </w:r>
      <w:r w:rsidRPr="00596074">
        <w:rPr>
          <w:color w:val="000000" w:themeColor="text1"/>
          <w:kern w:val="0"/>
          <w:sz w:val="24"/>
        </w:rPr>
        <w:t>31</w:t>
      </w:r>
      <w:r w:rsidRPr="00596074">
        <w:rPr>
          <w:color w:val="000000" w:themeColor="text1"/>
          <w:kern w:val="0"/>
          <w:sz w:val="24"/>
        </w:rPr>
        <w:t>日。</w:t>
      </w:r>
    </w:p>
    <w:p w:rsidR="00787A72" w:rsidRPr="00596074" w:rsidRDefault="00787A72" w:rsidP="00787A72">
      <w:pPr>
        <w:autoSpaceDE w:val="0"/>
        <w:autoSpaceDN w:val="0"/>
        <w:adjustRightInd w:val="0"/>
        <w:spacing w:before="29" w:line="384" w:lineRule="auto"/>
        <w:ind w:left="17" w:firstLine="482"/>
        <w:jc w:val="left"/>
        <w:rPr>
          <w:color w:val="000000" w:themeColor="text1"/>
          <w:kern w:val="0"/>
          <w:sz w:val="24"/>
        </w:rPr>
      </w:pPr>
      <w:r w:rsidRPr="00596074">
        <w:rPr>
          <w:color w:val="000000" w:themeColor="text1"/>
          <w:kern w:val="0"/>
          <w:sz w:val="24"/>
        </w:rPr>
        <w:t xml:space="preserve">1 </w:t>
      </w:r>
      <w:r w:rsidRPr="00596074">
        <w:rPr>
          <w:color w:val="000000" w:themeColor="text1"/>
          <w:kern w:val="0"/>
          <w:sz w:val="24"/>
        </w:rPr>
        <w:t>报告期末基金资产组合情况</w:t>
      </w:r>
    </w:p>
    <w:p w:rsidR="00787A72" w:rsidRPr="00596074" w:rsidRDefault="00787A72" w:rsidP="00787A72">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金额单位：人民币元</w:t>
      </w:r>
    </w:p>
    <w:tbl>
      <w:tblPr>
        <w:tblW w:w="0" w:type="auto"/>
        <w:tblInd w:w="108" w:type="dxa"/>
        <w:tblLayout w:type="fixed"/>
        <w:tblLook w:val="0000"/>
      </w:tblPr>
      <w:tblGrid>
        <w:gridCol w:w="722"/>
        <w:gridCol w:w="3612"/>
        <w:gridCol w:w="2529"/>
        <w:gridCol w:w="2167"/>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项目</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金额</w:t>
            </w:r>
            <w:r w:rsidRPr="00596074">
              <w:rPr>
                <w:color w:val="000000" w:themeColor="text1"/>
                <w:kern w:val="0"/>
                <w:sz w:val="24"/>
                <w:szCs w:val="24"/>
              </w:rPr>
              <w:t>(</w:t>
            </w:r>
            <w:r w:rsidRPr="00596074">
              <w:rPr>
                <w:color w:val="000000" w:themeColor="text1"/>
                <w:kern w:val="0"/>
                <w:sz w:val="24"/>
                <w:szCs w:val="24"/>
              </w:rPr>
              <w:t>元</w:t>
            </w: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占基金总资产的比例（</w:t>
            </w:r>
            <w:r w:rsidRPr="00596074">
              <w:rPr>
                <w:color w:val="000000" w:themeColor="text1"/>
                <w:kern w:val="0"/>
                <w:sz w:val="24"/>
                <w:szCs w:val="24"/>
              </w:rPr>
              <w:t>%</w:t>
            </w: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1,352,200.00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2.90</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其中：股票</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1,352,200.00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2.90</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固定收益投资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42,856,637.00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92.02</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其中：债券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42,856,637.00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92.02</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      </w:t>
            </w:r>
            <w:r w:rsidRPr="00596074">
              <w:rPr>
                <w:color w:val="000000" w:themeColor="text1"/>
                <w:kern w:val="0"/>
                <w:sz w:val="24"/>
                <w:szCs w:val="24"/>
              </w:rPr>
              <w:t>资产支持证券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line="288" w:lineRule="auto"/>
              <w:jc w:val="center"/>
              <w:rPr>
                <w:color w:val="000000" w:themeColor="text1"/>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1,414,898.98</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3.04</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其他资产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948,660.61</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2.04</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46,572,396.59</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100.00</w:t>
            </w:r>
          </w:p>
        </w:tc>
      </w:tr>
    </w:tbl>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2 </w:t>
      </w:r>
      <w:r w:rsidRPr="00596074">
        <w:rPr>
          <w:color w:val="000000" w:themeColor="text1"/>
          <w:kern w:val="0"/>
          <w:sz w:val="24"/>
          <w:szCs w:val="24"/>
        </w:rPr>
        <w:t>报告期末按行业分类的股票投资组合</w:t>
      </w: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t xml:space="preserve">2.1 </w:t>
      </w:r>
      <w:r w:rsidRPr="00596074">
        <w:rPr>
          <w:color w:val="000000" w:themeColor="text1"/>
          <w:kern w:val="0"/>
          <w:sz w:val="24"/>
          <w:szCs w:val="24"/>
        </w:rPr>
        <w:t>报告期末按行业分类的境内股票投资组合</w:t>
      </w:r>
    </w:p>
    <w:p w:rsidR="00787A72" w:rsidRPr="00596074" w:rsidRDefault="00787A72" w:rsidP="00787A72">
      <w:pPr>
        <w:autoSpaceDE w:val="0"/>
        <w:autoSpaceDN w:val="0"/>
        <w:adjustRightInd w:val="0"/>
        <w:spacing w:line="288" w:lineRule="auto"/>
        <w:jc w:val="righ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代码</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行业类别</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公允价值（元）</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占基金资产净值比例（％）</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A</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农、林、牧、渔业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B</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采矿业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lastRenderedPageBreak/>
              <w:t>C</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制造业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1,026,100.00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2.47</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D</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电力、热力、燃气及水生产和供应业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E</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建筑业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F</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批发和零售业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G</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交通运输、仓储和邮政业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H</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住宿和餐饮业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I</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信息传输、软件和信息技术服务业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J</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金融业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K</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房地产业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326,100.00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0.78</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L</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租赁和商务服务业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M</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科学研究和技术服务业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N</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水利、环境和公共设施管理业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O</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居民服务、修理和其他服务业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P</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教育</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Q</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卫生和社会工作</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R</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文化、体育和娱乐业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S</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综合</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1,352,200.00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3.25</w:t>
            </w:r>
          </w:p>
        </w:tc>
      </w:tr>
    </w:tbl>
    <w:p w:rsidR="00787A72" w:rsidRPr="00596074" w:rsidRDefault="00787A72" w:rsidP="00787A72">
      <w:pPr>
        <w:autoSpaceDE w:val="0"/>
        <w:autoSpaceDN w:val="0"/>
        <w:adjustRightInd w:val="0"/>
        <w:spacing w:line="288" w:lineRule="auto"/>
        <w:jc w:val="left"/>
        <w:rPr>
          <w:color w:val="000000" w:themeColor="text1"/>
          <w:kern w:val="0"/>
          <w:sz w:val="15"/>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2.2 </w:t>
      </w:r>
      <w:r w:rsidRPr="00596074">
        <w:rPr>
          <w:color w:val="000000" w:themeColor="text1"/>
          <w:kern w:val="0"/>
          <w:sz w:val="24"/>
          <w:szCs w:val="24"/>
        </w:rPr>
        <w:t>报告期末按行业分类的沪港通投资股票投资组合</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本基金本报告期末未持有通过沪港通机制投资的港股。</w:t>
      </w:r>
    </w:p>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t xml:space="preserve">3 </w:t>
      </w:r>
      <w:r w:rsidRPr="00596074">
        <w:rPr>
          <w:color w:val="000000" w:themeColor="text1"/>
          <w:kern w:val="0"/>
          <w:sz w:val="24"/>
          <w:szCs w:val="24"/>
        </w:rPr>
        <w:t>报告期末按公允价值占基金资产净值比例大小排序的前十名股票投资明细</w:t>
      </w: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p>
    <w:tbl>
      <w:tblPr>
        <w:tblW w:w="0" w:type="auto"/>
        <w:tblInd w:w="108" w:type="dxa"/>
        <w:tblLayout w:type="fixed"/>
        <w:tblLook w:val="0000"/>
      </w:tblPr>
      <w:tblGrid>
        <w:gridCol w:w="722"/>
        <w:gridCol w:w="1445"/>
        <w:gridCol w:w="1445"/>
        <w:gridCol w:w="1806"/>
        <w:gridCol w:w="1806"/>
        <w:gridCol w:w="1806"/>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股票名称</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数量（股）</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公允价值（元）</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占基金资产净值比例（％）</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002273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水晶光电</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454,000.00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1.09</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000858</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五</w:t>
            </w:r>
            <w:r w:rsidRPr="00596074">
              <w:rPr>
                <w:color w:val="000000" w:themeColor="text1"/>
                <w:kern w:val="0"/>
                <w:sz w:val="24"/>
                <w:szCs w:val="24"/>
              </w:rPr>
              <w:t xml:space="preserve"> </w:t>
            </w:r>
            <w:r w:rsidRPr="00596074">
              <w:rPr>
                <w:color w:val="000000" w:themeColor="text1"/>
                <w:kern w:val="0"/>
                <w:sz w:val="24"/>
                <w:szCs w:val="24"/>
              </w:rPr>
              <w:t>粮</w:t>
            </w:r>
            <w:r w:rsidRPr="00596074">
              <w:rPr>
                <w:color w:val="000000" w:themeColor="text1"/>
                <w:kern w:val="0"/>
                <w:sz w:val="24"/>
                <w:szCs w:val="24"/>
              </w:rPr>
              <w:t xml:space="preserve"> </w:t>
            </w:r>
            <w:r w:rsidRPr="00596074">
              <w:rPr>
                <w:color w:val="000000" w:themeColor="text1"/>
                <w:kern w:val="0"/>
                <w:sz w:val="24"/>
                <w:szCs w:val="24"/>
              </w:rPr>
              <w:t>液</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430,000.00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1.03</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600240</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华业资本</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326,100.00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0.78</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4</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000921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海信科龙</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142,100.00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0.34</w:t>
            </w:r>
          </w:p>
        </w:tc>
      </w:tr>
    </w:tbl>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lastRenderedPageBreak/>
        <w:t xml:space="preserve">4 </w:t>
      </w:r>
      <w:r w:rsidRPr="00596074">
        <w:rPr>
          <w:color w:val="000000" w:themeColor="text1"/>
          <w:kern w:val="0"/>
          <w:sz w:val="24"/>
          <w:szCs w:val="24"/>
        </w:rPr>
        <w:t>报告期末按债券品种分类的债券投资组合</w:t>
      </w:r>
    </w:p>
    <w:p w:rsidR="00787A72" w:rsidRPr="00596074" w:rsidRDefault="00787A72" w:rsidP="00787A72">
      <w:pPr>
        <w:autoSpaceDE w:val="0"/>
        <w:autoSpaceDN w:val="0"/>
        <w:adjustRightInd w:val="0"/>
        <w:spacing w:line="288" w:lineRule="auto"/>
        <w:jc w:val="righ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债券品种</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公允价值（元）</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占基金资产净值比例（％）</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国家债券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3,288,026.00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7.91</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央行票据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金融债券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4,610,000.00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11.08</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其中：政策性金融债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4,610,000.00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11.08</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企业债券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32,564,100.00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78.29</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企业短期融资券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中期票据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可转债（可交换债）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2,394,511.00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5.76</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同业存单</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其他</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10</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42,856,637.00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103.04</w:t>
            </w:r>
          </w:p>
        </w:tc>
      </w:tr>
    </w:tbl>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3"/>
          <w:szCs w:val="24"/>
        </w:rPr>
      </w:pPr>
      <w:r w:rsidRPr="00596074">
        <w:rPr>
          <w:color w:val="000000" w:themeColor="text1"/>
          <w:kern w:val="0"/>
          <w:sz w:val="24"/>
          <w:szCs w:val="24"/>
        </w:rPr>
        <w:t xml:space="preserve">5 </w:t>
      </w:r>
      <w:r w:rsidRPr="00596074">
        <w:rPr>
          <w:color w:val="000000" w:themeColor="text1"/>
          <w:kern w:val="0"/>
          <w:sz w:val="24"/>
          <w:szCs w:val="24"/>
        </w:rPr>
        <w:t>报告期末按公允价值占基金资产净值比例大小排序的前五名债券投资明细</w:t>
      </w:r>
    </w:p>
    <w:p w:rsidR="00787A72" w:rsidRPr="00596074" w:rsidRDefault="00787A72" w:rsidP="00787A72">
      <w:pPr>
        <w:autoSpaceDE w:val="0"/>
        <w:autoSpaceDN w:val="0"/>
        <w:adjustRightInd w:val="0"/>
        <w:spacing w:line="288" w:lineRule="auto"/>
        <w:jc w:val="left"/>
        <w:rPr>
          <w:color w:val="000000" w:themeColor="text1"/>
          <w:kern w:val="0"/>
          <w:sz w:val="2"/>
          <w:szCs w:val="24"/>
        </w:rPr>
      </w:pPr>
    </w:p>
    <w:tbl>
      <w:tblPr>
        <w:tblW w:w="0" w:type="auto"/>
        <w:tblInd w:w="108" w:type="dxa"/>
        <w:tblLayout w:type="fixed"/>
        <w:tblLook w:val="0000"/>
      </w:tblPr>
      <w:tblGrid>
        <w:gridCol w:w="722"/>
        <w:gridCol w:w="1445"/>
        <w:gridCol w:w="1806"/>
        <w:gridCol w:w="1445"/>
        <w:gridCol w:w="1806"/>
        <w:gridCol w:w="1806"/>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债券名称</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数量（张）</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公允价值（元）</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占基金资产净值比例（％）</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160213</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16</w:t>
            </w:r>
            <w:r w:rsidRPr="00596074">
              <w:rPr>
                <w:color w:val="000000" w:themeColor="text1"/>
                <w:kern w:val="0"/>
                <w:sz w:val="24"/>
                <w:szCs w:val="24"/>
              </w:rPr>
              <w:t>国开</w:t>
            </w:r>
            <w:r w:rsidRPr="00596074">
              <w:rPr>
                <w:color w:val="000000" w:themeColor="text1"/>
                <w:kern w:val="0"/>
                <w:sz w:val="24"/>
                <w:szCs w:val="24"/>
              </w:rPr>
              <w:t>13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50,000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4,610,000.00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11.08</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112093</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11</w:t>
            </w:r>
            <w:r w:rsidRPr="00596074">
              <w:rPr>
                <w:color w:val="000000" w:themeColor="text1"/>
                <w:kern w:val="0"/>
                <w:sz w:val="24"/>
                <w:szCs w:val="24"/>
              </w:rPr>
              <w:t>亚迪</w:t>
            </w:r>
            <w:r w:rsidRPr="00596074">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4,004,400.00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9.63</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136416</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16</w:t>
            </w:r>
            <w:r w:rsidRPr="00596074">
              <w:rPr>
                <w:color w:val="000000" w:themeColor="text1"/>
                <w:kern w:val="0"/>
                <w:sz w:val="24"/>
                <w:szCs w:val="24"/>
              </w:rPr>
              <w:t>南山</w:t>
            </w:r>
            <w:r w:rsidRPr="00596074">
              <w:rPr>
                <w:color w:val="000000" w:themeColor="text1"/>
                <w:kern w:val="0"/>
                <w:sz w:val="24"/>
                <w:szCs w:val="24"/>
              </w:rPr>
              <w:t>03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3,998,000.00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9.61</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4</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136101</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15</w:t>
            </w:r>
            <w:r w:rsidRPr="00596074">
              <w:rPr>
                <w:color w:val="000000" w:themeColor="text1"/>
                <w:kern w:val="0"/>
                <w:sz w:val="24"/>
                <w:szCs w:val="24"/>
              </w:rPr>
              <w:t>合景</w:t>
            </w:r>
            <w:r w:rsidRPr="00596074">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3,989,600.00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9.59</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5</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112321</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16</w:t>
            </w:r>
            <w:r w:rsidRPr="00596074">
              <w:rPr>
                <w:color w:val="000000" w:themeColor="text1"/>
                <w:kern w:val="0"/>
                <w:sz w:val="24"/>
                <w:szCs w:val="24"/>
              </w:rPr>
              <w:t>龙基</w:t>
            </w:r>
            <w:r w:rsidRPr="00596074">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3,973,200.00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9.55</w:t>
            </w:r>
          </w:p>
        </w:tc>
      </w:tr>
    </w:tbl>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t xml:space="preserve">6 </w:t>
      </w:r>
      <w:r w:rsidRPr="00596074">
        <w:rPr>
          <w:color w:val="000000" w:themeColor="text1"/>
          <w:kern w:val="0"/>
          <w:sz w:val="24"/>
          <w:szCs w:val="24"/>
        </w:rPr>
        <w:t>报告期末按公允价值占基金资产净值比例大小排序的前十名资产支持证券投资明细</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本基金本报告期末未持有资产支持证券。</w:t>
      </w:r>
    </w:p>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t xml:space="preserve">7 </w:t>
      </w:r>
      <w:r w:rsidRPr="00596074">
        <w:rPr>
          <w:color w:val="000000" w:themeColor="text1"/>
          <w:kern w:val="0"/>
          <w:sz w:val="24"/>
          <w:szCs w:val="24"/>
        </w:rPr>
        <w:t>报告期末按公允价值占基金资产净值比例大小排序的前五名贵金属投资明细</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本基金本报告期末未持有贵金属。</w:t>
      </w:r>
    </w:p>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t xml:space="preserve">8 </w:t>
      </w:r>
      <w:r w:rsidRPr="00596074">
        <w:rPr>
          <w:color w:val="000000" w:themeColor="text1"/>
          <w:kern w:val="0"/>
          <w:sz w:val="24"/>
          <w:szCs w:val="24"/>
        </w:rPr>
        <w:t>报告期末按公允价值占基金资产净值比例大小排序的前五名权证投资明细</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lastRenderedPageBreak/>
        <w:t>本基金本报告期末未持有权证。</w:t>
      </w:r>
    </w:p>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9 </w:t>
      </w:r>
      <w:r w:rsidRPr="00596074">
        <w:rPr>
          <w:color w:val="000000" w:themeColor="text1"/>
          <w:kern w:val="0"/>
          <w:sz w:val="24"/>
          <w:szCs w:val="24"/>
        </w:rPr>
        <w:t>报告期末本基金投资的股指期货交易情况说明</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9.1 </w:t>
      </w:r>
      <w:r w:rsidRPr="00596074">
        <w:rPr>
          <w:color w:val="000000" w:themeColor="text1"/>
          <w:kern w:val="0"/>
          <w:sz w:val="24"/>
          <w:szCs w:val="24"/>
        </w:rPr>
        <w:t>报告期末本基金投资的股指期货持仓和损益明细</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本基金本报告期末未持有股指期货合约。</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9.2 </w:t>
      </w:r>
      <w:r w:rsidRPr="00596074">
        <w:rPr>
          <w:color w:val="000000" w:themeColor="text1"/>
          <w:kern w:val="0"/>
          <w:sz w:val="24"/>
          <w:szCs w:val="24"/>
        </w:rPr>
        <w:t>本基金投资股指期货的投资政策</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本基金不投资股指期货。</w:t>
      </w:r>
    </w:p>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10 </w:t>
      </w:r>
      <w:r w:rsidRPr="00596074">
        <w:rPr>
          <w:color w:val="000000" w:themeColor="text1"/>
          <w:kern w:val="0"/>
          <w:sz w:val="24"/>
          <w:szCs w:val="24"/>
        </w:rPr>
        <w:t>报告期末本基金投资的国债期货交易情况说明</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10.1 </w:t>
      </w:r>
      <w:r w:rsidRPr="00596074">
        <w:rPr>
          <w:color w:val="000000" w:themeColor="text1"/>
          <w:kern w:val="0"/>
          <w:sz w:val="24"/>
          <w:szCs w:val="24"/>
        </w:rPr>
        <w:t>本期国债期货投资政策</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本基金暂不投资国债期货。</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10.2 </w:t>
      </w:r>
      <w:r w:rsidRPr="00596074">
        <w:rPr>
          <w:color w:val="000000" w:themeColor="text1"/>
          <w:kern w:val="0"/>
          <w:sz w:val="24"/>
          <w:szCs w:val="24"/>
        </w:rPr>
        <w:t>报告期末本基金投资的国债期货持仓和损益明细</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本基金本报告期末未持有国债期货合约。</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10.3 </w:t>
      </w:r>
      <w:r w:rsidRPr="00596074">
        <w:rPr>
          <w:color w:val="000000" w:themeColor="text1"/>
          <w:kern w:val="0"/>
          <w:sz w:val="24"/>
          <w:szCs w:val="24"/>
        </w:rPr>
        <w:t>本期国债期货投资评价</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本基金本报告期末未持有国债期货合约。</w:t>
      </w:r>
    </w:p>
    <w:p w:rsidR="00787A72" w:rsidRPr="00596074" w:rsidRDefault="00787A72" w:rsidP="00787A72">
      <w:pPr>
        <w:autoSpaceDE w:val="0"/>
        <w:autoSpaceDN w:val="0"/>
        <w:adjustRightInd w:val="0"/>
        <w:spacing w:line="288" w:lineRule="auto"/>
        <w:jc w:val="left"/>
        <w:rPr>
          <w:color w:val="000000" w:themeColor="text1"/>
          <w:kern w:val="0"/>
          <w:sz w:val="23"/>
          <w:szCs w:val="24"/>
        </w:rPr>
      </w:pPr>
    </w:p>
    <w:p w:rsidR="00787A72" w:rsidRPr="00596074"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596074">
        <w:rPr>
          <w:color w:val="000000" w:themeColor="text1"/>
          <w:kern w:val="0"/>
          <w:sz w:val="24"/>
          <w:szCs w:val="24"/>
        </w:rPr>
        <w:t xml:space="preserve">11 </w:t>
      </w:r>
      <w:r w:rsidRPr="00596074">
        <w:rPr>
          <w:color w:val="000000" w:themeColor="text1"/>
          <w:kern w:val="0"/>
          <w:sz w:val="24"/>
          <w:szCs w:val="24"/>
        </w:rPr>
        <w:t>投资组合报告附注</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11.1</w:t>
      </w:r>
      <w:r w:rsidRPr="00596074">
        <w:rPr>
          <w:color w:val="000000" w:themeColor="text1"/>
          <w:kern w:val="0"/>
          <w:sz w:val="24"/>
          <w:szCs w:val="24"/>
        </w:rPr>
        <w:t xml:space="preserve">　报告期内，本基金投资的前十名证券的发行主体没有被监管部门立案调查，或在报告编制日前一年内受到公开谴责、处罚的情形。</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11.2</w:t>
      </w:r>
      <w:r w:rsidRPr="00596074">
        <w:rPr>
          <w:color w:val="000000" w:themeColor="text1"/>
          <w:kern w:val="0"/>
          <w:sz w:val="24"/>
          <w:szCs w:val="24"/>
        </w:rPr>
        <w:t xml:space="preserve">　报告期内，本基金投资的前十名股票中，没有超出基金合同规定的备选股票库之外的股票。</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11.3 </w:t>
      </w:r>
      <w:r w:rsidRPr="00596074">
        <w:rPr>
          <w:color w:val="000000" w:themeColor="text1"/>
          <w:kern w:val="0"/>
          <w:sz w:val="24"/>
          <w:szCs w:val="24"/>
        </w:rPr>
        <w:t>其他资产构成</w:t>
      </w:r>
    </w:p>
    <w:p w:rsidR="00787A72" w:rsidRPr="00596074" w:rsidRDefault="00787A72" w:rsidP="00787A72">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单位：人民币元</w:t>
      </w:r>
    </w:p>
    <w:p w:rsidR="00787A72" w:rsidRPr="00596074" w:rsidRDefault="00787A72" w:rsidP="00787A72">
      <w:pPr>
        <w:autoSpaceDE w:val="0"/>
        <w:autoSpaceDN w:val="0"/>
        <w:adjustRightInd w:val="0"/>
        <w:spacing w:line="288" w:lineRule="auto"/>
        <w:jc w:val="left"/>
        <w:rPr>
          <w:color w:val="000000" w:themeColor="text1"/>
          <w:kern w:val="0"/>
          <w:sz w:val="2"/>
          <w:szCs w:val="24"/>
        </w:rPr>
      </w:pPr>
    </w:p>
    <w:tbl>
      <w:tblPr>
        <w:tblW w:w="0" w:type="auto"/>
        <w:tblInd w:w="108" w:type="dxa"/>
        <w:tblLayout w:type="fixed"/>
        <w:tblLook w:val="0000"/>
      </w:tblPr>
      <w:tblGrid>
        <w:gridCol w:w="722"/>
        <w:gridCol w:w="3612"/>
        <w:gridCol w:w="4696"/>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名称</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金额</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16,400.87</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931,167.76</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1,091.98</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其他</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合计</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948,660.61</w:t>
            </w:r>
          </w:p>
        </w:tc>
      </w:tr>
    </w:tbl>
    <w:p w:rsidR="00787A72" w:rsidRPr="00596074" w:rsidRDefault="00787A72" w:rsidP="00787A72">
      <w:pPr>
        <w:autoSpaceDE w:val="0"/>
        <w:autoSpaceDN w:val="0"/>
        <w:adjustRightInd w:val="0"/>
        <w:spacing w:before="29" w:line="288" w:lineRule="auto"/>
        <w:ind w:left="15"/>
        <w:jc w:val="left"/>
        <w:rPr>
          <w:b/>
          <w:color w:val="000000" w:themeColor="text1"/>
          <w:kern w:val="0"/>
          <w:sz w:val="24"/>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11.4 </w:t>
      </w:r>
      <w:r w:rsidRPr="00596074">
        <w:rPr>
          <w:color w:val="000000" w:themeColor="text1"/>
          <w:kern w:val="0"/>
          <w:sz w:val="24"/>
          <w:szCs w:val="24"/>
        </w:rPr>
        <w:t>报告期末持有的处于转股期的可转换债券明细</w:t>
      </w:r>
    </w:p>
    <w:p w:rsidR="00787A72" w:rsidRPr="00596074" w:rsidRDefault="00787A72" w:rsidP="00787A72">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金额单位：人民币元</w:t>
      </w:r>
    </w:p>
    <w:tbl>
      <w:tblPr>
        <w:tblW w:w="0" w:type="auto"/>
        <w:tblInd w:w="108" w:type="dxa"/>
        <w:tblLayout w:type="fixed"/>
        <w:tblLook w:val="0000"/>
      </w:tblPr>
      <w:tblGrid>
        <w:gridCol w:w="722"/>
        <w:gridCol w:w="1445"/>
        <w:gridCol w:w="1445"/>
        <w:gridCol w:w="2167"/>
        <w:gridCol w:w="3251"/>
      </w:tblGrid>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债券代码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债券名称</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公允价值</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占基金资产净值比例（％）</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787A72"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128009</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left"/>
              <w:rPr>
                <w:color w:val="000000" w:themeColor="text1"/>
                <w:kern w:val="0"/>
                <w:sz w:val="24"/>
                <w:szCs w:val="24"/>
              </w:rPr>
            </w:pPr>
            <w:r w:rsidRPr="00596074">
              <w:rPr>
                <w:rFonts w:hint="eastAsia"/>
                <w:color w:val="000000" w:themeColor="text1"/>
                <w:kern w:val="0"/>
                <w:sz w:val="24"/>
                <w:szCs w:val="24"/>
              </w:rPr>
              <w:t>歌尔转债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1,164,060.00</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2.80</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110030</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left"/>
              <w:rPr>
                <w:color w:val="000000" w:themeColor="text1"/>
                <w:kern w:val="0"/>
                <w:sz w:val="24"/>
                <w:szCs w:val="24"/>
              </w:rPr>
            </w:pPr>
            <w:r w:rsidRPr="00596074">
              <w:rPr>
                <w:rFonts w:hint="eastAsia"/>
                <w:color w:val="000000" w:themeColor="text1"/>
                <w:kern w:val="0"/>
                <w:sz w:val="24"/>
                <w:szCs w:val="24"/>
              </w:rPr>
              <w:t>格力转债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666,376.00</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1.60</w:t>
            </w:r>
          </w:p>
        </w:tc>
      </w:tr>
      <w:tr w:rsidR="00787A72" w:rsidRPr="00596074"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center"/>
              <w:rPr>
                <w:color w:val="000000" w:themeColor="text1"/>
                <w:kern w:val="0"/>
                <w:sz w:val="24"/>
                <w:szCs w:val="24"/>
              </w:rPr>
            </w:pPr>
            <w:r w:rsidRPr="00596074">
              <w:rPr>
                <w:color w:val="000000" w:themeColor="text1"/>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110031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left"/>
              <w:rPr>
                <w:color w:val="000000" w:themeColor="text1"/>
                <w:kern w:val="0"/>
                <w:sz w:val="24"/>
                <w:szCs w:val="24"/>
              </w:rPr>
            </w:pPr>
            <w:r w:rsidRPr="00596074">
              <w:rPr>
                <w:rFonts w:hint="eastAsia"/>
                <w:color w:val="000000" w:themeColor="text1"/>
                <w:kern w:val="0"/>
                <w:sz w:val="24"/>
                <w:szCs w:val="24"/>
              </w:rPr>
              <w:t>航信转债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564,075.00</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596074" w:rsidRDefault="0064428A" w:rsidP="00203E3B">
            <w:pPr>
              <w:autoSpaceDE w:val="0"/>
              <w:autoSpaceDN w:val="0"/>
              <w:adjustRightInd w:val="0"/>
              <w:spacing w:before="29" w:line="288" w:lineRule="auto"/>
              <w:ind w:left="15"/>
              <w:jc w:val="right"/>
              <w:rPr>
                <w:color w:val="000000" w:themeColor="text1"/>
                <w:kern w:val="0"/>
                <w:sz w:val="24"/>
                <w:szCs w:val="24"/>
              </w:rPr>
            </w:pPr>
            <w:r w:rsidRPr="00596074">
              <w:rPr>
                <w:color w:val="000000" w:themeColor="text1"/>
                <w:kern w:val="0"/>
                <w:sz w:val="24"/>
                <w:szCs w:val="24"/>
              </w:rPr>
              <w:t>1.36</w:t>
            </w:r>
          </w:p>
        </w:tc>
      </w:tr>
    </w:tbl>
    <w:p w:rsidR="00787A72" w:rsidRPr="00596074" w:rsidRDefault="00787A72" w:rsidP="00787A72">
      <w:pPr>
        <w:autoSpaceDE w:val="0"/>
        <w:autoSpaceDN w:val="0"/>
        <w:adjustRightInd w:val="0"/>
        <w:spacing w:line="288" w:lineRule="auto"/>
        <w:jc w:val="left"/>
        <w:rPr>
          <w:color w:val="000000" w:themeColor="text1"/>
          <w:kern w:val="0"/>
          <w:sz w:val="2"/>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11.5 </w:t>
      </w:r>
      <w:r w:rsidRPr="00596074">
        <w:rPr>
          <w:color w:val="000000" w:themeColor="text1"/>
          <w:kern w:val="0"/>
          <w:sz w:val="24"/>
          <w:szCs w:val="24"/>
        </w:rPr>
        <w:t>报告期末前十名股票中存在流通受限情况的说明</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本基金本报告期末前十名股票中不存在流通受限情况。</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 xml:space="preserve">11.6 </w:t>
      </w:r>
      <w:r w:rsidRPr="00596074">
        <w:rPr>
          <w:color w:val="000000" w:themeColor="text1"/>
          <w:kern w:val="0"/>
          <w:sz w:val="24"/>
          <w:szCs w:val="24"/>
        </w:rPr>
        <w:t>投资组合报告附注的其他文字描述部分</w:t>
      </w:r>
    </w:p>
    <w:p w:rsidR="00787A72" w:rsidRPr="00596074" w:rsidRDefault="00787A72" w:rsidP="00787A72">
      <w:pPr>
        <w:autoSpaceDE w:val="0"/>
        <w:autoSpaceDN w:val="0"/>
        <w:adjustRightInd w:val="0"/>
        <w:spacing w:before="29" w:line="288" w:lineRule="auto"/>
        <w:ind w:left="15"/>
        <w:jc w:val="left"/>
        <w:rPr>
          <w:color w:val="000000" w:themeColor="text1"/>
          <w:kern w:val="0"/>
          <w:sz w:val="24"/>
          <w:szCs w:val="24"/>
        </w:rPr>
      </w:pPr>
      <w:r w:rsidRPr="00596074">
        <w:rPr>
          <w:color w:val="000000" w:themeColor="text1"/>
          <w:kern w:val="0"/>
          <w:sz w:val="24"/>
          <w:szCs w:val="24"/>
        </w:rPr>
        <w:t>由于四舍五入的原因，本报告中涉及比例计算的分项之和与合计项之间可能存在尾差。</w:t>
      </w:r>
    </w:p>
    <w:p w:rsidR="00F47289" w:rsidRPr="00596074" w:rsidRDefault="00F47289">
      <w:pPr>
        <w:spacing w:line="360" w:lineRule="auto"/>
        <w:ind w:firstLineChars="200" w:firstLine="480"/>
        <w:rPr>
          <w:bCs/>
          <w:color w:val="000000" w:themeColor="text1"/>
          <w:sz w:val="24"/>
        </w:rPr>
      </w:pPr>
    </w:p>
    <w:p w:rsidR="00CD73E9" w:rsidRPr="00596074" w:rsidRDefault="002502DD" w:rsidP="002502DD">
      <w:pPr>
        <w:autoSpaceDE w:val="0"/>
        <w:autoSpaceDN w:val="0"/>
        <w:adjustRightInd w:val="0"/>
        <w:spacing w:before="29" w:line="288" w:lineRule="auto"/>
        <w:ind w:left="15"/>
        <w:jc w:val="left"/>
        <w:rPr>
          <w:b/>
          <w:color w:val="000000" w:themeColor="text1"/>
          <w:sz w:val="24"/>
          <w:szCs w:val="24"/>
        </w:rPr>
      </w:pPr>
      <w:bookmarkStart w:id="56" w:name="_Toc343260704"/>
      <w:bookmarkStart w:id="57" w:name="_Toc473100510"/>
      <w:bookmarkStart w:id="58" w:name="_Toc488059348"/>
      <w:r w:rsidRPr="00596074">
        <w:rPr>
          <w:rFonts w:hint="eastAsia"/>
          <w:b/>
          <w:color w:val="000000" w:themeColor="text1"/>
          <w:sz w:val="24"/>
          <w:szCs w:val="24"/>
        </w:rPr>
        <w:t>十三</w:t>
      </w:r>
      <w:r w:rsidR="00CD73E9" w:rsidRPr="00596074">
        <w:rPr>
          <w:b/>
          <w:color w:val="000000" w:themeColor="text1"/>
          <w:sz w:val="24"/>
          <w:szCs w:val="24"/>
        </w:rPr>
        <w:t>、基金的业绩</w:t>
      </w:r>
      <w:bookmarkEnd w:id="56"/>
      <w:bookmarkEnd w:id="57"/>
      <w:bookmarkEnd w:id="58"/>
    </w:p>
    <w:p w:rsidR="00CD73E9" w:rsidRPr="00596074" w:rsidRDefault="00CD73E9" w:rsidP="00CD73E9">
      <w:pPr>
        <w:spacing w:line="360" w:lineRule="auto"/>
        <w:ind w:firstLine="480"/>
        <w:rPr>
          <w:color w:val="000000" w:themeColor="text1"/>
          <w:sz w:val="24"/>
        </w:rPr>
      </w:pPr>
      <w:r w:rsidRPr="00596074">
        <w:rPr>
          <w:color w:val="000000" w:themeColor="text1"/>
          <w:sz w:val="24"/>
        </w:rPr>
        <w:t>本基金管理人依照恪尽职守、诚实信用、谨慎勤勉的原则管理和运用基金财产</w:t>
      </w:r>
      <w:r w:rsidRPr="00596074">
        <w:rPr>
          <w:color w:val="000000" w:themeColor="text1"/>
          <w:sz w:val="24"/>
        </w:rPr>
        <w:t>,</w:t>
      </w:r>
      <w:r w:rsidRPr="00596074">
        <w:rPr>
          <w:color w:val="000000" w:themeColor="text1"/>
          <w:sz w:val="24"/>
        </w:rPr>
        <w:t>但不保证基金一定盈利</w:t>
      </w:r>
      <w:r w:rsidRPr="00596074">
        <w:rPr>
          <w:color w:val="000000" w:themeColor="text1"/>
          <w:sz w:val="24"/>
        </w:rPr>
        <w:t>,</w:t>
      </w:r>
      <w:r w:rsidRPr="00596074">
        <w:rPr>
          <w:color w:val="000000" w:themeColor="text1"/>
          <w:sz w:val="24"/>
        </w:rPr>
        <w:t>也不保证最低收益。基金的过往业绩并不代表其未来表现。投资有风险，投资者在做出投资决策前应仔细阅读本基金的招募说明书。</w:t>
      </w:r>
    </w:p>
    <w:p w:rsidR="00CD73E9" w:rsidRPr="00596074" w:rsidRDefault="00CD73E9" w:rsidP="00CD73E9">
      <w:pPr>
        <w:snapToGrid w:val="0"/>
        <w:spacing w:line="400" w:lineRule="exact"/>
        <w:ind w:firstLine="482"/>
        <w:rPr>
          <w:bCs/>
          <w:color w:val="000000" w:themeColor="text1"/>
          <w:sz w:val="24"/>
        </w:rPr>
      </w:pPr>
      <w:r w:rsidRPr="00596074">
        <w:rPr>
          <w:bCs/>
          <w:color w:val="000000" w:themeColor="text1"/>
          <w:sz w:val="24"/>
        </w:rPr>
        <w:t>（一）基金净值表现</w:t>
      </w:r>
    </w:p>
    <w:p w:rsidR="00CD73E9" w:rsidRPr="00596074" w:rsidRDefault="00CD73E9" w:rsidP="00CD73E9">
      <w:pPr>
        <w:autoSpaceDE w:val="0"/>
        <w:autoSpaceDN w:val="0"/>
        <w:spacing w:before="29" w:line="288" w:lineRule="auto"/>
        <w:ind w:firstLine="480"/>
        <w:jc w:val="left"/>
        <w:rPr>
          <w:color w:val="000000" w:themeColor="text1"/>
          <w:sz w:val="24"/>
        </w:rPr>
      </w:pPr>
      <w:r w:rsidRPr="00596074">
        <w:rPr>
          <w:color w:val="000000" w:themeColor="text1"/>
          <w:sz w:val="24"/>
        </w:rPr>
        <w:t>1</w:t>
      </w:r>
      <w:r w:rsidRPr="00596074">
        <w:rPr>
          <w:color w:val="000000" w:themeColor="text1"/>
          <w:sz w:val="24"/>
        </w:rPr>
        <w:t>、本基金份额净值增长率与同期业绩比较基准收益率比较表</w:t>
      </w:r>
    </w:p>
    <w:tbl>
      <w:tblPr>
        <w:tblW w:w="90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28"/>
        <w:gridCol w:w="1084"/>
        <w:gridCol w:w="1084"/>
        <w:gridCol w:w="1083"/>
        <w:gridCol w:w="1084"/>
        <w:gridCol w:w="1083"/>
        <w:gridCol w:w="1084"/>
      </w:tblGrid>
      <w:tr w:rsidR="00CD73E9" w:rsidRPr="00596074" w:rsidTr="00203E3B">
        <w:tc>
          <w:tcPr>
            <w:tcW w:w="2528"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color w:val="000000" w:themeColor="text1"/>
                <w:sz w:val="24"/>
              </w:rPr>
              <w:t>阶段</w:t>
            </w:r>
          </w:p>
        </w:tc>
        <w:tc>
          <w:tcPr>
            <w:tcW w:w="1084"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color w:val="000000" w:themeColor="text1"/>
                <w:sz w:val="24"/>
              </w:rPr>
              <w:t>净值增长率</w:t>
            </w:r>
            <w:r w:rsidRPr="00596074">
              <w:rPr>
                <w:rFonts w:ascii="宋体"/>
                <w:color w:val="000000" w:themeColor="text1"/>
                <w:sz w:val="24"/>
              </w:rPr>
              <w:t>①</w:t>
            </w:r>
          </w:p>
        </w:tc>
        <w:tc>
          <w:tcPr>
            <w:tcW w:w="1084"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color w:val="000000" w:themeColor="text1"/>
                <w:sz w:val="24"/>
              </w:rPr>
              <w:t>净值增长率标准差</w:t>
            </w:r>
            <w:r w:rsidRPr="00596074">
              <w:rPr>
                <w:rFonts w:ascii="宋体"/>
                <w:color w:val="000000" w:themeColor="text1"/>
                <w:sz w:val="24"/>
              </w:rPr>
              <w:t>②</w:t>
            </w:r>
          </w:p>
        </w:tc>
        <w:tc>
          <w:tcPr>
            <w:tcW w:w="1083"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color w:val="000000" w:themeColor="text1"/>
                <w:sz w:val="24"/>
              </w:rPr>
              <w:t>业绩比较基准收益率</w:t>
            </w:r>
            <w:r w:rsidRPr="00596074">
              <w:rPr>
                <w:rFonts w:ascii="宋体"/>
                <w:color w:val="000000" w:themeColor="text1"/>
                <w:sz w:val="24"/>
              </w:rPr>
              <w:t>③</w:t>
            </w:r>
          </w:p>
        </w:tc>
        <w:tc>
          <w:tcPr>
            <w:tcW w:w="1084"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color w:val="000000" w:themeColor="text1"/>
                <w:sz w:val="24"/>
              </w:rPr>
              <w:t>业绩比较基准收益率标准差</w:t>
            </w:r>
            <w:r w:rsidRPr="00596074">
              <w:rPr>
                <w:rFonts w:ascii="宋体"/>
                <w:color w:val="000000" w:themeColor="text1"/>
                <w:sz w:val="24"/>
              </w:rPr>
              <w:t>④</w:t>
            </w:r>
          </w:p>
        </w:tc>
        <w:tc>
          <w:tcPr>
            <w:tcW w:w="1083"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rFonts w:ascii="宋体"/>
                <w:color w:val="000000" w:themeColor="text1"/>
                <w:sz w:val="24"/>
              </w:rPr>
              <w:t>①</w:t>
            </w:r>
            <w:r w:rsidRPr="00596074">
              <w:rPr>
                <w:color w:val="000000" w:themeColor="text1"/>
                <w:sz w:val="24"/>
              </w:rPr>
              <w:t>-</w:t>
            </w:r>
            <w:r w:rsidRPr="00596074">
              <w:rPr>
                <w:rFonts w:ascii="宋体"/>
                <w:color w:val="000000" w:themeColor="text1"/>
                <w:sz w:val="24"/>
              </w:rPr>
              <w:t>③</w:t>
            </w:r>
          </w:p>
        </w:tc>
        <w:tc>
          <w:tcPr>
            <w:tcW w:w="1084"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sz w:val="24"/>
              </w:rPr>
            </w:pPr>
            <w:r w:rsidRPr="00596074">
              <w:rPr>
                <w:rFonts w:ascii="宋体"/>
                <w:color w:val="000000" w:themeColor="text1"/>
                <w:sz w:val="24"/>
              </w:rPr>
              <w:t>②</w:t>
            </w:r>
            <w:r w:rsidRPr="00596074">
              <w:rPr>
                <w:color w:val="000000" w:themeColor="text1"/>
                <w:sz w:val="24"/>
              </w:rPr>
              <w:t>-</w:t>
            </w:r>
            <w:r w:rsidRPr="00596074">
              <w:rPr>
                <w:rFonts w:ascii="宋体"/>
                <w:color w:val="000000" w:themeColor="text1"/>
                <w:sz w:val="24"/>
              </w:rPr>
              <w:t>④</w:t>
            </w:r>
          </w:p>
        </w:tc>
      </w:tr>
      <w:tr w:rsidR="00CD73E9" w:rsidRPr="00596074" w:rsidTr="003F6631">
        <w:tc>
          <w:tcPr>
            <w:tcW w:w="2528" w:type="dxa"/>
            <w:tcMar>
              <w:top w:w="0" w:type="dxa"/>
              <w:left w:w="108" w:type="dxa"/>
              <w:bottom w:w="0" w:type="dxa"/>
              <w:right w:w="108" w:type="dxa"/>
            </w:tcMar>
            <w:vAlign w:val="center"/>
            <w:hideMark/>
          </w:tcPr>
          <w:p w:rsidR="00CD73E9" w:rsidRPr="00596074" w:rsidRDefault="00CD73E9" w:rsidP="00203E3B">
            <w:pPr>
              <w:autoSpaceDE w:val="0"/>
              <w:autoSpaceDN w:val="0"/>
              <w:spacing w:before="29" w:line="288" w:lineRule="auto"/>
              <w:ind w:left="15"/>
              <w:jc w:val="center"/>
              <w:rPr>
                <w:color w:val="000000" w:themeColor="text1"/>
                <w:kern w:val="0"/>
                <w:sz w:val="24"/>
              </w:rPr>
            </w:pPr>
            <w:r w:rsidRPr="00596074">
              <w:rPr>
                <w:color w:val="000000" w:themeColor="text1"/>
                <w:kern w:val="0"/>
                <w:sz w:val="24"/>
              </w:rPr>
              <w:t>2015</w:t>
            </w:r>
            <w:r w:rsidRPr="00596074">
              <w:rPr>
                <w:color w:val="000000" w:themeColor="text1"/>
                <w:kern w:val="0"/>
                <w:sz w:val="24"/>
              </w:rPr>
              <w:t>年</w:t>
            </w:r>
            <w:r w:rsidRPr="00596074">
              <w:rPr>
                <w:color w:val="000000" w:themeColor="text1"/>
                <w:kern w:val="0"/>
                <w:sz w:val="24"/>
              </w:rPr>
              <w:t>12</w:t>
            </w:r>
            <w:r w:rsidRPr="00596074">
              <w:rPr>
                <w:color w:val="000000" w:themeColor="text1"/>
                <w:kern w:val="0"/>
                <w:sz w:val="24"/>
              </w:rPr>
              <w:t>月</w:t>
            </w:r>
            <w:r w:rsidRPr="00596074">
              <w:rPr>
                <w:color w:val="000000" w:themeColor="text1"/>
                <w:kern w:val="0"/>
                <w:sz w:val="24"/>
              </w:rPr>
              <w:t>25</w:t>
            </w:r>
            <w:r w:rsidRPr="00596074">
              <w:rPr>
                <w:color w:val="000000" w:themeColor="text1"/>
                <w:kern w:val="0"/>
                <w:sz w:val="24"/>
              </w:rPr>
              <w:t>日至</w:t>
            </w:r>
          </w:p>
          <w:p w:rsidR="00CD73E9" w:rsidRPr="00596074" w:rsidRDefault="00CD73E9" w:rsidP="00203E3B">
            <w:pPr>
              <w:autoSpaceDE w:val="0"/>
              <w:autoSpaceDN w:val="0"/>
              <w:spacing w:before="29" w:line="288" w:lineRule="auto"/>
              <w:ind w:left="15"/>
              <w:jc w:val="center"/>
              <w:rPr>
                <w:color w:val="000000" w:themeColor="text1"/>
                <w:kern w:val="0"/>
                <w:sz w:val="24"/>
              </w:rPr>
            </w:pPr>
            <w:r w:rsidRPr="00596074">
              <w:rPr>
                <w:color w:val="000000" w:themeColor="text1"/>
                <w:kern w:val="0"/>
                <w:sz w:val="24"/>
              </w:rPr>
              <w:t>2015</w:t>
            </w:r>
            <w:r w:rsidRPr="00596074">
              <w:rPr>
                <w:color w:val="000000" w:themeColor="text1"/>
                <w:kern w:val="0"/>
                <w:sz w:val="24"/>
              </w:rPr>
              <w:t>年</w:t>
            </w:r>
            <w:r w:rsidRPr="00596074">
              <w:rPr>
                <w:color w:val="000000" w:themeColor="text1"/>
                <w:kern w:val="0"/>
                <w:sz w:val="24"/>
              </w:rPr>
              <w:t>12</w:t>
            </w:r>
            <w:r w:rsidRPr="00596074">
              <w:rPr>
                <w:color w:val="000000" w:themeColor="text1"/>
                <w:kern w:val="0"/>
                <w:sz w:val="24"/>
              </w:rPr>
              <w:t>月</w:t>
            </w:r>
            <w:r w:rsidRPr="00596074">
              <w:rPr>
                <w:color w:val="000000" w:themeColor="text1"/>
                <w:kern w:val="0"/>
                <w:sz w:val="24"/>
              </w:rPr>
              <w:t>31</w:t>
            </w:r>
            <w:r w:rsidRPr="00596074">
              <w:rPr>
                <w:color w:val="000000" w:themeColor="text1"/>
                <w:kern w:val="0"/>
                <w:sz w:val="24"/>
              </w:rPr>
              <w:t>日</w:t>
            </w:r>
          </w:p>
        </w:tc>
        <w:tc>
          <w:tcPr>
            <w:tcW w:w="1084" w:type="dxa"/>
            <w:tcMar>
              <w:top w:w="0" w:type="dxa"/>
              <w:left w:w="108" w:type="dxa"/>
              <w:bottom w:w="0" w:type="dxa"/>
              <w:right w:w="108" w:type="dxa"/>
            </w:tcMar>
            <w:vAlign w:val="center"/>
            <w:hideMark/>
          </w:tcPr>
          <w:p w:rsidR="00CD73E9" w:rsidRPr="00596074" w:rsidRDefault="00CD73E9" w:rsidP="003F6631">
            <w:pPr>
              <w:jc w:val="center"/>
              <w:rPr>
                <w:color w:val="000000" w:themeColor="text1"/>
                <w:kern w:val="0"/>
                <w:sz w:val="24"/>
              </w:rPr>
            </w:pPr>
            <w:r w:rsidRPr="00596074">
              <w:rPr>
                <w:color w:val="000000" w:themeColor="text1"/>
                <w:kern w:val="0"/>
                <w:sz w:val="24"/>
              </w:rPr>
              <w:t>-0.08%</w:t>
            </w:r>
          </w:p>
        </w:tc>
        <w:tc>
          <w:tcPr>
            <w:tcW w:w="1084" w:type="dxa"/>
            <w:tcMar>
              <w:top w:w="0" w:type="dxa"/>
              <w:left w:w="108" w:type="dxa"/>
              <w:bottom w:w="0" w:type="dxa"/>
              <w:right w:w="108" w:type="dxa"/>
            </w:tcMar>
            <w:vAlign w:val="center"/>
            <w:hideMark/>
          </w:tcPr>
          <w:p w:rsidR="00CD73E9" w:rsidRPr="00596074" w:rsidRDefault="00CD73E9" w:rsidP="003F6631">
            <w:pPr>
              <w:jc w:val="center"/>
              <w:rPr>
                <w:color w:val="000000" w:themeColor="text1"/>
                <w:kern w:val="0"/>
                <w:sz w:val="24"/>
              </w:rPr>
            </w:pPr>
            <w:r w:rsidRPr="00596074">
              <w:rPr>
                <w:color w:val="000000" w:themeColor="text1"/>
                <w:kern w:val="0"/>
                <w:sz w:val="24"/>
              </w:rPr>
              <w:t>0.09%</w:t>
            </w:r>
          </w:p>
        </w:tc>
        <w:tc>
          <w:tcPr>
            <w:tcW w:w="1083" w:type="dxa"/>
            <w:tcMar>
              <w:top w:w="0" w:type="dxa"/>
              <w:left w:w="108" w:type="dxa"/>
              <w:bottom w:w="0" w:type="dxa"/>
              <w:right w:w="108" w:type="dxa"/>
            </w:tcMar>
            <w:vAlign w:val="center"/>
            <w:hideMark/>
          </w:tcPr>
          <w:p w:rsidR="00CD73E9" w:rsidRPr="00596074" w:rsidRDefault="00CD73E9" w:rsidP="003F6631">
            <w:pPr>
              <w:jc w:val="center"/>
              <w:rPr>
                <w:color w:val="000000" w:themeColor="text1"/>
                <w:kern w:val="0"/>
                <w:sz w:val="24"/>
              </w:rPr>
            </w:pPr>
            <w:r w:rsidRPr="00596074">
              <w:rPr>
                <w:color w:val="000000" w:themeColor="text1"/>
                <w:kern w:val="0"/>
                <w:sz w:val="24"/>
              </w:rPr>
              <w:t>0.10%</w:t>
            </w:r>
          </w:p>
        </w:tc>
        <w:tc>
          <w:tcPr>
            <w:tcW w:w="1084" w:type="dxa"/>
            <w:tcMar>
              <w:top w:w="0" w:type="dxa"/>
              <w:left w:w="108" w:type="dxa"/>
              <w:bottom w:w="0" w:type="dxa"/>
              <w:right w:w="108" w:type="dxa"/>
            </w:tcMar>
            <w:vAlign w:val="center"/>
            <w:hideMark/>
          </w:tcPr>
          <w:p w:rsidR="00CD73E9" w:rsidRPr="00596074" w:rsidRDefault="00CD73E9" w:rsidP="003F6631">
            <w:pPr>
              <w:jc w:val="center"/>
              <w:rPr>
                <w:color w:val="000000" w:themeColor="text1"/>
                <w:kern w:val="0"/>
                <w:sz w:val="24"/>
              </w:rPr>
            </w:pPr>
            <w:r w:rsidRPr="00596074">
              <w:rPr>
                <w:color w:val="000000" w:themeColor="text1"/>
                <w:kern w:val="0"/>
                <w:sz w:val="24"/>
              </w:rPr>
              <w:t>0.02%</w:t>
            </w:r>
          </w:p>
        </w:tc>
        <w:tc>
          <w:tcPr>
            <w:tcW w:w="1083" w:type="dxa"/>
            <w:tcMar>
              <w:top w:w="0" w:type="dxa"/>
              <w:left w:w="108" w:type="dxa"/>
              <w:bottom w:w="0" w:type="dxa"/>
              <w:right w:w="108" w:type="dxa"/>
            </w:tcMar>
            <w:vAlign w:val="center"/>
            <w:hideMark/>
          </w:tcPr>
          <w:p w:rsidR="00CD73E9" w:rsidRPr="00596074" w:rsidRDefault="00CD73E9" w:rsidP="003F6631">
            <w:pPr>
              <w:jc w:val="center"/>
              <w:rPr>
                <w:color w:val="000000" w:themeColor="text1"/>
                <w:kern w:val="0"/>
                <w:sz w:val="24"/>
              </w:rPr>
            </w:pPr>
            <w:r w:rsidRPr="00596074">
              <w:rPr>
                <w:color w:val="000000" w:themeColor="text1"/>
                <w:kern w:val="0"/>
                <w:sz w:val="24"/>
              </w:rPr>
              <w:t>-0.18%</w:t>
            </w:r>
          </w:p>
        </w:tc>
        <w:tc>
          <w:tcPr>
            <w:tcW w:w="1084" w:type="dxa"/>
            <w:tcMar>
              <w:top w:w="0" w:type="dxa"/>
              <w:left w:w="108" w:type="dxa"/>
              <w:bottom w:w="0" w:type="dxa"/>
              <w:right w:w="108" w:type="dxa"/>
            </w:tcMar>
            <w:vAlign w:val="center"/>
            <w:hideMark/>
          </w:tcPr>
          <w:p w:rsidR="00CD73E9" w:rsidRPr="00596074" w:rsidRDefault="00CD73E9" w:rsidP="003F6631">
            <w:pPr>
              <w:jc w:val="center"/>
              <w:rPr>
                <w:color w:val="000000" w:themeColor="text1"/>
                <w:kern w:val="0"/>
                <w:sz w:val="24"/>
              </w:rPr>
            </w:pPr>
            <w:r w:rsidRPr="00596074">
              <w:rPr>
                <w:color w:val="000000" w:themeColor="text1"/>
                <w:kern w:val="0"/>
                <w:sz w:val="24"/>
              </w:rPr>
              <w:t>0.07%</w:t>
            </w:r>
          </w:p>
        </w:tc>
      </w:tr>
      <w:tr w:rsidR="005973BE" w:rsidRPr="00596074" w:rsidTr="003F6631">
        <w:tc>
          <w:tcPr>
            <w:tcW w:w="2528" w:type="dxa"/>
            <w:tcMar>
              <w:top w:w="0" w:type="dxa"/>
              <w:left w:w="108" w:type="dxa"/>
              <w:bottom w:w="0" w:type="dxa"/>
              <w:right w:w="108" w:type="dxa"/>
            </w:tcMar>
            <w:vAlign w:val="center"/>
            <w:hideMark/>
          </w:tcPr>
          <w:p w:rsidR="005973BE" w:rsidRPr="00596074" w:rsidRDefault="005973BE" w:rsidP="003F6631">
            <w:pPr>
              <w:autoSpaceDE w:val="0"/>
              <w:autoSpaceDN w:val="0"/>
              <w:spacing w:before="29" w:line="288" w:lineRule="auto"/>
              <w:ind w:left="15"/>
              <w:jc w:val="center"/>
              <w:rPr>
                <w:color w:val="000000" w:themeColor="text1"/>
                <w:kern w:val="0"/>
                <w:sz w:val="24"/>
              </w:rPr>
            </w:pPr>
            <w:r w:rsidRPr="00596074">
              <w:rPr>
                <w:color w:val="000000" w:themeColor="text1"/>
                <w:kern w:val="0"/>
                <w:sz w:val="24"/>
              </w:rPr>
              <w:t>2016</w:t>
            </w:r>
            <w:r w:rsidRPr="00596074">
              <w:rPr>
                <w:color w:val="000000" w:themeColor="text1"/>
                <w:kern w:val="0"/>
                <w:sz w:val="24"/>
              </w:rPr>
              <w:t>年</w:t>
            </w:r>
            <w:r w:rsidRPr="00596074">
              <w:rPr>
                <w:color w:val="000000" w:themeColor="text1"/>
                <w:kern w:val="0"/>
                <w:sz w:val="24"/>
              </w:rPr>
              <w:t>1</w:t>
            </w:r>
            <w:r w:rsidRPr="00596074">
              <w:rPr>
                <w:color w:val="000000" w:themeColor="text1"/>
                <w:kern w:val="0"/>
                <w:sz w:val="24"/>
              </w:rPr>
              <w:t>月</w:t>
            </w:r>
            <w:r w:rsidRPr="00596074">
              <w:rPr>
                <w:color w:val="000000" w:themeColor="text1"/>
                <w:kern w:val="0"/>
                <w:sz w:val="24"/>
              </w:rPr>
              <w:t>1</w:t>
            </w:r>
            <w:r w:rsidRPr="00596074">
              <w:rPr>
                <w:color w:val="000000" w:themeColor="text1"/>
                <w:kern w:val="0"/>
                <w:sz w:val="24"/>
              </w:rPr>
              <w:t>日至</w:t>
            </w:r>
            <w:r w:rsidRPr="00596074">
              <w:rPr>
                <w:color w:val="000000" w:themeColor="text1"/>
                <w:kern w:val="0"/>
                <w:sz w:val="24"/>
              </w:rPr>
              <w:t>2016</w:t>
            </w:r>
            <w:r w:rsidRPr="00596074">
              <w:rPr>
                <w:color w:val="000000" w:themeColor="text1"/>
                <w:kern w:val="0"/>
                <w:sz w:val="24"/>
              </w:rPr>
              <w:t>年</w:t>
            </w:r>
            <w:r w:rsidRPr="00596074">
              <w:rPr>
                <w:color w:val="000000" w:themeColor="text1"/>
                <w:kern w:val="0"/>
                <w:sz w:val="24"/>
              </w:rPr>
              <w:t>12</w:t>
            </w:r>
            <w:r w:rsidRPr="00596074">
              <w:rPr>
                <w:color w:val="000000" w:themeColor="text1"/>
                <w:kern w:val="0"/>
                <w:sz w:val="24"/>
              </w:rPr>
              <w:t>月</w:t>
            </w:r>
            <w:r w:rsidRPr="00596074">
              <w:rPr>
                <w:color w:val="000000" w:themeColor="text1"/>
                <w:kern w:val="0"/>
                <w:sz w:val="24"/>
              </w:rPr>
              <w:t>31</w:t>
            </w:r>
            <w:r w:rsidRPr="00596074">
              <w:rPr>
                <w:color w:val="000000" w:themeColor="text1"/>
                <w:kern w:val="0"/>
                <w:sz w:val="24"/>
              </w:rPr>
              <w:t>日</w:t>
            </w:r>
          </w:p>
        </w:tc>
        <w:tc>
          <w:tcPr>
            <w:tcW w:w="1084" w:type="dxa"/>
            <w:tcMar>
              <w:top w:w="0" w:type="dxa"/>
              <w:left w:w="108" w:type="dxa"/>
              <w:bottom w:w="0" w:type="dxa"/>
              <w:right w:w="108" w:type="dxa"/>
            </w:tcMar>
            <w:vAlign w:val="center"/>
            <w:hideMark/>
          </w:tcPr>
          <w:p w:rsidR="005973BE" w:rsidRPr="00596074" w:rsidRDefault="005973BE" w:rsidP="003F6631">
            <w:pPr>
              <w:jc w:val="center"/>
              <w:rPr>
                <w:color w:val="000000" w:themeColor="text1"/>
                <w:kern w:val="0"/>
                <w:sz w:val="24"/>
              </w:rPr>
            </w:pPr>
            <w:r w:rsidRPr="00596074">
              <w:rPr>
                <w:color w:val="000000" w:themeColor="text1"/>
                <w:kern w:val="0"/>
                <w:sz w:val="24"/>
                <w:szCs w:val="24"/>
              </w:rPr>
              <w:t>-0.72%</w:t>
            </w:r>
          </w:p>
        </w:tc>
        <w:tc>
          <w:tcPr>
            <w:tcW w:w="1084" w:type="dxa"/>
            <w:tcMar>
              <w:top w:w="0" w:type="dxa"/>
              <w:left w:w="108" w:type="dxa"/>
              <w:bottom w:w="0" w:type="dxa"/>
              <w:right w:w="108" w:type="dxa"/>
            </w:tcMar>
            <w:vAlign w:val="center"/>
            <w:hideMark/>
          </w:tcPr>
          <w:p w:rsidR="005973BE" w:rsidRPr="00596074" w:rsidRDefault="005973BE" w:rsidP="003F6631">
            <w:pPr>
              <w:jc w:val="center"/>
              <w:rPr>
                <w:color w:val="000000" w:themeColor="text1"/>
                <w:kern w:val="0"/>
                <w:sz w:val="24"/>
              </w:rPr>
            </w:pPr>
            <w:r w:rsidRPr="00596074">
              <w:rPr>
                <w:color w:val="000000" w:themeColor="text1"/>
                <w:kern w:val="0"/>
                <w:sz w:val="24"/>
                <w:szCs w:val="24"/>
              </w:rPr>
              <w:t>0.18%</w:t>
            </w:r>
          </w:p>
        </w:tc>
        <w:tc>
          <w:tcPr>
            <w:tcW w:w="1083" w:type="dxa"/>
            <w:tcMar>
              <w:top w:w="0" w:type="dxa"/>
              <w:left w:w="108" w:type="dxa"/>
              <w:bottom w:w="0" w:type="dxa"/>
              <w:right w:w="108" w:type="dxa"/>
            </w:tcMar>
            <w:vAlign w:val="center"/>
            <w:hideMark/>
          </w:tcPr>
          <w:p w:rsidR="005973BE" w:rsidRPr="00596074" w:rsidRDefault="005973BE" w:rsidP="003F6631">
            <w:pPr>
              <w:jc w:val="center"/>
              <w:rPr>
                <w:color w:val="000000" w:themeColor="text1"/>
                <w:kern w:val="0"/>
                <w:sz w:val="24"/>
              </w:rPr>
            </w:pPr>
            <w:r w:rsidRPr="00596074">
              <w:rPr>
                <w:color w:val="000000" w:themeColor="text1"/>
                <w:kern w:val="0"/>
                <w:sz w:val="24"/>
                <w:szCs w:val="24"/>
              </w:rPr>
              <w:t>-1.63%</w:t>
            </w:r>
          </w:p>
        </w:tc>
        <w:tc>
          <w:tcPr>
            <w:tcW w:w="1084" w:type="dxa"/>
            <w:tcMar>
              <w:top w:w="0" w:type="dxa"/>
              <w:left w:w="108" w:type="dxa"/>
              <w:bottom w:w="0" w:type="dxa"/>
              <w:right w:w="108" w:type="dxa"/>
            </w:tcMar>
            <w:vAlign w:val="center"/>
            <w:hideMark/>
          </w:tcPr>
          <w:p w:rsidR="005973BE" w:rsidRPr="00596074" w:rsidRDefault="005973BE" w:rsidP="003F6631">
            <w:pPr>
              <w:jc w:val="center"/>
              <w:rPr>
                <w:color w:val="000000" w:themeColor="text1"/>
                <w:kern w:val="0"/>
                <w:sz w:val="24"/>
              </w:rPr>
            </w:pPr>
            <w:r w:rsidRPr="00596074">
              <w:rPr>
                <w:color w:val="000000" w:themeColor="text1"/>
                <w:kern w:val="0"/>
                <w:sz w:val="24"/>
                <w:szCs w:val="24"/>
              </w:rPr>
              <w:t>0.09%</w:t>
            </w:r>
          </w:p>
        </w:tc>
        <w:tc>
          <w:tcPr>
            <w:tcW w:w="1083" w:type="dxa"/>
            <w:tcMar>
              <w:top w:w="0" w:type="dxa"/>
              <w:left w:w="108" w:type="dxa"/>
              <w:bottom w:w="0" w:type="dxa"/>
              <w:right w:w="108" w:type="dxa"/>
            </w:tcMar>
            <w:vAlign w:val="center"/>
            <w:hideMark/>
          </w:tcPr>
          <w:p w:rsidR="005973BE" w:rsidRPr="00596074" w:rsidRDefault="005973BE" w:rsidP="003F6631">
            <w:pPr>
              <w:jc w:val="center"/>
              <w:rPr>
                <w:color w:val="000000" w:themeColor="text1"/>
                <w:kern w:val="0"/>
                <w:sz w:val="24"/>
              </w:rPr>
            </w:pPr>
            <w:r w:rsidRPr="00596074">
              <w:rPr>
                <w:color w:val="000000" w:themeColor="text1"/>
                <w:kern w:val="0"/>
                <w:sz w:val="24"/>
                <w:szCs w:val="24"/>
              </w:rPr>
              <w:t>0.91%</w:t>
            </w:r>
          </w:p>
        </w:tc>
        <w:tc>
          <w:tcPr>
            <w:tcW w:w="1084" w:type="dxa"/>
            <w:tcMar>
              <w:top w:w="0" w:type="dxa"/>
              <w:left w:w="108" w:type="dxa"/>
              <w:bottom w:w="0" w:type="dxa"/>
              <w:right w:w="108" w:type="dxa"/>
            </w:tcMar>
            <w:vAlign w:val="center"/>
            <w:hideMark/>
          </w:tcPr>
          <w:p w:rsidR="005973BE" w:rsidRPr="00596074" w:rsidRDefault="005973BE" w:rsidP="003F6631">
            <w:pPr>
              <w:jc w:val="center"/>
              <w:rPr>
                <w:color w:val="000000" w:themeColor="text1"/>
                <w:kern w:val="0"/>
                <w:sz w:val="24"/>
              </w:rPr>
            </w:pPr>
            <w:r w:rsidRPr="00596074">
              <w:rPr>
                <w:color w:val="000000" w:themeColor="text1"/>
                <w:kern w:val="0"/>
                <w:sz w:val="24"/>
                <w:szCs w:val="24"/>
              </w:rPr>
              <w:t>0.09%</w:t>
            </w:r>
          </w:p>
        </w:tc>
      </w:tr>
      <w:tr w:rsidR="003F6631" w:rsidRPr="00596074" w:rsidTr="002C2E1B">
        <w:trPr>
          <w:trHeight w:val="595"/>
        </w:trPr>
        <w:tc>
          <w:tcPr>
            <w:tcW w:w="2528" w:type="dxa"/>
            <w:tcMar>
              <w:top w:w="0" w:type="dxa"/>
              <w:left w:w="108" w:type="dxa"/>
              <w:bottom w:w="0" w:type="dxa"/>
              <w:right w:w="108" w:type="dxa"/>
            </w:tcMar>
            <w:vAlign w:val="center"/>
            <w:hideMark/>
          </w:tcPr>
          <w:p w:rsidR="003F6631" w:rsidRPr="00596074" w:rsidRDefault="003F6631" w:rsidP="003F6631">
            <w:pPr>
              <w:autoSpaceDE w:val="0"/>
              <w:autoSpaceDN w:val="0"/>
              <w:spacing w:before="29" w:line="288" w:lineRule="auto"/>
              <w:ind w:left="15"/>
              <w:jc w:val="center"/>
              <w:rPr>
                <w:color w:val="000000" w:themeColor="text1"/>
                <w:kern w:val="0"/>
                <w:sz w:val="24"/>
              </w:rPr>
            </w:pPr>
            <w:r w:rsidRPr="00596074">
              <w:rPr>
                <w:color w:val="000000" w:themeColor="text1"/>
                <w:kern w:val="0"/>
                <w:sz w:val="24"/>
              </w:rPr>
              <w:t>2017</w:t>
            </w:r>
            <w:r w:rsidRPr="00596074">
              <w:rPr>
                <w:color w:val="000000" w:themeColor="text1"/>
                <w:kern w:val="0"/>
                <w:sz w:val="24"/>
              </w:rPr>
              <w:t>年</w:t>
            </w:r>
            <w:r w:rsidRPr="00596074">
              <w:rPr>
                <w:color w:val="000000" w:themeColor="text1"/>
                <w:kern w:val="0"/>
                <w:sz w:val="24"/>
              </w:rPr>
              <w:t>01</w:t>
            </w:r>
            <w:r w:rsidRPr="00596074">
              <w:rPr>
                <w:color w:val="000000" w:themeColor="text1"/>
                <w:kern w:val="0"/>
                <w:sz w:val="24"/>
              </w:rPr>
              <w:t>月</w:t>
            </w:r>
            <w:r w:rsidRPr="00596074">
              <w:rPr>
                <w:color w:val="000000" w:themeColor="text1"/>
                <w:kern w:val="0"/>
                <w:sz w:val="24"/>
              </w:rPr>
              <w:t>01</w:t>
            </w:r>
            <w:r w:rsidRPr="00596074">
              <w:rPr>
                <w:color w:val="000000" w:themeColor="text1"/>
                <w:kern w:val="0"/>
                <w:sz w:val="24"/>
              </w:rPr>
              <w:t>日至</w:t>
            </w:r>
            <w:r w:rsidRPr="00596074">
              <w:rPr>
                <w:color w:val="000000" w:themeColor="text1"/>
                <w:kern w:val="0"/>
                <w:sz w:val="24"/>
              </w:rPr>
              <w:t>2017</w:t>
            </w:r>
            <w:r w:rsidRPr="00596074">
              <w:rPr>
                <w:color w:val="000000" w:themeColor="text1"/>
                <w:kern w:val="0"/>
                <w:sz w:val="24"/>
              </w:rPr>
              <w:t>年</w:t>
            </w:r>
            <w:r w:rsidRPr="00596074">
              <w:rPr>
                <w:color w:val="000000" w:themeColor="text1"/>
                <w:kern w:val="0"/>
                <w:sz w:val="24"/>
              </w:rPr>
              <w:t>03</w:t>
            </w:r>
            <w:r w:rsidRPr="00596074">
              <w:rPr>
                <w:color w:val="000000" w:themeColor="text1"/>
                <w:kern w:val="0"/>
                <w:sz w:val="24"/>
              </w:rPr>
              <w:t>月</w:t>
            </w:r>
            <w:r w:rsidRPr="00596074">
              <w:rPr>
                <w:color w:val="000000" w:themeColor="text1"/>
                <w:kern w:val="0"/>
                <w:sz w:val="24"/>
              </w:rPr>
              <w:t>31</w:t>
            </w:r>
            <w:r w:rsidRPr="00596074">
              <w:rPr>
                <w:color w:val="000000" w:themeColor="text1"/>
                <w:kern w:val="0"/>
                <w:sz w:val="24"/>
              </w:rPr>
              <w:t>日</w:t>
            </w:r>
          </w:p>
        </w:tc>
        <w:tc>
          <w:tcPr>
            <w:tcW w:w="1084" w:type="dxa"/>
            <w:tcMar>
              <w:top w:w="0" w:type="dxa"/>
              <w:left w:w="108" w:type="dxa"/>
              <w:bottom w:w="0" w:type="dxa"/>
              <w:right w:w="108" w:type="dxa"/>
            </w:tcMar>
            <w:vAlign w:val="center"/>
            <w:hideMark/>
          </w:tcPr>
          <w:p w:rsidR="003F6631" w:rsidRPr="00596074" w:rsidRDefault="003F6631" w:rsidP="003F6631">
            <w:pPr>
              <w:jc w:val="center"/>
              <w:rPr>
                <w:color w:val="000000" w:themeColor="text1"/>
                <w:kern w:val="0"/>
                <w:sz w:val="24"/>
              </w:rPr>
            </w:pPr>
            <w:r w:rsidRPr="00596074">
              <w:rPr>
                <w:color w:val="000000" w:themeColor="text1"/>
                <w:kern w:val="0"/>
                <w:sz w:val="24"/>
                <w:szCs w:val="24"/>
              </w:rPr>
              <w:t>-0.48%</w:t>
            </w:r>
          </w:p>
        </w:tc>
        <w:tc>
          <w:tcPr>
            <w:tcW w:w="1084" w:type="dxa"/>
            <w:tcMar>
              <w:top w:w="0" w:type="dxa"/>
              <w:left w:w="108" w:type="dxa"/>
              <w:bottom w:w="0" w:type="dxa"/>
              <w:right w:w="108" w:type="dxa"/>
            </w:tcMar>
            <w:vAlign w:val="center"/>
            <w:hideMark/>
          </w:tcPr>
          <w:p w:rsidR="003F6631" w:rsidRPr="00596074" w:rsidRDefault="003F6631" w:rsidP="003F6631">
            <w:pPr>
              <w:jc w:val="center"/>
              <w:rPr>
                <w:color w:val="000000" w:themeColor="text1"/>
                <w:kern w:val="0"/>
                <w:sz w:val="24"/>
              </w:rPr>
            </w:pPr>
            <w:r w:rsidRPr="00596074">
              <w:rPr>
                <w:color w:val="000000" w:themeColor="text1"/>
                <w:kern w:val="0"/>
                <w:sz w:val="24"/>
                <w:szCs w:val="24"/>
              </w:rPr>
              <w:t>0.13%</w:t>
            </w:r>
          </w:p>
        </w:tc>
        <w:tc>
          <w:tcPr>
            <w:tcW w:w="1083" w:type="dxa"/>
            <w:tcMar>
              <w:top w:w="0" w:type="dxa"/>
              <w:left w:w="108" w:type="dxa"/>
              <w:bottom w:w="0" w:type="dxa"/>
              <w:right w:w="108" w:type="dxa"/>
            </w:tcMar>
            <w:vAlign w:val="center"/>
            <w:hideMark/>
          </w:tcPr>
          <w:p w:rsidR="003F6631" w:rsidRPr="00596074" w:rsidRDefault="003F6631" w:rsidP="003F6631">
            <w:pPr>
              <w:jc w:val="center"/>
              <w:rPr>
                <w:color w:val="000000" w:themeColor="text1"/>
                <w:kern w:val="0"/>
                <w:sz w:val="24"/>
              </w:rPr>
            </w:pPr>
            <w:r w:rsidRPr="00596074">
              <w:rPr>
                <w:color w:val="000000" w:themeColor="text1"/>
                <w:kern w:val="0"/>
                <w:sz w:val="24"/>
                <w:szCs w:val="24"/>
              </w:rPr>
              <w:t>-1.24%</w:t>
            </w:r>
          </w:p>
        </w:tc>
        <w:tc>
          <w:tcPr>
            <w:tcW w:w="1084" w:type="dxa"/>
            <w:tcMar>
              <w:top w:w="0" w:type="dxa"/>
              <w:left w:w="108" w:type="dxa"/>
              <w:bottom w:w="0" w:type="dxa"/>
              <w:right w:w="108" w:type="dxa"/>
            </w:tcMar>
            <w:vAlign w:val="center"/>
            <w:hideMark/>
          </w:tcPr>
          <w:p w:rsidR="003F6631" w:rsidRPr="00596074" w:rsidRDefault="003F6631" w:rsidP="003F6631">
            <w:pPr>
              <w:jc w:val="center"/>
              <w:rPr>
                <w:color w:val="000000" w:themeColor="text1"/>
                <w:kern w:val="0"/>
                <w:sz w:val="24"/>
              </w:rPr>
            </w:pPr>
            <w:r w:rsidRPr="00596074">
              <w:rPr>
                <w:color w:val="000000" w:themeColor="text1"/>
                <w:kern w:val="0"/>
                <w:sz w:val="24"/>
                <w:szCs w:val="24"/>
              </w:rPr>
              <w:t>0.07%</w:t>
            </w:r>
          </w:p>
        </w:tc>
        <w:tc>
          <w:tcPr>
            <w:tcW w:w="1083" w:type="dxa"/>
            <w:tcMar>
              <w:top w:w="0" w:type="dxa"/>
              <w:left w:w="108" w:type="dxa"/>
              <w:bottom w:w="0" w:type="dxa"/>
              <w:right w:w="108" w:type="dxa"/>
            </w:tcMar>
            <w:vAlign w:val="center"/>
            <w:hideMark/>
          </w:tcPr>
          <w:p w:rsidR="003F6631" w:rsidRPr="00596074" w:rsidRDefault="003F6631" w:rsidP="003F6631">
            <w:pPr>
              <w:jc w:val="center"/>
              <w:rPr>
                <w:color w:val="000000" w:themeColor="text1"/>
                <w:kern w:val="0"/>
                <w:sz w:val="24"/>
              </w:rPr>
            </w:pPr>
            <w:r w:rsidRPr="00596074">
              <w:rPr>
                <w:color w:val="000000" w:themeColor="text1"/>
                <w:kern w:val="0"/>
                <w:sz w:val="24"/>
                <w:szCs w:val="24"/>
              </w:rPr>
              <w:t>0.76%</w:t>
            </w:r>
          </w:p>
        </w:tc>
        <w:tc>
          <w:tcPr>
            <w:tcW w:w="1084" w:type="dxa"/>
            <w:tcMar>
              <w:top w:w="0" w:type="dxa"/>
              <w:left w:w="108" w:type="dxa"/>
              <w:bottom w:w="0" w:type="dxa"/>
              <w:right w:w="108" w:type="dxa"/>
            </w:tcMar>
            <w:vAlign w:val="center"/>
            <w:hideMark/>
          </w:tcPr>
          <w:p w:rsidR="003F6631" w:rsidRPr="00596074" w:rsidRDefault="003F6631" w:rsidP="003F6631">
            <w:pPr>
              <w:jc w:val="center"/>
              <w:rPr>
                <w:color w:val="000000" w:themeColor="text1"/>
                <w:kern w:val="0"/>
                <w:sz w:val="24"/>
              </w:rPr>
            </w:pPr>
            <w:r w:rsidRPr="00596074">
              <w:rPr>
                <w:color w:val="000000" w:themeColor="text1"/>
                <w:kern w:val="0"/>
                <w:sz w:val="24"/>
                <w:szCs w:val="24"/>
              </w:rPr>
              <w:t>0.06%</w:t>
            </w:r>
          </w:p>
        </w:tc>
      </w:tr>
      <w:tr w:rsidR="0060708F" w:rsidRPr="00596074" w:rsidTr="003F6631">
        <w:trPr>
          <w:trHeight w:val="418"/>
        </w:trPr>
        <w:tc>
          <w:tcPr>
            <w:tcW w:w="2528" w:type="dxa"/>
            <w:tcMar>
              <w:top w:w="0" w:type="dxa"/>
              <w:left w:w="108" w:type="dxa"/>
              <w:bottom w:w="0" w:type="dxa"/>
              <w:right w:w="108" w:type="dxa"/>
            </w:tcMar>
            <w:vAlign w:val="center"/>
            <w:hideMark/>
          </w:tcPr>
          <w:p w:rsidR="0060708F" w:rsidRPr="00596074" w:rsidRDefault="0060708F" w:rsidP="00203E3B">
            <w:pPr>
              <w:autoSpaceDE w:val="0"/>
              <w:autoSpaceDN w:val="0"/>
              <w:spacing w:before="29" w:line="288" w:lineRule="auto"/>
              <w:ind w:left="15"/>
              <w:jc w:val="center"/>
              <w:rPr>
                <w:color w:val="000000" w:themeColor="text1"/>
                <w:kern w:val="0"/>
                <w:sz w:val="24"/>
              </w:rPr>
            </w:pPr>
            <w:r w:rsidRPr="00596074">
              <w:rPr>
                <w:color w:val="000000" w:themeColor="text1"/>
                <w:kern w:val="0"/>
                <w:sz w:val="24"/>
              </w:rPr>
              <w:t>2015</w:t>
            </w:r>
            <w:r w:rsidRPr="00596074">
              <w:rPr>
                <w:color w:val="000000" w:themeColor="text1"/>
                <w:kern w:val="0"/>
                <w:sz w:val="24"/>
              </w:rPr>
              <w:t>年</w:t>
            </w:r>
            <w:r w:rsidRPr="00596074">
              <w:rPr>
                <w:color w:val="000000" w:themeColor="text1"/>
                <w:kern w:val="0"/>
                <w:sz w:val="24"/>
              </w:rPr>
              <w:t>12</w:t>
            </w:r>
            <w:r w:rsidRPr="00596074">
              <w:rPr>
                <w:color w:val="000000" w:themeColor="text1"/>
                <w:kern w:val="0"/>
                <w:sz w:val="24"/>
              </w:rPr>
              <w:t>月</w:t>
            </w:r>
            <w:r w:rsidRPr="00596074">
              <w:rPr>
                <w:color w:val="000000" w:themeColor="text1"/>
                <w:kern w:val="0"/>
                <w:sz w:val="24"/>
              </w:rPr>
              <w:t>25</w:t>
            </w:r>
            <w:r w:rsidRPr="00596074">
              <w:rPr>
                <w:color w:val="000000" w:themeColor="text1"/>
                <w:kern w:val="0"/>
                <w:sz w:val="24"/>
              </w:rPr>
              <w:t>日至</w:t>
            </w:r>
            <w:r w:rsidRPr="00596074">
              <w:rPr>
                <w:color w:val="000000" w:themeColor="text1"/>
                <w:kern w:val="0"/>
                <w:sz w:val="24"/>
              </w:rPr>
              <w:t>2017</w:t>
            </w:r>
            <w:r w:rsidRPr="00596074">
              <w:rPr>
                <w:color w:val="000000" w:themeColor="text1"/>
                <w:kern w:val="0"/>
                <w:sz w:val="24"/>
              </w:rPr>
              <w:t>年</w:t>
            </w:r>
            <w:r w:rsidRPr="00596074">
              <w:rPr>
                <w:color w:val="000000" w:themeColor="text1"/>
                <w:kern w:val="0"/>
                <w:sz w:val="24"/>
              </w:rPr>
              <w:t>03</w:t>
            </w:r>
            <w:r w:rsidRPr="00596074">
              <w:rPr>
                <w:color w:val="000000" w:themeColor="text1"/>
                <w:kern w:val="0"/>
                <w:sz w:val="24"/>
              </w:rPr>
              <w:t>月</w:t>
            </w:r>
            <w:r w:rsidRPr="00596074">
              <w:rPr>
                <w:color w:val="000000" w:themeColor="text1"/>
                <w:kern w:val="0"/>
                <w:sz w:val="24"/>
              </w:rPr>
              <w:t>31</w:t>
            </w:r>
            <w:r w:rsidRPr="00596074">
              <w:rPr>
                <w:color w:val="000000" w:themeColor="text1"/>
                <w:kern w:val="0"/>
                <w:sz w:val="24"/>
              </w:rPr>
              <w:t>日</w:t>
            </w:r>
          </w:p>
        </w:tc>
        <w:tc>
          <w:tcPr>
            <w:tcW w:w="1084" w:type="dxa"/>
            <w:tcMar>
              <w:top w:w="0" w:type="dxa"/>
              <w:left w:w="108" w:type="dxa"/>
              <w:bottom w:w="0" w:type="dxa"/>
              <w:right w:w="108" w:type="dxa"/>
            </w:tcMar>
            <w:vAlign w:val="center"/>
            <w:hideMark/>
          </w:tcPr>
          <w:p w:rsidR="0060708F" w:rsidRPr="00596074" w:rsidRDefault="0060708F" w:rsidP="003F6631">
            <w:pPr>
              <w:jc w:val="center"/>
              <w:rPr>
                <w:color w:val="000000" w:themeColor="text1"/>
                <w:kern w:val="0"/>
                <w:sz w:val="24"/>
              </w:rPr>
            </w:pPr>
            <w:r w:rsidRPr="00596074">
              <w:rPr>
                <w:color w:val="000000" w:themeColor="text1"/>
                <w:kern w:val="0"/>
                <w:sz w:val="24"/>
                <w:szCs w:val="24"/>
              </w:rPr>
              <w:t>-1.28%</w:t>
            </w:r>
          </w:p>
        </w:tc>
        <w:tc>
          <w:tcPr>
            <w:tcW w:w="1084" w:type="dxa"/>
            <w:tcMar>
              <w:top w:w="0" w:type="dxa"/>
              <w:left w:w="108" w:type="dxa"/>
              <w:bottom w:w="0" w:type="dxa"/>
              <w:right w:w="108" w:type="dxa"/>
            </w:tcMar>
            <w:vAlign w:val="center"/>
            <w:hideMark/>
          </w:tcPr>
          <w:p w:rsidR="0060708F" w:rsidRPr="00596074" w:rsidRDefault="0060708F" w:rsidP="003F6631">
            <w:pPr>
              <w:jc w:val="center"/>
              <w:rPr>
                <w:color w:val="000000" w:themeColor="text1"/>
                <w:kern w:val="0"/>
                <w:sz w:val="24"/>
              </w:rPr>
            </w:pPr>
            <w:r w:rsidRPr="00596074">
              <w:rPr>
                <w:color w:val="000000" w:themeColor="text1"/>
                <w:kern w:val="0"/>
                <w:sz w:val="24"/>
                <w:szCs w:val="24"/>
              </w:rPr>
              <w:t>0.17%</w:t>
            </w:r>
          </w:p>
        </w:tc>
        <w:tc>
          <w:tcPr>
            <w:tcW w:w="1083" w:type="dxa"/>
            <w:tcMar>
              <w:top w:w="0" w:type="dxa"/>
              <w:left w:w="108" w:type="dxa"/>
              <w:bottom w:w="0" w:type="dxa"/>
              <w:right w:w="108" w:type="dxa"/>
            </w:tcMar>
            <w:vAlign w:val="center"/>
            <w:hideMark/>
          </w:tcPr>
          <w:p w:rsidR="0060708F" w:rsidRPr="00596074" w:rsidRDefault="0060708F" w:rsidP="003F6631">
            <w:pPr>
              <w:jc w:val="center"/>
              <w:rPr>
                <w:color w:val="000000" w:themeColor="text1"/>
                <w:kern w:val="0"/>
                <w:sz w:val="24"/>
              </w:rPr>
            </w:pPr>
            <w:r w:rsidRPr="00596074">
              <w:rPr>
                <w:color w:val="000000" w:themeColor="text1"/>
                <w:kern w:val="0"/>
                <w:sz w:val="24"/>
                <w:szCs w:val="24"/>
              </w:rPr>
              <w:t>-2.76%</w:t>
            </w:r>
          </w:p>
        </w:tc>
        <w:tc>
          <w:tcPr>
            <w:tcW w:w="1084" w:type="dxa"/>
            <w:tcMar>
              <w:top w:w="0" w:type="dxa"/>
              <w:left w:w="108" w:type="dxa"/>
              <w:bottom w:w="0" w:type="dxa"/>
              <w:right w:w="108" w:type="dxa"/>
            </w:tcMar>
            <w:vAlign w:val="center"/>
            <w:hideMark/>
          </w:tcPr>
          <w:p w:rsidR="0060708F" w:rsidRPr="00596074" w:rsidRDefault="0060708F" w:rsidP="003F6631">
            <w:pPr>
              <w:jc w:val="center"/>
              <w:rPr>
                <w:color w:val="000000" w:themeColor="text1"/>
                <w:kern w:val="0"/>
                <w:sz w:val="24"/>
              </w:rPr>
            </w:pPr>
            <w:r w:rsidRPr="00596074">
              <w:rPr>
                <w:color w:val="000000" w:themeColor="text1"/>
                <w:kern w:val="0"/>
                <w:sz w:val="24"/>
                <w:szCs w:val="24"/>
              </w:rPr>
              <w:t>0.09%</w:t>
            </w:r>
          </w:p>
        </w:tc>
        <w:tc>
          <w:tcPr>
            <w:tcW w:w="1083" w:type="dxa"/>
            <w:tcMar>
              <w:top w:w="0" w:type="dxa"/>
              <w:left w:w="108" w:type="dxa"/>
              <w:bottom w:w="0" w:type="dxa"/>
              <w:right w:w="108" w:type="dxa"/>
            </w:tcMar>
            <w:vAlign w:val="center"/>
            <w:hideMark/>
          </w:tcPr>
          <w:p w:rsidR="0060708F" w:rsidRPr="00596074" w:rsidRDefault="0060708F" w:rsidP="003F6631">
            <w:pPr>
              <w:jc w:val="center"/>
              <w:rPr>
                <w:color w:val="000000" w:themeColor="text1"/>
                <w:kern w:val="0"/>
                <w:sz w:val="24"/>
              </w:rPr>
            </w:pPr>
            <w:r w:rsidRPr="00596074">
              <w:rPr>
                <w:color w:val="000000" w:themeColor="text1"/>
                <w:kern w:val="0"/>
                <w:sz w:val="24"/>
                <w:szCs w:val="24"/>
              </w:rPr>
              <w:t>1.48%</w:t>
            </w:r>
          </w:p>
        </w:tc>
        <w:tc>
          <w:tcPr>
            <w:tcW w:w="1084" w:type="dxa"/>
            <w:tcMar>
              <w:top w:w="0" w:type="dxa"/>
              <w:left w:w="108" w:type="dxa"/>
              <w:bottom w:w="0" w:type="dxa"/>
              <w:right w:w="108" w:type="dxa"/>
            </w:tcMar>
            <w:vAlign w:val="center"/>
            <w:hideMark/>
          </w:tcPr>
          <w:p w:rsidR="0060708F" w:rsidRPr="00596074" w:rsidRDefault="0060708F" w:rsidP="003F6631">
            <w:pPr>
              <w:jc w:val="center"/>
              <w:rPr>
                <w:color w:val="000000" w:themeColor="text1"/>
                <w:kern w:val="0"/>
                <w:sz w:val="24"/>
              </w:rPr>
            </w:pPr>
            <w:r w:rsidRPr="00596074">
              <w:rPr>
                <w:color w:val="000000" w:themeColor="text1"/>
                <w:kern w:val="0"/>
                <w:sz w:val="24"/>
                <w:szCs w:val="24"/>
              </w:rPr>
              <w:t>0.08%</w:t>
            </w:r>
          </w:p>
        </w:tc>
      </w:tr>
    </w:tbl>
    <w:p w:rsidR="00CD73E9" w:rsidRPr="00596074" w:rsidRDefault="00CD73E9" w:rsidP="00CD73E9">
      <w:pPr>
        <w:autoSpaceDE w:val="0"/>
        <w:autoSpaceDN w:val="0"/>
        <w:adjustRightInd w:val="0"/>
        <w:spacing w:before="29" w:line="288" w:lineRule="auto"/>
        <w:ind w:left="15"/>
        <w:jc w:val="left"/>
        <w:rPr>
          <w:color w:val="000000" w:themeColor="text1"/>
          <w:kern w:val="0"/>
          <w:sz w:val="22"/>
        </w:rPr>
      </w:pPr>
      <w:r w:rsidRPr="00596074">
        <w:rPr>
          <w:color w:val="000000" w:themeColor="text1"/>
          <w:kern w:val="0"/>
          <w:sz w:val="22"/>
        </w:rPr>
        <w:lastRenderedPageBreak/>
        <w:t>注：</w:t>
      </w:r>
      <w:r w:rsidRPr="00596074">
        <w:rPr>
          <w:color w:val="000000" w:themeColor="text1"/>
          <w:kern w:val="0"/>
          <w:sz w:val="22"/>
        </w:rPr>
        <w:t>(1)</w:t>
      </w:r>
      <w:r w:rsidRPr="00596074">
        <w:rPr>
          <w:color w:val="000000" w:themeColor="text1"/>
          <w:kern w:val="0"/>
          <w:sz w:val="22"/>
        </w:rPr>
        <w:t>上述基金业绩指标不包括持有人认购或交易基金的各项费用，计入费用后实际收益水平要低于所列数字；</w:t>
      </w:r>
    </w:p>
    <w:p w:rsidR="00CD73E9" w:rsidRPr="00596074" w:rsidRDefault="00CD73E9" w:rsidP="00CD73E9">
      <w:pPr>
        <w:autoSpaceDE w:val="0"/>
        <w:autoSpaceDN w:val="0"/>
        <w:adjustRightInd w:val="0"/>
        <w:spacing w:before="29" w:line="288" w:lineRule="auto"/>
        <w:ind w:left="15"/>
        <w:jc w:val="left"/>
        <w:rPr>
          <w:color w:val="000000" w:themeColor="text1"/>
          <w:kern w:val="0"/>
          <w:sz w:val="22"/>
        </w:rPr>
      </w:pPr>
      <w:r w:rsidRPr="00596074" w:rsidDel="007A676A">
        <w:rPr>
          <w:color w:val="000000" w:themeColor="text1"/>
          <w:kern w:val="0"/>
          <w:sz w:val="22"/>
        </w:rPr>
        <w:t xml:space="preserve"> </w:t>
      </w:r>
      <w:r w:rsidRPr="00596074">
        <w:rPr>
          <w:color w:val="000000" w:themeColor="text1"/>
          <w:kern w:val="0"/>
          <w:sz w:val="22"/>
        </w:rPr>
        <w:t>(2)</w:t>
      </w:r>
      <w:r w:rsidRPr="00596074">
        <w:rPr>
          <w:color w:val="000000" w:themeColor="text1"/>
          <w:kern w:val="0"/>
          <w:sz w:val="22"/>
        </w:rPr>
        <w:t>本基金业绩比较基准为：中债综合指数收益率。</w:t>
      </w:r>
    </w:p>
    <w:p w:rsidR="00CD73E9" w:rsidRPr="00596074" w:rsidRDefault="00CD73E9" w:rsidP="00CD73E9">
      <w:pPr>
        <w:autoSpaceDE w:val="0"/>
        <w:autoSpaceDN w:val="0"/>
        <w:adjustRightInd w:val="0"/>
        <w:spacing w:before="29" w:line="288" w:lineRule="auto"/>
        <w:ind w:left="15"/>
        <w:jc w:val="left"/>
        <w:rPr>
          <w:color w:val="000000" w:themeColor="text1"/>
          <w:kern w:val="0"/>
          <w:sz w:val="22"/>
        </w:rPr>
      </w:pPr>
      <w:r w:rsidRPr="00596074">
        <w:rPr>
          <w:color w:val="000000" w:themeColor="text1"/>
          <w:kern w:val="0"/>
          <w:sz w:val="22"/>
        </w:rPr>
        <w:t>(3)</w:t>
      </w:r>
      <w:r w:rsidRPr="00596074">
        <w:rPr>
          <w:color w:val="000000" w:themeColor="text1"/>
          <w:kern w:val="0"/>
          <w:sz w:val="22"/>
        </w:rPr>
        <w:t>本基金自</w:t>
      </w:r>
      <w:r w:rsidRPr="00596074">
        <w:rPr>
          <w:color w:val="000000" w:themeColor="text1"/>
          <w:kern w:val="0"/>
          <w:sz w:val="22"/>
        </w:rPr>
        <w:t>2015</w:t>
      </w:r>
      <w:r w:rsidRPr="00596074">
        <w:rPr>
          <w:color w:val="000000" w:themeColor="text1"/>
          <w:kern w:val="0"/>
          <w:sz w:val="22"/>
        </w:rPr>
        <w:t>年</w:t>
      </w:r>
      <w:r w:rsidRPr="00596074">
        <w:rPr>
          <w:color w:val="000000" w:themeColor="text1"/>
          <w:kern w:val="0"/>
          <w:sz w:val="22"/>
        </w:rPr>
        <w:t>12</w:t>
      </w:r>
      <w:r w:rsidRPr="00596074">
        <w:rPr>
          <w:color w:val="000000" w:themeColor="text1"/>
          <w:kern w:val="0"/>
          <w:sz w:val="22"/>
        </w:rPr>
        <w:t>月</w:t>
      </w:r>
      <w:r w:rsidRPr="00596074">
        <w:rPr>
          <w:color w:val="000000" w:themeColor="text1"/>
          <w:kern w:val="0"/>
          <w:sz w:val="22"/>
        </w:rPr>
        <w:t>25</w:t>
      </w:r>
      <w:r w:rsidRPr="00596074">
        <w:rPr>
          <w:color w:val="000000" w:themeColor="text1"/>
          <w:kern w:val="0"/>
          <w:sz w:val="22"/>
        </w:rPr>
        <w:t>日转型，基金净值表现数据只列示基金转型后数据。</w:t>
      </w:r>
    </w:p>
    <w:p w:rsidR="002502DD" w:rsidRPr="00596074" w:rsidRDefault="002502DD" w:rsidP="00CD73E9">
      <w:pPr>
        <w:autoSpaceDE w:val="0"/>
        <w:autoSpaceDN w:val="0"/>
        <w:spacing w:line="288" w:lineRule="auto"/>
        <w:ind w:firstLine="482"/>
        <w:jc w:val="left"/>
        <w:rPr>
          <w:color w:val="000000" w:themeColor="text1"/>
          <w:kern w:val="0"/>
          <w:sz w:val="22"/>
        </w:rPr>
      </w:pPr>
    </w:p>
    <w:p w:rsidR="00CD73E9" w:rsidRPr="00596074" w:rsidRDefault="00CD73E9" w:rsidP="00CD73E9">
      <w:pPr>
        <w:autoSpaceDE w:val="0"/>
        <w:autoSpaceDN w:val="0"/>
        <w:spacing w:line="288" w:lineRule="auto"/>
        <w:ind w:firstLine="482"/>
        <w:jc w:val="left"/>
        <w:rPr>
          <w:bCs/>
          <w:color w:val="000000" w:themeColor="text1"/>
          <w:sz w:val="24"/>
        </w:rPr>
      </w:pPr>
      <w:r w:rsidRPr="00596074">
        <w:rPr>
          <w:bCs/>
          <w:color w:val="000000" w:themeColor="text1"/>
          <w:sz w:val="24"/>
        </w:rPr>
        <w:t>（二）自基金转型生效以来基金份额累计净值增长率变动及其与同期业绩比较基准收益率变动的比较</w:t>
      </w:r>
    </w:p>
    <w:p w:rsidR="003F6631" w:rsidRPr="00596074" w:rsidRDefault="003F6631" w:rsidP="003F6631">
      <w:pPr>
        <w:autoSpaceDE w:val="0"/>
        <w:autoSpaceDN w:val="0"/>
        <w:adjustRightInd w:val="0"/>
        <w:spacing w:before="29" w:line="288" w:lineRule="auto"/>
        <w:ind w:left="15"/>
        <w:jc w:val="center"/>
        <w:rPr>
          <w:color w:val="000000" w:themeColor="text1"/>
          <w:kern w:val="0"/>
          <w:sz w:val="22"/>
          <w:szCs w:val="24"/>
        </w:rPr>
      </w:pPr>
      <w:r w:rsidRPr="00596074">
        <w:rPr>
          <w:color w:val="000000" w:themeColor="text1"/>
          <w:kern w:val="0"/>
          <w:sz w:val="22"/>
          <w:szCs w:val="24"/>
        </w:rPr>
        <w:t>财通收益增强债券型证券投资基金</w:t>
      </w:r>
    </w:p>
    <w:p w:rsidR="003F6631" w:rsidRPr="00596074" w:rsidRDefault="003F6631" w:rsidP="003F6631">
      <w:pPr>
        <w:autoSpaceDE w:val="0"/>
        <w:autoSpaceDN w:val="0"/>
        <w:adjustRightInd w:val="0"/>
        <w:spacing w:before="29" w:line="288" w:lineRule="auto"/>
        <w:ind w:left="15"/>
        <w:jc w:val="center"/>
        <w:rPr>
          <w:color w:val="000000" w:themeColor="text1"/>
          <w:kern w:val="0"/>
          <w:sz w:val="22"/>
          <w:szCs w:val="24"/>
        </w:rPr>
      </w:pPr>
      <w:r w:rsidRPr="00596074">
        <w:rPr>
          <w:color w:val="000000" w:themeColor="text1"/>
          <w:kern w:val="0"/>
          <w:sz w:val="22"/>
          <w:szCs w:val="24"/>
        </w:rPr>
        <w:t>累计净值增长率与业绩比较基准收益率历史走势对比图</w:t>
      </w:r>
    </w:p>
    <w:p w:rsidR="003F6631" w:rsidRPr="00596074" w:rsidRDefault="003F6631" w:rsidP="003F6631">
      <w:pPr>
        <w:autoSpaceDE w:val="0"/>
        <w:autoSpaceDN w:val="0"/>
        <w:adjustRightInd w:val="0"/>
        <w:spacing w:before="29" w:line="288" w:lineRule="auto"/>
        <w:ind w:left="15"/>
        <w:jc w:val="center"/>
        <w:rPr>
          <w:color w:val="000000" w:themeColor="text1"/>
          <w:kern w:val="0"/>
          <w:sz w:val="22"/>
          <w:szCs w:val="24"/>
        </w:rPr>
      </w:pPr>
      <w:r w:rsidRPr="00596074">
        <w:rPr>
          <w:color w:val="000000" w:themeColor="text1"/>
          <w:kern w:val="0"/>
          <w:sz w:val="22"/>
          <w:szCs w:val="24"/>
        </w:rPr>
        <w:t>（</w:t>
      </w:r>
      <w:r w:rsidRPr="00596074">
        <w:rPr>
          <w:color w:val="000000" w:themeColor="text1"/>
          <w:kern w:val="0"/>
          <w:sz w:val="22"/>
          <w:szCs w:val="24"/>
        </w:rPr>
        <w:t>2015</w:t>
      </w:r>
      <w:r w:rsidRPr="00596074">
        <w:rPr>
          <w:color w:val="000000" w:themeColor="text1"/>
          <w:kern w:val="0"/>
          <w:sz w:val="22"/>
          <w:szCs w:val="24"/>
        </w:rPr>
        <w:t>年</w:t>
      </w:r>
      <w:r w:rsidRPr="00596074">
        <w:rPr>
          <w:color w:val="000000" w:themeColor="text1"/>
          <w:kern w:val="0"/>
          <w:sz w:val="22"/>
          <w:szCs w:val="24"/>
        </w:rPr>
        <w:t>12</w:t>
      </w:r>
      <w:r w:rsidRPr="00596074">
        <w:rPr>
          <w:color w:val="000000" w:themeColor="text1"/>
          <w:kern w:val="0"/>
          <w:sz w:val="22"/>
          <w:szCs w:val="24"/>
        </w:rPr>
        <w:t>月</w:t>
      </w:r>
      <w:r w:rsidRPr="00596074">
        <w:rPr>
          <w:color w:val="000000" w:themeColor="text1"/>
          <w:kern w:val="0"/>
          <w:sz w:val="22"/>
          <w:szCs w:val="24"/>
        </w:rPr>
        <w:t>25</w:t>
      </w:r>
      <w:r w:rsidRPr="00596074">
        <w:rPr>
          <w:color w:val="000000" w:themeColor="text1"/>
          <w:kern w:val="0"/>
          <w:sz w:val="22"/>
          <w:szCs w:val="24"/>
        </w:rPr>
        <w:t>日</w:t>
      </w:r>
      <w:r w:rsidRPr="00596074">
        <w:rPr>
          <w:color w:val="000000" w:themeColor="text1"/>
          <w:kern w:val="0"/>
          <w:sz w:val="22"/>
          <w:szCs w:val="24"/>
        </w:rPr>
        <w:t>-2017</w:t>
      </w:r>
      <w:r w:rsidRPr="00596074">
        <w:rPr>
          <w:color w:val="000000" w:themeColor="text1"/>
          <w:kern w:val="0"/>
          <w:sz w:val="22"/>
          <w:szCs w:val="24"/>
        </w:rPr>
        <w:t>年</w:t>
      </w:r>
      <w:r w:rsidRPr="00596074">
        <w:rPr>
          <w:color w:val="000000" w:themeColor="text1"/>
          <w:kern w:val="0"/>
          <w:sz w:val="22"/>
          <w:szCs w:val="24"/>
        </w:rPr>
        <w:t>3</w:t>
      </w:r>
      <w:r w:rsidRPr="00596074">
        <w:rPr>
          <w:color w:val="000000" w:themeColor="text1"/>
          <w:kern w:val="0"/>
          <w:sz w:val="22"/>
          <w:szCs w:val="24"/>
        </w:rPr>
        <w:t>月</w:t>
      </w:r>
      <w:r w:rsidRPr="00596074">
        <w:rPr>
          <w:color w:val="000000" w:themeColor="text1"/>
          <w:kern w:val="0"/>
          <w:sz w:val="22"/>
          <w:szCs w:val="24"/>
        </w:rPr>
        <w:t>31</w:t>
      </w:r>
      <w:r w:rsidRPr="00596074">
        <w:rPr>
          <w:color w:val="000000" w:themeColor="text1"/>
          <w:kern w:val="0"/>
          <w:sz w:val="22"/>
          <w:szCs w:val="24"/>
        </w:rPr>
        <w:t>日）</w:t>
      </w:r>
    </w:p>
    <w:p w:rsidR="003F6631" w:rsidRPr="00596074" w:rsidRDefault="002C2E1B" w:rsidP="003F6631">
      <w:pPr>
        <w:autoSpaceDE w:val="0"/>
        <w:autoSpaceDN w:val="0"/>
        <w:adjustRightInd w:val="0"/>
        <w:spacing w:line="288" w:lineRule="auto"/>
        <w:jc w:val="left"/>
        <w:rPr>
          <w:color w:val="000000" w:themeColor="text1"/>
          <w:kern w:val="0"/>
          <w:sz w:val="24"/>
          <w:szCs w:val="24"/>
        </w:rPr>
      </w:pPr>
      <w:r w:rsidRPr="00596074">
        <w:rPr>
          <w:color w:val="000000" w:themeColor="text1"/>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11.5pt">
            <v:imagedata r:id="rId87" o:title=""/>
          </v:shape>
        </w:pict>
      </w:r>
    </w:p>
    <w:p w:rsidR="003F6631" w:rsidRPr="00596074" w:rsidRDefault="003F6631" w:rsidP="003F6631">
      <w:pPr>
        <w:autoSpaceDE w:val="0"/>
        <w:autoSpaceDN w:val="0"/>
        <w:adjustRightInd w:val="0"/>
        <w:spacing w:before="29" w:line="288" w:lineRule="auto"/>
        <w:ind w:left="15"/>
        <w:jc w:val="left"/>
        <w:rPr>
          <w:color w:val="000000" w:themeColor="text1"/>
          <w:kern w:val="0"/>
          <w:sz w:val="22"/>
          <w:szCs w:val="24"/>
        </w:rPr>
      </w:pPr>
      <w:r w:rsidRPr="00596074">
        <w:rPr>
          <w:color w:val="000000" w:themeColor="text1"/>
          <w:kern w:val="0"/>
          <w:sz w:val="22"/>
          <w:szCs w:val="24"/>
        </w:rPr>
        <w:t>注：</w:t>
      </w:r>
      <w:r w:rsidRPr="00596074">
        <w:rPr>
          <w:color w:val="000000" w:themeColor="text1"/>
          <w:kern w:val="0"/>
          <w:sz w:val="22"/>
          <w:szCs w:val="24"/>
        </w:rPr>
        <w:t>(1)</w:t>
      </w:r>
      <w:r w:rsidRPr="00596074">
        <w:rPr>
          <w:color w:val="000000" w:themeColor="text1"/>
          <w:kern w:val="0"/>
          <w:sz w:val="22"/>
          <w:szCs w:val="24"/>
        </w:rPr>
        <w:t>本基金合同生效日为</w:t>
      </w:r>
      <w:r w:rsidRPr="00596074">
        <w:rPr>
          <w:color w:val="000000" w:themeColor="text1"/>
          <w:kern w:val="0"/>
          <w:sz w:val="22"/>
          <w:szCs w:val="24"/>
        </w:rPr>
        <w:t>2012</w:t>
      </w:r>
      <w:r w:rsidRPr="00596074">
        <w:rPr>
          <w:color w:val="000000" w:themeColor="text1"/>
          <w:kern w:val="0"/>
          <w:sz w:val="22"/>
          <w:szCs w:val="24"/>
        </w:rPr>
        <w:t>年</w:t>
      </w:r>
      <w:r w:rsidRPr="00596074">
        <w:rPr>
          <w:color w:val="000000" w:themeColor="text1"/>
          <w:kern w:val="0"/>
          <w:sz w:val="22"/>
          <w:szCs w:val="24"/>
        </w:rPr>
        <w:t>12</w:t>
      </w:r>
      <w:r w:rsidRPr="00596074">
        <w:rPr>
          <w:color w:val="000000" w:themeColor="text1"/>
          <w:kern w:val="0"/>
          <w:sz w:val="22"/>
          <w:szCs w:val="24"/>
        </w:rPr>
        <w:t>月</w:t>
      </w:r>
      <w:r w:rsidRPr="00596074">
        <w:rPr>
          <w:color w:val="000000" w:themeColor="text1"/>
          <w:kern w:val="0"/>
          <w:sz w:val="22"/>
          <w:szCs w:val="24"/>
        </w:rPr>
        <w:t>20</w:t>
      </w:r>
      <w:r w:rsidRPr="00596074">
        <w:rPr>
          <w:color w:val="000000" w:themeColor="text1"/>
          <w:kern w:val="0"/>
          <w:sz w:val="22"/>
          <w:szCs w:val="24"/>
        </w:rPr>
        <w:t>日，根据合同规定，第一个保本周期到期日为</w:t>
      </w:r>
      <w:r w:rsidRPr="00596074">
        <w:rPr>
          <w:color w:val="000000" w:themeColor="text1"/>
          <w:kern w:val="0"/>
          <w:sz w:val="22"/>
          <w:szCs w:val="24"/>
        </w:rPr>
        <w:t>2015</w:t>
      </w:r>
      <w:r w:rsidRPr="00596074">
        <w:rPr>
          <w:color w:val="000000" w:themeColor="text1"/>
          <w:kern w:val="0"/>
          <w:sz w:val="22"/>
          <w:szCs w:val="24"/>
        </w:rPr>
        <w:t>年</w:t>
      </w:r>
      <w:r w:rsidRPr="00596074">
        <w:rPr>
          <w:color w:val="000000" w:themeColor="text1"/>
          <w:kern w:val="0"/>
          <w:sz w:val="22"/>
          <w:szCs w:val="24"/>
        </w:rPr>
        <w:t>12</w:t>
      </w:r>
      <w:r w:rsidRPr="00596074">
        <w:rPr>
          <w:color w:val="000000" w:themeColor="text1"/>
          <w:kern w:val="0"/>
          <w:sz w:val="22"/>
          <w:szCs w:val="24"/>
        </w:rPr>
        <w:t>月</w:t>
      </w:r>
      <w:r w:rsidRPr="00596074">
        <w:rPr>
          <w:color w:val="000000" w:themeColor="text1"/>
          <w:kern w:val="0"/>
          <w:sz w:val="22"/>
          <w:szCs w:val="24"/>
        </w:rPr>
        <w:t>21</w:t>
      </w:r>
      <w:r w:rsidRPr="00596074">
        <w:rPr>
          <w:color w:val="000000" w:themeColor="text1"/>
          <w:kern w:val="0"/>
          <w:sz w:val="22"/>
          <w:szCs w:val="24"/>
        </w:rPr>
        <w:t>日，本基金于</w:t>
      </w:r>
      <w:r w:rsidRPr="00596074">
        <w:rPr>
          <w:color w:val="000000" w:themeColor="text1"/>
          <w:kern w:val="0"/>
          <w:sz w:val="22"/>
          <w:szCs w:val="24"/>
        </w:rPr>
        <w:t>2015</w:t>
      </w:r>
      <w:r w:rsidRPr="00596074">
        <w:rPr>
          <w:color w:val="000000" w:themeColor="text1"/>
          <w:kern w:val="0"/>
          <w:sz w:val="22"/>
          <w:szCs w:val="24"/>
        </w:rPr>
        <w:t>年</w:t>
      </w:r>
      <w:r w:rsidRPr="00596074">
        <w:rPr>
          <w:color w:val="000000" w:themeColor="text1"/>
          <w:kern w:val="0"/>
          <w:sz w:val="22"/>
          <w:szCs w:val="24"/>
        </w:rPr>
        <w:t>12</w:t>
      </w:r>
      <w:r w:rsidRPr="00596074">
        <w:rPr>
          <w:color w:val="000000" w:themeColor="text1"/>
          <w:kern w:val="0"/>
          <w:sz w:val="22"/>
          <w:szCs w:val="24"/>
        </w:rPr>
        <w:t>月</w:t>
      </w:r>
      <w:r w:rsidRPr="00596074">
        <w:rPr>
          <w:color w:val="000000" w:themeColor="text1"/>
          <w:kern w:val="0"/>
          <w:sz w:val="22"/>
          <w:szCs w:val="24"/>
        </w:rPr>
        <w:t>25</w:t>
      </w:r>
      <w:r w:rsidRPr="00596074">
        <w:rPr>
          <w:color w:val="000000" w:themeColor="text1"/>
          <w:kern w:val="0"/>
          <w:sz w:val="22"/>
          <w:szCs w:val="24"/>
        </w:rPr>
        <w:t>日转型为非保本的债券型证券投资基金；</w:t>
      </w:r>
    </w:p>
    <w:p w:rsidR="00AD402D" w:rsidRPr="00596074" w:rsidRDefault="003F6631" w:rsidP="003F6631">
      <w:pPr>
        <w:autoSpaceDE w:val="0"/>
        <w:autoSpaceDN w:val="0"/>
        <w:adjustRightInd w:val="0"/>
        <w:spacing w:before="29" w:line="288" w:lineRule="auto"/>
        <w:ind w:left="15"/>
        <w:jc w:val="left"/>
        <w:rPr>
          <w:color w:val="000000" w:themeColor="text1"/>
          <w:kern w:val="0"/>
          <w:sz w:val="22"/>
          <w:szCs w:val="24"/>
        </w:rPr>
      </w:pPr>
      <w:r w:rsidRPr="00596074">
        <w:rPr>
          <w:color w:val="000000" w:themeColor="text1"/>
          <w:kern w:val="0"/>
          <w:sz w:val="22"/>
          <w:szCs w:val="24"/>
        </w:rPr>
        <w:t>(2)</w:t>
      </w:r>
      <w:r w:rsidRPr="00596074">
        <w:rPr>
          <w:color w:val="000000" w:themeColor="text1"/>
          <w:kern w:val="0"/>
          <w:sz w:val="22"/>
          <w:szCs w:val="24"/>
        </w:rPr>
        <w:t>本基金转型为非保本的债券型证券投资基金后，股票、权证等权益类占基金资产：</w:t>
      </w:r>
      <w:r w:rsidRPr="00596074">
        <w:rPr>
          <w:color w:val="000000" w:themeColor="text1"/>
          <w:kern w:val="0"/>
          <w:sz w:val="22"/>
          <w:szCs w:val="24"/>
        </w:rPr>
        <w:t>≤20%</w:t>
      </w:r>
      <w:r w:rsidRPr="00596074">
        <w:rPr>
          <w:color w:val="000000" w:themeColor="text1"/>
          <w:kern w:val="0"/>
          <w:sz w:val="22"/>
          <w:szCs w:val="24"/>
        </w:rPr>
        <w:t>；债券等固定收益类资产占基金资产：</w:t>
      </w:r>
      <w:r w:rsidRPr="00596074">
        <w:rPr>
          <w:color w:val="000000" w:themeColor="text1"/>
          <w:kern w:val="0"/>
          <w:sz w:val="22"/>
          <w:szCs w:val="24"/>
        </w:rPr>
        <w:t>≥80%</w:t>
      </w:r>
      <w:r w:rsidRPr="00596074">
        <w:rPr>
          <w:color w:val="000000" w:themeColor="text1"/>
          <w:kern w:val="0"/>
          <w:sz w:val="22"/>
          <w:szCs w:val="24"/>
        </w:rPr>
        <w:t>；现金或者到期日在一年以内的政府债券不低于基金资产净值：</w:t>
      </w:r>
      <w:r w:rsidRPr="00596074">
        <w:rPr>
          <w:color w:val="000000" w:themeColor="text1"/>
          <w:kern w:val="0"/>
          <w:sz w:val="22"/>
          <w:szCs w:val="24"/>
        </w:rPr>
        <w:t>≥5%</w:t>
      </w:r>
      <w:r w:rsidRPr="00596074">
        <w:rPr>
          <w:color w:val="000000" w:themeColor="text1"/>
          <w:kern w:val="0"/>
          <w:sz w:val="22"/>
          <w:szCs w:val="24"/>
        </w:rPr>
        <w:t>，权证占基金资产净值：</w:t>
      </w:r>
      <w:r w:rsidRPr="00596074">
        <w:rPr>
          <w:color w:val="000000" w:themeColor="text1"/>
          <w:kern w:val="0"/>
          <w:sz w:val="22"/>
          <w:szCs w:val="24"/>
        </w:rPr>
        <w:t>≤3%</w:t>
      </w:r>
      <w:r w:rsidRPr="00596074">
        <w:rPr>
          <w:color w:val="000000" w:themeColor="text1"/>
          <w:kern w:val="0"/>
          <w:sz w:val="22"/>
          <w:szCs w:val="24"/>
        </w:rPr>
        <w:t>。本基金的建仓期为</w:t>
      </w:r>
      <w:r w:rsidRPr="00596074">
        <w:rPr>
          <w:color w:val="000000" w:themeColor="text1"/>
          <w:kern w:val="0"/>
          <w:sz w:val="22"/>
          <w:szCs w:val="24"/>
        </w:rPr>
        <w:t>2015</w:t>
      </w:r>
      <w:r w:rsidRPr="00596074">
        <w:rPr>
          <w:color w:val="000000" w:themeColor="text1"/>
          <w:kern w:val="0"/>
          <w:sz w:val="22"/>
          <w:szCs w:val="24"/>
        </w:rPr>
        <w:t>年</w:t>
      </w:r>
      <w:r w:rsidRPr="00596074">
        <w:rPr>
          <w:color w:val="000000" w:themeColor="text1"/>
          <w:kern w:val="0"/>
          <w:sz w:val="22"/>
          <w:szCs w:val="24"/>
        </w:rPr>
        <w:t>12</w:t>
      </w:r>
      <w:r w:rsidRPr="00596074">
        <w:rPr>
          <w:color w:val="000000" w:themeColor="text1"/>
          <w:kern w:val="0"/>
          <w:sz w:val="22"/>
          <w:szCs w:val="24"/>
        </w:rPr>
        <w:t>月</w:t>
      </w:r>
      <w:r w:rsidRPr="00596074">
        <w:rPr>
          <w:color w:val="000000" w:themeColor="text1"/>
          <w:kern w:val="0"/>
          <w:sz w:val="22"/>
          <w:szCs w:val="24"/>
        </w:rPr>
        <w:t>25</w:t>
      </w:r>
      <w:r w:rsidRPr="00596074">
        <w:rPr>
          <w:color w:val="000000" w:themeColor="text1"/>
          <w:kern w:val="0"/>
          <w:sz w:val="22"/>
          <w:szCs w:val="24"/>
        </w:rPr>
        <w:t>日至</w:t>
      </w:r>
      <w:r w:rsidRPr="00596074">
        <w:rPr>
          <w:color w:val="000000" w:themeColor="text1"/>
          <w:kern w:val="0"/>
          <w:sz w:val="22"/>
          <w:szCs w:val="24"/>
        </w:rPr>
        <w:t>2016</w:t>
      </w:r>
      <w:r w:rsidRPr="00596074">
        <w:rPr>
          <w:color w:val="000000" w:themeColor="text1"/>
          <w:kern w:val="0"/>
          <w:sz w:val="22"/>
          <w:szCs w:val="24"/>
        </w:rPr>
        <w:t>年</w:t>
      </w:r>
      <w:r w:rsidRPr="00596074">
        <w:rPr>
          <w:color w:val="000000" w:themeColor="text1"/>
          <w:kern w:val="0"/>
          <w:sz w:val="22"/>
          <w:szCs w:val="24"/>
        </w:rPr>
        <w:t>6</w:t>
      </w:r>
      <w:r w:rsidRPr="00596074">
        <w:rPr>
          <w:color w:val="000000" w:themeColor="text1"/>
          <w:kern w:val="0"/>
          <w:sz w:val="22"/>
          <w:szCs w:val="24"/>
        </w:rPr>
        <w:t>月</w:t>
      </w:r>
      <w:r w:rsidRPr="00596074">
        <w:rPr>
          <w:color w:val="000000" w:themeColor="text1"/>
          <w:kern w:val="0"/>
          <w:sz w:val="22"/>
          <w:szCs w:val="24"/>
        </w:rPr>
        <w:t>25</w:t>
      </w:r>
      <w:r w:rsidRPr="00596074">
        <w:rPr>
          <w:color w:val="000000" w:themeColor="text1"/>
          <w:kern w:val="0"/>
          <w:sz w:val="22"/>
          <w:szCs w:val="24"/>
        </w:rPr>
        <w:t>日，截至建仓期末及报告期末，基金的资产配置符合基金契约的相关要求。</w:t>
      </w:r>
    </w:p>
    <w:p w:rsidR="00F318E1" w:rsidRPr="00596074" w:rsidRDefault="002502DD" w:rsidP="002C2E1B">
      <w:pPr>
        <w:spacing w:beforeLines="100" w:afterLines="50"/>
        <w:ind w:firstLine="442"/>
        <w:rPr>
          <w:b/>
          <w:color w:val="000000" w:themeColor="text1"/>
          <w:sz w:val="24"/>
          <w:szCs w:val="24"/>
        </w:rPr>
      </w:pPr>
      <w:bookmarkStart w:id="59" w:name="_Toc488059352"/>
      <w:r w:rsidRPr="00596074">
        <w:rPr>
          <w:b/>
          <w:color w:val="000000" w:themeColor="text1"/>
          <w:sz w:val="24"/>
          <w:szCs w:val="24"/>
        </w:rPr>
        <w:t>十</w:t>
      </w:r>
      <w:r w:rsidRPr="00596074">
        <w:rPr>
          <w:rFonts w:hint="eastAsia"/>
          <w:b/>
          <w:color w:val="000000" w:themeColor="text1"/>
          <w:sz w:val="24"/>
          <w:szCs w:val="24"/>
        </w:rPr>
        <w:t>四</w:t>
      </w:r>
      <w:r w:rsidR="00F318E1" w:rsidRPr="00596074">
        <w:rPr>
          <w:b/>
          <w:color w:val="000000" w:themeColor="text1"/>
          <w:sz w:val="24"/>
          <w:szCs w:val="24"/>
        </w:rPr>
        <w:t>、基金费用与税收</w:t>
      </w:r>
      <w:bookmarkEnd w:id="59"/>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一、基金费用的种类</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1</w:t>
      </w:r>
      <w:r w:rsidRPr="00596074">
        <w:rPr>
          <w:bCs/>
          <w:color w:val="000000" w:themeColor="text1"/>
          <w:sz w:val="24"/>
        </w:rPr>
        <w:t>、基金管理人的管理费；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2</w:t>
      </w:r>
      <w:r w:rsidRPr="00596074">
        <w:rPr>
          <w:bCs/>
          <w:color w:val="000000" w:themeColor="text1"/>
          <w:sz w:val="24"/>
        </w:rPr>
        <w:t>、基金托管人的托管费；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3</w:t>
      </w:r>
      <w:r w:rsidRPr="00596074">
        <w:rPr>
          <w:bCs/>
          <w:color w:val="000000" w:themeColor="text1"/>
          <w:sz w:val="24"/>
        </w:rPr>
        <w:t>、基金的销售服务费；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lastRenderedPageBreak/>
        <w:t>4</w:t>
      </w:r>
      <w:r w:rsidRPr="00596074">
        <w:rPr>
          <w:bCs/>
          <w:color w:val="000000" w:themeColor="text1"/>
          <w:sz w:val="24"/>
        </w:rPr>
        <w:t>、《基金合同》生效后与基金相关的信息披露费用；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5</w:t>
      </w:r>
      <w:r w:rsidRPr="00596074">
        <w:rPr>
          <w:bCs/>
          <w:color w:val="000000" w:themeColor="text1"/>
          <w:sz w:val="24"/>
        </w:rPr>
        <w:t>、《基金合同》生效后与基金相关的会计师费、律师费和诉讼费；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6</w:t>
      </w:r>
      <w:r w:rsidRPr="00596074">
        <w:rPr>
          <w:bCs/>
          <w:color w:val="000000" w:themeColor="text1"/>
          <w:sz w:val="24"/>
        </w:rPr>
        <w:t>、基金份额持有人大会费用；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7</w:t>
      </w:r>
      <w:r w:rsidRPr="00596074">
        <w:rPr>
          <w:bCs/>
          <w:color w:val="000000" w:themeColor="text1"/>
          <w:sz w:val="24"/>
        </w:rPr>
        <w:t>、基金的证券交易费用；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8</w:t>
      </w:r>
      <w:r w:rsidRPr="00596074">
        <w:rPr>
          <w:bCs/>
          <w:color w:val="000000" w:themeColor="text1"/>
          <w:sz w:val="24"/>
        </w:rPr>
        <w:t>、基金的银行汇划费用；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9</w:t>
      </w:r>
      <w:r w:rsidRPr="00596074">
        <w:rPr>
          <w:bCs/>
          <w:color w:val="000000" w:themeColor="text1"/>
          <w:sz w:val="24"/>
        </w:rPr>
        <w:t>、按照国家有关规定和《基金合同》约定，可以在基金财产中列支的其他费用。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二、基金费用计提方法、计提标准和支付方式</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1</w:t>
      </w:r>
      <w:r w:rsidRPr="00596074">
        <w:rPr>
          <w:bCs/>
          <w:color w:val="000000" w:themeColor="text1"/>
          <w:sz w:val="24"/>
        </w:rPr>
        <w:t>、基金管理人的管理费</w:t>
      </w:r>
      <w:r w:rsidRPr="00596074">
        <w:rPr>
          <w:bCs/>
          <w:color w:val="000000" w:themeColor="text1"/>
          <w:sz w:val="24"/>
        </w:rPr>
        <w:t xml:space="preserve"> </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本基金的管理费按前一日基金资产净值的</w:t>
      </w:r>
      <w:r w:rsidRPr="00596074">
        <w:rPr>
          <w:color w:val="000000" w:themeColor="text1"/>
          <w:sz w:val="24"/>
        </w:rPr>
        <w:t>0.70</w:t>
      </w:r>
      <w:r w:rsidRPr="00596074">
        <w:rPr>
          <w:bCs/>
          <w:color w:val="000000" w:themeColor="text1"/>
          <w:sz w:val="24"/>
        </w:rPr>
        <w:t>%</w:t>
      </w:r>
      <w:r w:rsidRPr="00596074">
        <w:rPr>
          <w:bCs/>
          <w:color w:val="000000" w:themeColor="text1"/>
          <w:sz w:val="24"/>
        </w:rPr>
        <w:t>年费率计提。管理费的计算方法如下：</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H</w:t>
      </w:r>
      <w:r w:rsidRPr="00596074">
        <w:rPr>
          <w:bCs/>
          <w:color w:val="000000" w:themeColor="text1"/>
          <w:sz w:val="24"/>
        </w:rPr>
        <w:t>＝</w:t>
      </w:r>
      <w:r w:rsidRPr="00596074">
        <w:rPr>
          <w:bCs/>
          <w:color w:val="000000" w:themeColor="text1"/>
          <w:sz w:val="24"/>
        </w:rPr>
        <w:t>E×</w:t>
      </w:r>
      <w:r w:rsidRPr="00596074">
        <w:rPr>
          <w:color w:val="000000" w:themeColor="text1"/>
          <w:sz w:val="24"/>
        </w:rPr>
        <w:t>0.70</w:t>
      </w:r>
      <w:r w:rsidRPr="00596074">
        <w:rPr>
          <w:bCs/>
          <w:color w:val="000000" w:themeColor="text1"/>
          <w:sz w:val="24"/>
        </w:rPr>
        <w:t>%÷</w:t>
      </w:r>
      <w:r w:rsidRPr="00596074">
        <w:rPr>
          <w:bCs/>
          <w:color w:val="000000" w:themeColor="text1"/>
          <w:sz w:val="24"/>
        </w:rPr>
        <w:t>当年天数</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H</w:t>
      </w:r>
      <w:r w:rsidRPr="00596074">
        <w:rPr>
          <w:bCs/>
          <w:color w:val="000000" w:themeColor="text1"/>
          <w:sz w:val="24"/>
        </w:rPr>
        <w:t>为每日应计提的基金管理费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E</w:t>
      </w:r>
      <w:r w:rsidRPr="00596074">
        <w:rPr>
          <w:bCs/>
          <w:color w:val="000000" w:themeColor="text1"/>
          <w:sz w:val="24"/>
        </w:rPr>
        <w:t>为前一日的基金资产净值</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基金管理费每日计算，逐日累计至每月月末，按月支付，由基金管理人向基金托管人发送基金管理费划款指令，基金托管人复核后于次月前</w:t>
      </w:r>
      <w:r w:rsidRPr="00596074">
        <w:rPr>
          <w:bCs/>
          <w:color w:val="000000" w:themeColor="text1"/>
          <w:sz w:val="24"/>
        </w:rPr>
        <w:t>2</w:t>
      </w:r>
      <w:r w:rsidRPr="00596074">
        <w:rPr>
          <w:bCs/>
          <w:color w:val="000000" w:themeColor="text1"/>
          <w:sz w:val="24"/>
        </w:rPr>
        <w:t>个工作日内从基金财产中一次性支付给基金管理人。若遇法定节假日、公休假等，支付日期顺延。</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2</w:t>
      </w:r>
      <w:r w:rsidRPr="00596074">
        <w:rPr>
          <w:bCs/>
          <w:color w:val="000000" w:themeColor="text1"/>
          <w:sz w:val="24"/>
        </w:rPr>
        <w:t>、基金托管人的托管费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本基金的托管费按前一日基金资产净值的</w:t>
      </w:r>
      <w:r w:rsidRPr="00596074">
        <w:rPr>
          <w:color w:val="000000" w:themeColor="text1"/>
          <w:sz w:val="24"/>
        </w:rPr>
        <w:t>0.20</w:t>
      </w:r>
      <w:r w:rsidRPr="00596074">
        <w:rPr>
          <w:bCs/>
          <w:color w:val="000000" w:themeColor="text1"/>
          <w:sz w:val="24"/>
        </w:rPr>
        <w:t>%</w:t>
      </w:r>
      <w:r w:rsidRPr="00596074">
        <w:rPr>
          <w:bCs/>
          <w:color w:val="000000" w:themeColor="text1"/>
          <w:sz w:val="24"/>
        </w:rPr>
        <w:t>的年费率计提。托管费的计算方法如下：</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H</w:t>
      </w:r>
      <w:r w:rsidRPr="00596074">
        <w:rPr>
          <w:bCs/>
          <w:color w:val="000000" w:themeColor="text1"/>
          <w:sz w:val="24"/>
        </w:rPr>
        <w:t>＝</w:t>
      </w:r>
      <w:r w:rsidRPr="00596074">
        <w:rPr>
          <w:bCs/>
          <w:color w:val="000000" w:themeColor="text1"/>
          <w:sz w:val="24"/>
        </w:rPr>
        <w:t>E×</w:t>
      </w:r>
      <w:r w:rsidRPr="00596074">
        <w:rPr>
          <w:color w:val="000000" w:themeColor="text1"/>
          <w:sz w:val="24"/>
        </w:rPr>
        <w:t>0.20</w:t>
      </w:r>
      <w:r w:rsidRPr="00596074">
        <w:rPr>
          <w:bCs/>
          <w:color w:val="000000" w:themeColor="text1"/>
          <w:sz w:val="24"/>
        </w:rPr>
        <w:t>%÷</w:t>
      </w:r>
      <w:r w:rsidRPr="00596074">
        <w:rPr>
          <w:bCs/>
          <w:color w:val="000000" w:themeColor="text1"/>
          <w:sz w:val="24"/>
        </w:rPr>
        <w:t>当年天数</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H</w:t>
      </w:r>
      <w:r w:rsidRPr="00596074">
        <w:rPr>
          <w:bCs/>
          <w:color w:val="000000" w:themeColor="text1"/>
          <w:sz w:val="24"/>
        </w:rPr>
        <w:t>为每日应计提的基金托管费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E</w:t>
      </w:r>
      <w:r w:rsidRPr="00596074">
        <w:rPr>
          <w:bCs/>
          <w:color w:val="000000" w:themeColor="text1"/>
          <w:sz w:val="24"/>
        </w:rPr>
        <w:t>为前一日的基金资产净值</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基金托管费每日计算，逐日累计至每月月末，按月支付，由基金管理人向基金托管人发送基金托管费划款指令，基金托管人复核后于次月前</w:t>
      </w:r>
      <w:r w:rsidRPr="00596074">
        <w:rPr>
          <w:bCs/>
          <w:color w:val="000000" w:themeColor="text1"/>
          <w:sz w:val="24"/>
        </w:rPr>
        <w:t>2</w:t>
      </w:r>
      <w:r w:rsidRPr="00596074">
        <w:rPr>
          <w:bCs/>
          <w:color w:val="000000" w:themeColor="text1"/>
          <w:sz w:val="24"/>
        </w:rPr>
        <w:t>个工作日内从基金财产中一次性支取。若遇法定节假日、公休日等，支付日期顺延。</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3</w:t>
      </w:r>
      <w:r w:rsidRPr="00596074">
        <w:rPr>
          <w:bCs/>
          <w:color w:val="000000" w:themeColor="text1"/>
          <w:sz w:val="24"/>
        </w:rPr>
        <w:t>、基金的销售服务费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销售服务费可用于本基金市场推广、销售以及基金份额持有人服务等各项费</w:t>
      </w:r>
      <w:r w:rsidRPr="00596074">
        <w:rPr>
          <w:bCs/>
          <w:color w:val="000000" w:themeColor="text1"/>
          <w:sz w:val="24"/>
        </w:rPr>
        <w:lastRenderedPageBreak/>
        <w:t>用。本基金份额分为不同的类别，适用不同的销售服务费率。其中，</w:t>
      </w:r>
      <w:r w:rsidRPr="00596074">
        <w:rPr>
          <w:bCs/>
          <w:color w:val="000000" w:themeColor="text1"/>
          <w:sz w:val="24"/>
        </w:rPr>
        <w:t>A</w:t>
      </w:r>
      <w:r w:rsidRPr="00596074">
        <w:rPr>
          <w:bCs/>
          <w:color w:val="000000" w:themeColor="text1"/>
          <w:sz w:val="24"/>
        </w:rPr>
        <w:t>类基金份额不收取销售服务费，</w:t>
      </w:r>
      <w:r w:rsidRPr="00596074">
        <w:rPr>
          <w:bCs/>
          <w:color w:val="000000" w:themeColor="text1"/>
          <w:sz w:val="24"/>
        </w:rPr>
        <w:t>C</w:t>
      </w:r>
      <w:r w:rsidRPr="00596074">
        <w:rPr>
          <w:bCs/>
          <w:color w:val="000000" w:themeColor="text1"/>
          <w:sz w:val="24"/>
        </w:rPr>
        <w:t>类基金份额销售服务费年费率为</w:t>
      </w:r>
      <w:r w:rsidRPr="00596074">
        <w:rPr>
          <w:bCs/>
          <w:color w:val="000000" w:themeColor="text1"/>
          <w:sz w:val="24"/>
        </w:rPr>
        <w:t>0.4%</w:t>
      </w:r>
      <w:r w:rsidRPr="00596074">
        <w:rPr>
          <w:bCs/>
          <w:color w:val="000000" w:themeColor="text1"/>
          <w:sz w:val="24"/>
        </w:rPr>
        <w:t>。</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本基金</w:t>
      </w:r>
      <w:r w:rsidRPr="00596074">
        <w:rPr>
          <w:bCs/>
          <w:color w:val="000000" w:themeColor="text1"/>
          <w:sz w:val="24"/>
        </w:rPr>
        <w:t>C</w:t>
      </w:r>
      <w:r w:rsidRPr="00596074">
        <w:rPr>
          <w:bCs/>
          <w:color w:val="000000" w:themeColor="text1"/>
          <w:sz w:val="24"/>
        </w:rPr>
        <w:t>类基金份额销售服务费计提的计算公式如下：</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H</w:t>
      </w:r>
      <w:r w:rsidRPr="00596074">
        <w:rPr>
          <w:bCs/>
          <w:color w:val="000000" w:themeColor="text1"/>
          <w:sz w:val="24"/>
        </w:rPr>
        <w:t>＝</w:t>
      </w:r>
      <w:r w:rsidRPr="00596074">
        <w:rPr>
          <w:bCs/>
          <w:color w:val="000000" w:themeColor="text1"/>
          <w:sz w:val="24"/>
        </w:rPr>
        <w:t>E×0.4%÷</w:t>
      </w:r>
      <w:r w:rsidRPr="00596074">
        <w:rPr>
          <w:bCs/>
          <w:color w:val="000000" w:themeColor="text1"/>
          <w:sz w:val="24"/>
        </w:rPr>
        <w:t>当年天数</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H</w:t>
      </w:r>
      <w:r w:rsidRPr="00596074">
        <w:rPr>
          <w:bCs/>
          <w:color w:val="000000" w:themeColor="text1"/>
          <w:sz w:val="24"/>
        </w:rPr>
        <w:t>为</w:t>
      </w:r>
      <w:r w:rsidRPr="00596074">
        <w:rPr>
          <w:bCs/>
          <w:color w:val="000000" w:themeColor="text1"/>
          <w:sz w:val="24"/>
        </w:rPr>
        <w:t>C</w:t>
      </w:r>
      <w:r w:rsidRPr="00596074">
        <w:rPr>
          <w:bCs/>
          <w:color w:val="000000" w:themeColor="text1"/>
          <w:sz w:val="24"/>
        </w:rPr>
        <w:t>类基金份额每日应计提的基金销售服务费</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E</w:t>
      </w:r>
      <w:r w:rsidRPr="00596074">
        <w:rPr>
          <w:bCs/>
          <w:color w:val="000000" w:themeColor="text1"/>
          <w:sz w:val="24"/>
        </w:rPr>
        <w:t>为前一日</w:t>
      </w:r>
      <w:r w:rsidRPr="00596074">
        <w:rPr>
          <w:bCs/>
          <w:color w:val="000000" w:themeColor="text1"/>
          <w:sz w:val="24"/>
        </w:rPr>
        <w:t>C</w:t>
      </w:r>
      <w:r w:rsidRPr="00596074">
        <w:rPr>
          <w:bCs/>
          <w:color w:val="000000" w:themeColor="text1"/>
          <w:sz w:val="24"/>
        </w:rPr>
        <w:t>类基金份额的基金资产净值</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C</w:t>
      </w:r>
      <w:r w:rsidRPr="00596074">
        <w:rPr>
          <w:bCs/>
          <w:color w:val="000000" w:themeColor="text1"/>
          <w:sz w:val="24"/>
        </w:rPr>
        <w:t>类基金份额的销售服务费每日计算，逐日累计至每月月末，按月支付，由基金管理人向基金托管人发送基金管理费划款指令，基金托管人复核后于次月前</w:t>
      </w:r>
      <w:r w:rsidRPr="00596074">
        <w:rPr>
          <w:bCs/>
          <w:color w:val="000000" w:themeColor="text1"/>
          <w:sz w:val="24"/>
        </w:rPr>
        <w:t>2</w:t>
      </w:r>
      <w:r w:rsidRPr="00596074">
        <w:rPr>
          <w:bCs/>
          <w:color w:val="000000" w:themeColor="text1"/>
          <w:sz w:val="24"/>
        </w:rPr>
        <w:t>个工作日内从基金财产中一次性支付给基金管理人，</w:t>
      </w:r>
      <w:r w:rsidRPr="00596074">
        <w:rPr>
          <w:color w:val="000000" w:themeColor="text1"/>
          <w:sz w:val="24"/>
        </w:rPr>
        <w:t>由基金管理人支付给销售机构</w:t>
      </w:r>
      <w:r w:rsidRPr="00596074">
        <w:rPr>
          <w:bCs/>
          <w:color w:val="000000" w:themeColor="text1"/>
          <w:sz w:val="24"/>
        </w:rPr>
        <w:t>。若遇法定节假日、公休假等，支付日期顺延。</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上述</w:t>
      </w:r>
      <w:r w:rsidRPr="00596074">
        <w:rPr>
          <w:bCs/>
          <w:color w:val="000000" w:themeColor="text1"/>
          <w:sz w:val="24"/>
        </w:rPr>
        <w:t>“</w:t>
      </w:r>
      <w:r w:rsidRPr="00596074">
        <w:rPr>
          <w:bCs/>
          <w:color w:val="000000" w:themeColor="text1"/>
          <w:sz w:val="24"/>
        </w:rPr>
        <w:t>一、基金费用的种类</w:t>
      </w:r>
      <w:r w:rsidRPr="00596074">
        <w:rPr>
          <w:bCs/>
          <w:color w:val="000000" w:themeColor="text1"/>
          <w:sz w:val="24"/>
        </w:rPr>
        <w:t>”</w:t>
      </w:r>
      <w:r w:rsidRPr="00596074">
        <w:rPr>
          <w:bCs/>
          <w:color w:val="000000" w:themeColor="text1"/>
          <w:sz w:val="24"/>
        </w:rPr>
        <w:t>中第</w:t>
      </w:r>
      <w:r w:rsidRPr="00596074">
        <w:rPr>
          <w:bCs/>
          <w:color w:val="000000" w:themeColor="text1"/>
          <w:sz w:val="24"/>
        </w:rPr>
        <w:t>4</w:t>
      </w:r>
      <w:r w:rsidRPr="00596074">
        <w:rPr>
          <w:bCs/>
          <w:color w:val="000000" w:themeColor="text1"/>
          <w:sz w:val="24"/>
        </w:rPr>
        <w:t>－</w:t>
      </w:r>
      <w:r w:rsidRPr="00596074">
        <w:rPr>
          <w:bCs/>
          <w:color w:val="000000" w:themeColor="text1"/>
          <w:sz w:val="24"/>
        </w:rPr>
        <w:t>9</w:t>
      </w:r>
      <w:r w:rsidRPr="00596074">
        <w:rPr>
          <w:bCs/>
          <w:color w:val="000000" w:themeColor="text1"/>
          <w:sz w:val="24"/>
        </w:rPr>
        <w:t>项费用，根据有关法规及相应协议规定，按费用实际支出金额列入当期费用，由基金托管人从基金财产中支付。</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三、不列入基金费用的项目</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下列费用不列入基金费用：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1</w:t>
      </w:r>
      <w:r w:rsidRPr="00596074">
        <w:rPr>
          <w:bCs/>
          <w:color w:val="000000" w:themeColor="text1"/>
          <w:sz w:val="24"/>
        </w:rPr>
        <w:t>、基金管理人和基金托管人因未履行或未完全履行义务导致的费用支出或基金财产的损失；</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2</w:t>
      </w:r>
      <w:r w:rsidRPr="00596074">
        <w:rPr>
          <w:bCs/>
          <w:color w:val="000000" w:themeColor="text1"/>
          <w:sz w:val="24"/>
        </w:rPr>
        <w:t>、基金管理人和基金托管人处理与基金运作无关的事项发生的费用；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3</w:t>
      </w:r>
      <w:r w:rsidRPr="00596074">
        <w:rPr>
          <w:bCs/>
          <w:color w:val="000000" w:themeColor="text1"/>
          <w:sz w:val="24"/>
        </w:rPr>
        <w:t>、《基金合同》生效前的相关费用；</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4</w:t>
      </w:r>
      <w:r w:rsidRPr="00596074">
        <w:rPr>
          <w:bCs/>
          <w:color w:val="000000" w:themeColor="text1"/>
          <w:sz w:val="24"/>
        </w:rPr>
        <w:t>、其他根据相关法律法规及中国证监会的有关规定不得列入基金费用的项目。</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四、基金税收</w:t>
      </w:r>
    </w:p>
    <w:p w:rsidR="00F318E1" w:rsidRPr="00596074" w:rsidRDefault="00F318E1" w:rsidP="00F318E1">
      <w:pPr>
        <w:spacing w:line="360" w:lineRule="auto"/>
        <w:ind w:firstLineChars="200" w:firstLine="480"/>
        <w:rPr>
          <w:bCs/>
          <w:color w:val="000000" w:themeColor="text1"/>
          <w:sz w:val="24"/>
        </w:rPr>
      </w:pPr>
      <w:r w:rsidRPr="00596074">
        <w:rPr>
          <w:bCs/>
          <w:color w:val="000000" w:themeColor="text1"/>
          <w:sz w:val="24"/>
        </w:rPr>
        <w:t>本基金运作过程中涉及的各纳税主体，其纳税义务按国家税收法律、法规执行。</w:t>
      </w:r>
    </w:p>
    <w:p w:rsidR="002502DD" w:rsidRPr="00596074" w:rsidRDefault="002502DD" w:rsidP="002C2E1B">
      <w:pPr>
        <w:pStyle w:val="2"/>
        <w:spacing w:beforeLines="50" w:afterLines="50" w:line="240" w:lineRule="auto"/>
        <w:ind w:firstLineChars="200" w:firstLine="482"/>
        <w:rPr>
          <w:rFonts w:ascii="Times New Roman" w:hAnsi="Times New Roman"/>
          <w:bCs/>
          <w:color w:val="000000" w:themeColor="text1"/>
          <w:sz w:val="24"/>
        </w:rPr>
      </w:pPr>
      <w:r w:rsidRPr="00596074">
        <w:rPr>
          <w:rFonts w:ascii="Times New Roman" w:eastAsia="宋体" w:hAnsi="Times New Roman"/>
          <w:bCs/>
          <w:color w:val="000000" w:themeColor="text1"/>
          <w:sz w:val="24"/>
          <w:szCs w:val="24"/>
        </w:rPr>
        <w:t>十</w:t>
      </w:r>
      <w:r w:rsidRPr="00596074">
        <w:rPr>
          <w:rFonts w:ascii="Times New Roman" w:eastAsia="宋体" w:hAnsi="Times New Roman" w:hint="eastAsia"/>
          <w:bCs/>
          <w:color w:val="000000" w:themeColor="text1"/>
          <w:sz w:val="24"/>
          <w:szCs w:val="24"/>
        </w:rPr>
        <w:t>五</w:t>
      </w:r>
      <w:r w:rsidRPr="00596074">
        <w:rPr>
          <w:rFonts w:ascii="Times New Roman" w:eastAsia="宋体" w:hAnsi="Times New Roman"/>
          <w:bCs/>
          <w:color w:val="000000" w:themeColor="text1"/>
          <w:sz w:val="24"/>
          <w:szCs w:val="24"/>
        </w:rPr>
        <w:t>、对招募说明书更新部分的说明</w:t>
      </w:r>
    </w:p>
    <w:p w:rsidR="002502DD" w:rsidRPr="00596074" w:rsidRDefault="002502DD" w:rsidP="002502DD">
      <w:pPr>
        <w:spacing w:line="348" w:lineRule="auto"/>
        <w:ind w:firstLineChars="200" w:firstLine="482"/>
        <w:rPr>
          <w:rFonts w:hAnsi="宋体"/>
          <w:b/>
          <w:color w:val="000000" w:themeColor="text1"/>
          <w:sz w:val="24"/>
        </w:rPr>
      </w:pPr>
      <w:r w:rsidRPr="00596074">
        <w:rPr>
          <w:b/>
          <w:color w:val="000000" w:themeColor="text1"/>
          <w:sz w:val="24"/>
        </w:rPr>
        <w:t>1</w:t>
      </w:r>
      <w:r w:rsidRPr="00596074">
        <w:rPr>
          <w:rFonts w:hAnsi="宋体"/>
          <w:b/>
          <w:color w:val="000000" w:themeColor="text1"/>
          <w:sz w:val="24"/>
        </w:rPr>
        <w:t>、</w:t>
      </w:r>
      <w:r w:rsidRPr="00596074">
        <w:rPr>
          <w:b/>
          <w:color w:val="000000" w:themeColor="text1"/>
          <w:sz w:val="24"/>
        </w:rPr>
        <w:t>“</w:t>
      </w:r>
      <w:r w:rsidRPr="00596074">
        <w:rPr>
          <w:rFonts w:hAnsi="宋体"/>
          <w:b/>
          <w:color w:val="000000" w:themeColor="text1"/>
          <w:sz w:val="24"/>
        </w:rPr>
        <w:t>重要提示</w:t>
      </w:r>
      <w:r w:rsidRPr="00596074">
        <w:rPr>
          <w:b/>
          <w:color w:val="000000" w:themeColor="text1"/>
          <w:sz w:val="24"/>
        </w:rPr>
        <w:t>”</w:t>
      </w:r>
      <w:r w:rsidRPr="00596074">
        <w:rPr>
          <w:rFonts w:hAnsi="宋体"/>
          <w:b/>
          <w:color w:val="000000" w:themeColor="text1"/>
          <w:sz w:val="24"/>
        </w:rPr>
        <w:t>部分</w:t>
      </w:r>
    </w:p>
    <w:p w:rsidR="00A25167" w:rsidRPr="00596074" w:rsidRDefault="00A25167" w:rsidP="00A25167">
      <w:pPr>
        <w:spacing w:line="360" w:lineRule="auto"/>
        <w:ind w:firstLineChars="200" w:firstLine="480"/>
        <w:rPr>
          <w:rFonts w:hAnsi="宋体"/>
          <w:color w:val="000000" w:themeColor="text1"/>
          <w:sz w:val="24"/>
        </w:rPr>
      </w:pPr>
      <w:r w:rsidRPr="00596074">
        <w:rPr>
          <w:rFonts w:hAnsi="宋体" w:hint="eastAsia"/>
          <w:color w:val="000000" w:themeColor="text1"/>
          <w:sz w:val="24"/>
        </w:rPr>
        <w:t>(1)</w:t>
      </w:r>
      <w:r w:rsidRPr="00596074">
        <w:rPr>
          <w:rFonts w:hAnsi="宋体" w:hint="eastAsia"/>
          <w:color w:val="000000" w:themeColor="text1"/>
          <w:sz w:val="24"/>
        </w:rPr>
        <w:t>更新了本基金增设</w:t>
      </w:r>
      <w:r w:rsidRPr="00596074">
        <w:rPr>
          <w:rFonts w:hAnsi="宋体"/>
          <w:color w:val="000000" w:themeColor="text1"/>
          <w:sz w:val="24"/>
        </w:rPr>
        <w:t>收取销售服务费的</w:t>
      </w:r>
      <w:r w:rsidRPr="00596074">
        <w:rPr>
          <w:rFonts w:hAnsi="宋体"/>
          <w:color w:val="000000" w:themeColor="text1"/>
          <w:sz w:val="24"/>
        </w:rPr>
        <w:t>C</w:t>
      </w:r>
      <w:r w:rsidRPr="00596074">
        <w:rPr>
          <w:rFonts w:hAnsi="宋体"/>
          <w:color w:val="000000" w:themeColor="text1"/>
          <w:sz w:val="24"/>
        </w:rPr>
        <w:t>类份额</w:t>
      </w:r>
      <w:r w:rsidRPr="00596074">
        <w:rPr>
          <w:rFonts w:hAnsi="宋体" w:hint="eastAsia"/>
          <w:color w:val="000000" w:themeColor="text1"/>
          <w:sz w:val="24"/>
        </w:rPr>
        <w:t>信息</w:t>
      </w:r>
      <w:r w:rsidR="00715F2A" w:rsidRPr="00596074">
        <w:rPr>
          <w:rFonts w:hAnsi="宋体" w:hint="eastAsia"/>
          <w:color w:val="000000" w:themeColor="text1"/>
          <w:sz w:val="24"/>
        </w:rPr>
        <w:t>；</w:t>
      </w:r>
    </w:p>
    <w:p w:rsidR="002502DD" w:rsidRPr="00596074" w:rsidRDefault="002502DD" w:rsidP="002502DD">
      <w:pPr>
        <w:spacing w:line="360" w:lineRule="auto"/>
        <w:ind w:firstLineChars="200" w:firstLine="480"/>
        <w:rPr>
          <w:rFonts w:hAnsi="宋体"/>
          <w:color w:val="000000" w:themeColor="text1"/>
          <w:sz w:val="24"/>
        </w:rPr>
      </w:pPr>
      <w:r w:rsidRPr="00596074">
        <w:rPr>
          <w:color w:val="000000" w:themeColor="text1"/>
          <w:sz w:val="24"/>
        </w:rPr>
        <w:t>(</w:t>
      </w:r>
      <w:r w:rsidR="00A25167" w:rsidRPr="00596074">
        <w:rPr>
          <w:rFonts w:hint="eastAsia"/>
          <w:color w:val="000000" w:themeColor="text1"/>
          <w:sz w:val="24"/>
        </w:rPr>
        <w:t>2</w:t>
      </w:r>
      <w:r w:rsidRPr="00596074">
        <w:rPr>
          <w:color w:val="000000" w:themeColor="text1"/>
          <w:sz w:val="24"/>
        </w:rPr>
        <w:t>)</w:t>
      </w:r>
      <w:r w:rsidRPr="00596074">
        <w:rPr>
          <w:rFonts w:hAnsi="宋体"/>
          <w:color w:val="000000" w:themeColor="text1"/>
          <w:sz w:val="24"/>
        </w:rPr>
        <w:t>更新了本招募说明书所载内容截止日及有关财务数据和净值表现的截止日期信息。</w:t>
      </w:r>
    </w:p>
    <w:p w:rsidR="00A25167" w:rsidRPr="00596074" w:rsidRDefault="00A25167" w:rsidP="00A25167">
      <w:pPr>
        <w:spacing w:line="360" w:lineRule="auto"/>
        <w:ind w:firstLineChars="200" w:firstLine="482"/>
        <w:rPr>
          <w:rFonts w:hAnsi="宋体"/>
          <w:b/>
          <w:color w:val="000000" w:themeColor="text1"/>
          <w:sz w:val="24"/>
        </w:rPr>
      </w:pPr>
      <w:r w:rsidRPr="00596074">
        <w:rPr>
          <w:rFonts w:hAnsi="宋体" w:hint="eastAsia"/>
          <w:b/>
          <w:color w:val="000000" w:themeColor="text1"/>
          <w:sz w:val="24"/>
        </w:rPr>
        <w:t>2</w:t>
      </w:r>
      <w:r w:rsidRPr="00596074">
        <w:rPr>
          <w:rFonts w:hAnsi="宋体" w:hint="eastAsia"/>
          <w:b/>
          <w:color w:val="000000" w:themeColor="text1"/>
          <w:sz w:val="24"/>
        </w:rPr>
        <w:t>、“</w:t>
      </w:r>
      <w:r w:rsidRPr="00596074">
        <w:rPr>
          <w:rFonts w:hAnsi="宋体"/>
          <w:b/>
          <w:color w:val="000000" w:themeColor="text1"/>
          <w:sz w:val="24"/>
        </w:rPr>
        <w:t>释义</w:t>
      </w:r>
      <w:r w:rsidRPr="00596074">
        <w:rPr>
          <w:rFonts w:hAnsi="宋体" w:hint="eastAsia"/>
          <w:b/>
          <w:color w:val="000000" w:themeColor="text1"/>
          <w:sz w:val="24"/>
        </w:rPr>
        <w:t>”部分</w:t>
      </w:r>
    </w:p>
    <w:p w:rsidR="00A25167" w:rsidRPr="00596074" w:rsidRDefault="00A25167" w:rsidP="00A25167">
      <w:pPr>
        <w:spacing w:line="360" w:lineRule="auto"/>
        <w:ind w:firstLineChars="200" w:firstLine="480"/>
        <w:rPr>
          <w:rFonts w:hAnsi="宋体"/>
          <w:color w:val="000000" w:themeColor="text1"/>
          <w:sz w:val="24"/>
        </w:rPr>
      </w:pPr>
      <w:r w:rsidRPr="00596074">
        <w:rPr>
          <w:rFonts w:hAnsi="宋体" w:hint="eastAsia"/>
          <w:color w:val="000000" w:themeColor="text1"/>
          <w:sz w:val="24"/>
        </w:rPr>
        <w:lastRenderedPageBreak/>
        <w:t>(1)</w:t>
      </w:r>
      <w:r w:rsidRPr="00596074">
        <w:rPr>
          <w:rFonts w:hAnsi="宋体" w:hint="eastAsia"/>
          <w:color w:val="000000" w:themeColor="text1"/>
          <w:sz w:val="24"/>
        </w:rPr>
        <w:t>更新了本基金</w:t>
      </w:r>
      <w:r w:rsidRPr="00596074">
        <w:rPr>
          <w:rFonts w:hAnsi="宋体" w:hint="eastAsia"/>
          <w:color w:val="000000" w:themeColor="text1"/>
          <w:sz w:val="24"/>
        </w:rPr>
        <w:t>A</w:t>
      </w:r>
      <w:r w:rsidRPr="00596074">
        <w:rPr>
          <w:rFonts w:hAnsi="宋体" w:hint="eastAsia"/>
          <w:color w:val="000000" w:themeColor="text1"/>
          <w:sz w:val="24"/>
        </w:rPr>
        <w:t>类基金份额、</w:t>
      </w:r>
      <w:r w:rsidRPr="00596074">
        <w:rPr>
          <w:rFonts w:hAnsi="宋体" w:hint="eastAsia"/>
          <w:color w:val="000000" w:themeColor="text1"/>
          <w:sz w:val="24"/>
        </w:rPr>
        <w:t>C</w:t>
      </w:r>
      <w:r w:rsidRPr="00596074">
        <w:rPr>
          <w:rFonts w:hAnsi="宋体" w:hint="eastAsia"/>
          <w:color w:val="000000" w:themeColor="text1"/>
          <w:sz w:val="24"/>
        </w:rPr>
        <w:t>类基金份额信息</w:t>
      </w:r>
      <w:r w:rsidR="00715F2A" w:rsidRPr="00596074">
        <w:rPr>
          <w:rFonts w:hAnsi="宋体" w:hint="eastAsia"/>
          <w:color w:val="000000" w:themeColor="text1"/>
          <w:sz w:val="24"/>
        </w:rPr>
        <w:t>；</w:t>
      </w:r>
    </w:p>
    <w:p w:rsidR="002502DD" w:rsidRPr="00596074" w:rsidRDefault="00A25167" w:rsidP="002502DD">
      <w:pPr>
        <w:spacing w:line="348" w:lineRule="auto"/>
        <w:ind w:firstLineChars="200" w:firstLine="482"/>
        <w:rPr>
          <w:rFonts w:hAnsi="宋体"/>
          <w:b/>
          <w:color w:val="000000" w:themeColor="text1"/>
          <w:sz w:val="24"/>
        </w:rPr>
      </w:pPr>
      <w:r w:rsidRPr="00596074">
        <w:rPr>
          <w:rFonts w:hint="eastAsia"/>
          <w:b/>
          <w:color w:val="000000" w:themeColor="text1"/>
          <w:sz w:val="24"/>
        </w:rPr>
        <w:t>3</w:t>
      </w:r>
      <w:r w:rsidR="002502DD" w:rsidRPr="00596074">
        <w:rPr>
          <w:rFonts w:hAnsi="宋体"/>
          <w:b/>
          <w:color w:val="000000" w:themeColor="text1"/>
          <w:sz w:val="24"/>
        </w:rPr>
        <w:t>、</w:t>
      </w:r>
      <w:r w:rsidR="002502DD" w:rsidRPr="00596074">
        <w:rPr>
          <w:b/>
          <w:color w:val="000000" w:themeColor="text1"/>
          <w:sz w:val="24"/>
        </w:rPr>
        <w:t>“</w:t>
      </w:r>
      <w:r w:rsidR="002502DD" w:rsidRPr="00596074">
        <w:rPr>
          <w:rFonts w:hAnsi="宋体"/>
          <w:b/>
          <w:color w:val="000000" w:themeColor="text1"/>
          <w:sz w:val="24"/>
        </w:rPr>
        <w:t>三、基金管理人</w:t>
      </w:r>
      <w:r w:rsidR="002502DD" w:rsidRPr="00596074">
        <w:rPr>
          <w:b/>
          <w:color w:val="000000" w:themeColor="text1"/>
          <w:sz w:val="24"/>
        </w:rPr>
        <w:t>”</w:t>
      </w:r>
      <w:r w:rsidR="002502DD" w:rsidRPr="00596074">
        <w:rPr>
          <w:rFonts w:hAnsi="宋体"/>
          <w:b/>
          <w:color w:val="000000" w:themeColor="text1"/>
          <w:sz w:val="24"/>
        </w:rPr>
        <w:t>部分</w:t>
      </w:r>
    </w:p>
    <w:p w:rsidR="00A25167" w:rsidRPr="00596074" w:rsidRDefault="00A25167" w:rsidP="00A25167">
      <w:pPr>
        <w:spacing w:line="348" w:lineRule="auto"/>
        <w:ind w:firstLineChars="200" w:firstLine="480"/>
        <w:rPr>
          <w:rFonts w:hAnsi="宋体"/>
          <w:color w:val="000000" w:themeColor="text1"/>
          <w:sz w:val="24"/>
        </w:rPr>
      </w:pPr>
      <w:r w:rsidRPr="00596074">
        <w:rPr>
          <w:rFonts w:hAnsi="宋体" w:hint="eastAsia"/>
          <w:color w:val="000000" w:themeColor="text1"/>
          <w:sz w:val="24"/>
        </w:rPr>
        <w:t>(1)</w:t>
      </w:r>
      <w:r w:rsidRPr="00596074">
        <w:rPr>
          <w:rFonts w:hAnsi="宋体" w:hint="eastAsia"/>
          <w:color w:val="000000" w:themeColor="text1"/>
          <w:sz w:val="24"/>
        </w:rPr>
        <w:t>更新了基金管理人概况相关信息</w:t>
      </w:r>
      <w:r w:rsidR="00715F2A" w:rsidRPr="00596074">
        <w:rPr>
          <w:rFonts w:hAnsi="宋体" w:hint="eastAsia"/>
          <w:color w:val="000000" w:themeColor="text1"/>
          <w:sz w:val="24"/>
        </w:rPr>
        <w:t>；</w:t>
      </w:r>
    </w:p>
    <w:p w:rsidR="002502DD" w:rsidRPr="00596074" w:rsidRDefault="002502DD" w:rsidP="002502DD">
      <w:pPr>
        <w:spacing w:line="348" w:lineRule="auto"/>
        <w:ind w:firstLineChars="200" w:firstLine="480"/>
        <w:rPr>
          <w:color w:val="000000" w:themeColor="text1"/>
          <w:sz w:val="24"/>
        </w:rPr>
      </w:pPr>
      <w:r w:rsidRPr="00596074">
        <w:rPr>
          <w:rFonts w:hAnsi="宋体" w:hint="eastAsia"/>
          <w:color w:val="000000" w:themeColor="text1"/>
          <w:sz w:val="24"/>
        </w:rPr>
        <w:t>(</w:t>
      </w:r>
      <w:r w:rsidR="001D6717" w:rsidRPr="00596074">
        <w:rPr>
          <w:rFonts w:hAnsi="宋体" w:hint="eastAsia"/>
          <w:color w:val="000000" w:themeColor="text1"/>
          <w:sz w:val="24"/>
        </w:rPr>
        <w:t>2</w:t>
      </w:r>
      <w:r w:rsidRPr="00596074">
        <w:rPr>
          <w:rFonts w:hAnsi="宋体" w:hint="eastAsia"/>
          <w:color w:val="000000" w:themeColor="text1"/>
          <w:sz w:val="24"/>
        </w:rPr>
        <w:t>)</w:t>
      </w:r>
      <w:r w:rsidRPr="00596074">
        <w:rPr>
          <w:rFonts w:hAnsi="宋体"/>
          <w:color w:val="000000" w:themeColor="text1"/>
          <w:sz w:val="24"/>
        </w:rPr>
        <w:t>更新了主要人员情况。</w:t>
      </w:r>
    </w:p>
    <w:p w:rsidR="002502DD" w:rsidRPr="00596074" w:rsidRDefault="001D6717" w:rsidP="002502DD">
      <w:pPr>
        <w:spacing w:line="348" w:lineRule="auto"/>
        <w:ind w:firstLineChars="200" w:firstLine="482"/>
        <w:rPr>
          <w:b/>
          <w:color w:val="000000" w:themeColor="text1"/>
          <w:sz w:val="24"/>
        </w:rPr>
      </w:pPr>
      <w:r w:rsidRPr="00596074">
        <w:rPr>
          <w:rFonts w:hint="eastAsia"/>
          <w:b/>
          <w:color w:val="000000" w:themeColor="text1"/>
          <w:sz w:val="24"/>
        </w:rPr>
        <w:t>4</w:t>
      </w:r>
      <w:r w:rsidR="002502DD" w:rsidRPr="00596074">
        <w:rPr>
          <w:rFonts w:hAnsi="宋体"/>
          <w:b/>
          <w:color w:val="000000" w:themeColor="text1"/>
          <w:sz w:val="24"/>
        </w:rPr>
        <w:t>、</w:t>
      </w:r>
      <w:r w:rsidR="002502DD" w:rsidRPr="00596074">
        <w:rPr>
          <w:b/>
          <w:color w:val="000000" w:themeColor="text1"/>
          <w:sz w:val="24"/>
        </w:rPr>
        <w:t>“</w:t>
      </w:r>
      <w:r w:rsidR="002502DD" w:rsidRPr="00596074">
        <w:rPr>
          <w:rFonts w:hAnsi="宋体"/>
          <w:b/>
          <w:color w:val="000000" w:themeColor="text1"/>
          <w:sz w:val="24"/>
        </w:rPr>
        <w:t>四、基金托管人</w:t>
      </w:r>
      <w:r w:rsidR="002502DD" w:rsidRPr="00596074">
        <w:rPr>
          <w:b/>
          <w:color w:val="000000" w:themeColor="text1"/>
          <w:sz w:val="24"/>
        </w:rPr>
        <w:t>”</w:t>
      </w:r>
      <w:r w:rsidR="002502DD" w:rsidRPr="00596074">
        <w:rPr>
          <w:rFonts w:hAnsi="宋体"/>
          <w:b/>
          <w:color w:val="000000" w:themeColor="text1"/>
          <w:sz w:val="24"/>
        </w:rPr>
        <w:t>部分</w:t>
      </w:r>
    </w:p>
    <w:p w:rsidR="002502DD" w:rsidRPr="00596074" w:rsidRDefault="002502DD" w:rsidP="002502DD">
      <w:pPr>
        <w:spacing w:line="360" w:lineRule="auto"/>
        <w:ind w:firstLineChars="200" w:firstLine="480"/>
        <w:rPr>
          <w:color w:val="000000" w:themeColor="text1"/>
          <w:sz w:val="24"/>
        </w:rPr>
      </w:pPr>
      <w:r w:rsidRPr="00596074">
        <w:rPr>
          <w:rFonts w:hAnsi="宋体" w:hint="eastAsia"/>
          <w:color w:val="000000" w:themeColor="text1"/>
          <w:sz w:val="24"/>
        </w:rPr>
        <w:t>(1)</w:t>
      </w:r>
      <w:r w:rsidRPr="00596074">
        <w:rPr>
          <w:rFonts w:hAnsi="宋体"/>
          <w:color w:val="000000" w:themeColor="text1"/>
          <w:sz w:val="24"/>
        </w:rPr>
        <w:t>更新了托管了基本情况；</w:t>
      </w:r>
    </w:p>
    <w:p w:rsidR="002502DD" w:rsidRPr="00596074" w:rsidRDefault="002502DD" w:rsidP="002502DD">
      <w:pPr>
        <w:spacing w:line="360" w:lineRule="auto"/>
        <w:ind w:firstLineChars="200" w:firstLine="480"/>
        <w:rPr>
          <w:color w:val="000000" w:themeColor="text1"/>
          <w:sz w:val="24"/>
        </w:rPr>
      </w:pPr>
      <w:r w:rsidRPr="00596074">
        <w:rPr>
          <w:rFonts w:hAnsi="宋体" w:hint="eastAsia"/>
          <w:color w:val="000000" w:themeColor="text1"/>
          <w:sz w:val="24"/>
        </w:rPr>
        <w:t>(2)</w:t>
      </w:r>
      <w:r w:rsidRPr="00596074">
        <w:rPr>
          <w:rFonts w:hAnsi="宋体"/>
          <w:color w:val="000000" w:themeColor="text1"/>
          <w:sz w:val="24"/>
        </w:rPr>
        <w:t>更新了主要人员情况；</w:t>
      </w:r>
    </w:p>
    <w:p w:rsidR="002502DD" w:rsidRPr="00596074" w:rsidRDefault="002502DD" w:rsidP="002502DD">
      <w:pPr>
        <w:spacing w:line="360" w:lineRule="auto"/>
        <w:ind w:firstLineChars="200" w:firstLine="480"/>
        <w:rPr>
          <w:color w:val="000000" w:themeColor="text1"/>
          <w:sz w:val="24"/>
        </w:rPr>
      </w:pPr>
      <w:r w:rsidRPr="00596074">
        <w:rPr>
          <w:rFonts w:hAnsi="宋体" w:hint="eastAsia"/>
          <w:color w:val="000000" w:themeColor="text1"/>
          <w:sz w:val="24"/>
        </w:rPr>
        <w:t>(3)</w:t>
      </w:r>
      <w:r w:rsidRPr="00596074">
        <w:rPr>
          <w:rFonts w:hAnsi="宋体"/>
          <w:color w:val="000000" w:themeColor="text1"/>
          <w:sz w:val="24"/>
        </w:rPr>
        <w:t>更新了基金托管业务经营情况。</w:t>
      </w:r>
    </w:p>
    <w:p w:rsidR="002502DD" w:rsidRPr="00596074" w:rsidRDefault="001D6717" w:rsidP="002502DD">
      <w:pPr>
        <w:spacing w:line="348" w:lineRule="auto"/>
        <w:ind w:firstLineChars="200" w:firstLine="482"/>
        <w:rPr>
          <w:b/>
          <w:color w:val="000000" w:themeColor="text1"/>
          <w:sz w:val="24"/>
        </w:rPr>
      </w:pPr>
      <w:r w:rsidRPr="00596074">
        <w:rPr>
          <w:rFonts w:hint="eastAsia"/>
          <w:b/>
          <w:color w:val="000000" w:themeColor="text1"/>
          <w:sz w:val="24"/>
        </w:rPr>
        <w:t>5</w:t>
      </w:r>
      <w:r w:rsidR="002502DD" w:rsidRPr="00596074">
        <w:rPr>
          <w:rFonts w:hAnsi="宋体"/>
          <w:b/>
          <w:color w:val="000000" w:themeColor="text1"/>
          <w:sz w:val="24"/>
        </w:rPr>
        <w:t>、</w:t>
      </w:r>
      <w:r w:rsidR="002502DD" w:rsidRPr="00596074">
        <w:rPr>
          <w:b/>
          <w:color w:val="000000" w:themeColor="text1"/>
          <w:sz w:val="24"/>
        </w:rPr>
        <w:t>“</w:t>
      </w:r>
      <w:r w:rsidR="002502DD" w:rsidRPr="00596074">
        <w:rPr>
          <w:rFonts w:hAnsi="宋体"/>
          <w:b/>
          <w:color w:val="000000" w:themeColor="text1"/>
          <w:sz w:val="24"/>
        </w:rPr>
        <w:t>五、相关服务机构</w:t>
      </w:r>
      <w:r w:rsidR="002502DD" w:rsidRPr="00596074">
        <w:rPr>
          <w:b/>
          <w:color w:val="000000" w:themeColor="text1"/>
          <w:sz w:val="24"/>
        </w:rPr>
        <w:t>”</w:t>
      </w:r>
      <w:r w:rsidR="002502DD" w:rsidRPr="00596074">
        <w:rPr>
          <w:rFonts w:hAnsi="宋体"/>
          <w:b/>
          <w:color w:val="000000" w:themeColor="text1"/>
          <w:sz w:val="24"/>
        </w:rPr>
        <w:t>部分</w:t>
      </w:r>
    </w:p>
    <w:p w:rsidR="002502DD" w:rsidRPr="00596074" w:rsidRDefault="002502DD" w:rsidP="002502DD">
      <w:pPr>
        <w:spacing w:line="360" w:lineRule="auto"/>
        <w:ind w:firstLineChars="200" w:firstLine="480"/>
        <w:rPr>
          <w:color w:val="000000" w:themeColor="text1"/>
          <w:sz w:val="24"/>
        </w:rPr>
      </w:pPr>
      <w:r w:rsidRPr="00596074">
        <w:rPr>
          <w:rFonts w:hAnsi="宋体" w:hint="eastAsia"/>
          <w:color w:val="000000" w:themeColor="text1"/>
          <w:sz w:val="24"/>
        </w:rPr>
        <w:t>(1)</w:t>
      </w:r>
      <w:r w:rsidRPr="00596074">
        <w:rPr>
          <w:rFonts w:hAnsi="宋体"/>
          <w:color w:val="000000" w:themeColor="text1"/>
          <w:sz w:val="24"/>
        </w:rPr>
        <w:t>更新了代销机构信息；</w:t>
      </w:r>
    </w:p>
    <w:p w:rsidR="002502DD" w:rsidRPr="00596074" w:rsidRDefault="002502DD" w:rsidP="002502DD">
      <w:pPr>
        <w:spacing w:line="360" w:lineRule="auto"/>
        <w:ind w:firstLineChars="200" w:firstLine="480"/>
        <w:rPr>
          <w:rFonts w:hAnsi="宋体"/>
          <w:color w:val="000000" w:themeColor="text1"/>
          <w:sz w:val="24"/>
        </w:rPr>
      </w:pPr>
      <w:r w:rsidRPr="00596074">
        <w:rPr>
          <w:rFonts w:hAnsi="宋体" w:hint="eastAsia"/>
          <w:color w:val="000000" w:themeColor="text1"/>
          <w:sz w:val="24"/>
        </w:rPr>
        <w:t>(2)</w:t>
      </w:r>
      <w:r w:rsidRPr="00596074">
        <w:rPr>
          <w:rFonts w:hAnsi="宋体"/>
          <w:color w:val="000000" w:themeColor="text1"/>
          <w:sz w:val="24"/>
        </w:rPr>
        <w:t>更新了</w:t>
      </w:r>
      <w:r w:rsidRPr="00596074">
        <w:rPr>
          <w:rFonts w:hAnsi="宋体" w:hint="eastAsia"/>
          <w:color w:val="000000" w:themeColor="text1"/>
          <w:sz w:val="24"/>
        </w:rPr>
        <w:t>会计师事务所</w:t>
      </w:r>
      <w:r w:rsidRPr="00596074">
        <w:rPr>
          <w:rFonts w:hAnsi="宋体"/>
          <w:color w:val="000000" w:themeColor="text1"/>
          <w:sz w:val="24"/>
        </w:rPr>
        <w:t>信息。</w:t>
      </w:r>
    </w:p>
    <w:p w:rsidR="00715F2A" w:rsidRPr="00596074" w:rsidRDefault="00715F2A" w:rsidP="00715F2A">
      <w:pPr>
        <w:spacing w:line="348" w:lineRule="auto"/>
        <w:ind w:firstLineChars="200" w:firstLine="482"/>
        <w:rPr>
          <w:b/>
          <w:color w:val="000000" w:themeColor="text1"/>
          <w:sz w:val="24"/>
        </w:rPr>
      </w:pPr>
      <w:r w:rsidRPr="00596074">
        <w:rPr>
          <w:rFonts w:hint="eastAsia"/>
          <w:b/>
          <w:color w:val="000000" w:themeColor="text1"/>
          <w:sz w:val="24"/>
        </w:rPr>
        <w:t>6</w:t>
      </w:r>
      <w:r w:rsidRPr="00596074">
        <w:rPr>
          <w:rFonts w:hint="eastAsia"/>
          <w:b/>
          <w:color w:val="000000" w:themeColor="text1"/>
          <w:sz w:val="24"/>
        </w:rPr>
        <w:t>、“八、基金的历史沿革和存续”部分</w:t>
      </w:r>
    </w:p>
    <w:p w:rsidR="00715F2A" w:rsidRPr="00596074" w:rsidRDefault="00715F2A" w:rsidP="00715F2A">
      <w:pPr>
        <w:spacing w:line="360" w:lineRule="auto"/>
        <w:ind w:firstLineChars="200" w:firstLine="480"/>
        <w:rPr>
          <w:rFonts w:hAnsi="宋体"/>
          <w:color w:val="000000" w:themeColor="text1"/>
          <w:sz w:val="24"/>
        </w:rPr>
      </w:pPr>
      <w:r w:rsidRPr="00596074">
        <w:rPr>
          <w:rFonts w:hAnsi="宋体" w:hint="eastAsia"/>
          <w:color w:val="000000" w:themeColor="text1"/>
          <w:sz w:val="24"/>
        </w:rPr>
        <w:t>(1)</w:t>
      </w:r>
      <w:r w:rsidR="002C2E1B" w:rsidRPr="00596074">
        <w:rPr>
          <w:rFonts w:hAnsi="宋体" w:hint="eastAsia"/>
          <w:color w:val="000000" w:themeColor="text1"/>
          <w:sz w:val="24"/>
        </w:rPr>
        <w:t>增加</w:t>
      </w:r>
      <w:r w:rsidRPr="00596074">
        <w:rPr>
          <w:rFonts w:hAnsi="宋体" w:hint="eastAsia"/>
          <w:color w:val="000000" w:themeColor="text1"/>
          <w:sz w:val="24"/>
        </w:rPr>
        <w:t>了本章节信息。</w:t>
      </w:r>
    </w:p>
    <w:p w:rsidR="00715F2A" w:rsidRPr="00596074" w:rsidRDefault="00715F2A" w:rsidP="00715F2A">
      <w:pPr>
        <w:spacing w:line="348" w:lineRule="auto"/>
        <w:ind w:firstLineChars="200" w:firstLine="482"/>
        <w:rPr>
          <w:b/>
          <w:color w:val="000000" w:themeColor="text1"/>
          <w:sz w:val="24"/>
        </w:rPr>
      </w:pPr>
      <w:r w:rsidRPr="00596074">
        <w:rPr>
          <w:rFonts w:hint="eastAsia"/>
          <w:b/>
          <w:color w:val="000000" w:themeColor="text1"/>
          <w:sz w:val="24"/>
        </w:rPr>
        <w:t>7</w:t>
      </w:r>
      <w:r w:rsidRPr="00596074">
        <w:rPr>
          <w:rFonts w:hint="eastAsia"/>
          <w:b/>
          <w:color w:val="000000" w:themeColor="text1"/>
          <w:sz w:val="24"/>
        </w:rPr>
        <w:t>、“九、基金份额的申购与赎回”部分</w:t>
      </w:r>
    </w:p>
    <w:p w:rsidR="00715F2A" w:rsidRPr="00596074" w:rsidRDefault="00715F2A" w:rsidP="00715F2A">
      <w:pPr>
        <w:spacing w:line="360" w:lineRule="auto"/>
        <w:ind w:firstLineChars="200" w:firstLine="480"/>
        <w:rPr>
          <w:rFonts w:hAnsi="宋体"/>
          <w:color w:val="000000" w:themeColor="text1"/>
          <w:sz w:val="24"/>
        </w:rPr>
      </w:pPr>
      <w:r w:rsidRPr="00596074">
        <w:rPr>
          <w:rFonts w:hAnsi="宋体" w:hint="eastAsia"/>
          <w:color w:val="000000" w:themeColor="text1"/>
          <w:sz w:val="24"/>
        </w:rPr>
        <w:t>(1)</w:t>
      </w:r>
      <w:r w:rsidRPr="00596074">
        <w:rPr>
          <w:rFonts w:hAnsi="宋体" w:hint="eastAsia"/>
          <w:color w:val="000000" w:themeColor="text1"/>
          <w:sz w:val="24"/>
        </w:rPr>
        <w:t>更新了本基金</w:t>
      </w:r>
      <w:r w:rsidRPr="00596074">
        <w:rPr>
          <w:rFonts w:hAnsi="宋体" w:hint="eastAsia"/>
          <w:color w:val="000000" w:themeColor="text1"/>
          <w:sz w:val="24"/>
        </w:rPr>
        <w:t>C</w:t>
      </w:r>
      <w:r w:rsidRPr="00596074">
        <w:rPr>
          <w:rFonts w:hAnsi="宋体" w:hint="eastAsia"/>
          <w:color w:val="000000" w:themeColor="text1"/>
          <w:sz w:val="24"/>
        </w:rPr>
        <w:t>类份额申购、赎回信息。</w:t>
      </w:r>
    </w:p>
    <w:p w:rsidR="002502DD" w:rsidRPr="00596074" w:rsidRDefault="00715F2A" w:rsidP="002502DD">
      <w:pPr>
        <w:spacing w:line="348" w:lineRule="auto"/>
        <w:ind w:firstLineChars="200" w:firstLine="482"/>
        <w:rPr>
          <w:b/>
          <w:color w:val="000000" w:themeColor="text1"/>
          <w:sz w:val="24"/>
        </w:rPr>
      </w:pPr>
      <w:r w:rsidRPr="00596074">
        <w:rPr>
          <w:rFonts w:hint="eastAsia"/>
          <w:b/>
          <w:color w:val="000000" w:themeColor="text1"/>
          <w:sz w:val="24"/>
        </w:rPr>
        <w:t>8</w:t>
      </w:r>
      <w:r w:rsidR="002502DD" w:rsidRPr="00596074">
        <w:rPr>
          <w:rFonts w:hAnsi="宋体"/>
          <w:b/>
          <w:color w:val="000000" w:themeColor="text1"/>
          <w:sz w:val="24"/>
        </w:rPr>
        <w:t>、</w:t>
      </w:r>
      <w:r w:rsidR="002502DD" w:rsidRPr="00596074">
        <w:rPr>
          <w:b/>
          <w:color w:val="000000" w:themeColor="text1"/>
          <w:sz w:val="24"/>
        </w:rPr>
        <w:t>“</w:t>
      </w:r>
      <w:r w:rsidR="002502DD" w:rsidRPr="00596074">
        <w:rPr>
          <w:rFonts w:hAnsi="宋体"/>
          <w:b/>
          <w:color w:val="000000" w:themeColor="text1"/>
          <w:sz w:val="24"/>
        </w:rPr>
        <w:t>十、基金的投资</w:t>
      </w:r>
      <w:r w:rsidR="002502DD" w:rsidRPr="00596074">
        <w:rPr>
          <w:b/>
          <w:color w:val="000000" w:themeColor="text1"/>
          <w:sz w:val="24"/>
        </w:rPr>
        <w:t>”</w:t>
      </w:r>
    </w:p>
    <w:p w:rsidR="002502DD" w:rsidRPr="00596074" w:rsidRDefault="002502DD" w:rsidP="002502DD">
      <w:pPr>
        <w:autoSpaceDE w:val="0"/>
        <w:autoSpaceDN w:val="0"/>
        <w:adjustRightInd w:val="0"/>
        <w:spacing w:before="29" w:line="288" w:lineRule="auto"/>
        <w:ind w:left="15" w:firstLine="482"/>
        <w:jc w:val="left"/>
        <w:rPr>
          <w:color w:val="000000" w:themeColor="text1"/>
          <w:kern w:val="0"/>
          <w:sz w:val="24"/>
        </w:rPr>
      </w:pPr>
      <w:r w:rsidRPr="00596074">
        <w:rPr>
          <w:color w:val="000000" w:themeColor="text1"/>
          <w:sz w:val="24"/>
        </w:rPr>
        <w:t xml:space="preserve"> (</w:t>
      </w:r>
      <w:r w:rsidRPr="00596074">
        <w:rPr>
          <w:rFonts w:hint="eastAsia"/>
          <w:color w:val="000000" w:themeColor="text1"/>
          <w:sz w:val="24"/>
        </w:rPr>
        <w:t>1</w:t>
      </w:r>
      <w:r w:rsidRPr="00596074">
        <w:rPr>
          <w:color w:val="000000" w:themeColor="text1"/>
          <w:sz w:val="24"/>
        </w:rPr>
        <w:t>)</w:t>
      </w:r>
      <w:r w:rsidRPr="00596074">
        <w:rPr>
          <w:color w:val="000000" w:themeColor="text1"/>
          <w:sz w:val="24"/>
        </w:rPr>
        <w:t>更新了基金投资组合报告，</w:t>
      </w:r>
      <w:r w:rsidRPr="00596074">
        <w:rPr>
          <w:color w:val="000000" w:themeColor="text1"/>
          <w:kern w:val="0"/>
          <w:sz w:val="24"/>
        </w:rPr>
        <w:t>报告所载数据截至</w:t>
      </w:r>
      <w:r w:rsidRPr="00596074">
        <w:rPr>
          <w:color w:val="000000" w:themeColor="text1"/>
          <w:kern w:val="0"/>
          <w:sz w:val="24"/>
        </w:rPr>
        <w:t>201</w:t>
      </w:r>
      <w:r w:rsidR="00715F2A" w:rsidRPr="00596074">
        <w:rPr>
          <w:rFonts w:hint="eastAsia"/>
          <w:color w:val="000000" w:themeColor="text1"/>
          <w:kern w:val="0"/>
          <w:sz w:val="24"/>
        </w:rPr>
        <w:t>7</w:t>
      </w:r>
      <w:r w:rsidRPr="00596074">
        <w:rPr>
          <w:color w:val="000000" w:themeColor="text1"/>
          <w:kern w:val="0"/>
          <w:sz w:val="24"/>
        </w:rPr>
        <w:t>年</w:t>
      </w:r>
      <w:r w:rsidR="00715F2A" w:rsidRPr="00596074">
        <w:rPr>
          <w:rFonts w:hint="eastAsia"/>
          <w:color w:val="000000" w:themeColor="text1"/>
          <w:kern w:val="0"/>
          <w:sz w:val="24"/>
        </w:rPr>
        <w:t>3</w:t>
      </w:r>
      <w:r w:rsidRPr="00596074">
        <w:rPr>
          <w:color w:val="000000" w:themeColor="text1"/>
          <w:kern w:val="0"/>
          <w:sz w:val="24"/>
        </w:rPr>
        <w:t>月</w:t>
      </w:r>
      <w:r w:rsidR="00715F2A" w:rsidRPr="00596074">
        <w:rPr>
          <w:rFonts w:hint="eastAsia"/>
          <w:color w:val="000000" w:themeColor="text1"/>
          <w:kern w:val="0"/>
          <w:sz w:val="24"/>
        </w:rPr>
        <w:t>31</w:t>
      </w:r>
      <w:r w:rsidRPr="00596074">
        <w:rPr>
          <w:color w:val="000000" w:themeColor="text1"/>
          <w:kern w:val="0"/>
          <w:sz w:val="24"/>
        </w:rPr>
        <w:t>日。</w:t>
      </w:r>
    </w:p>
    <w:p w:rsidR="002502DD" w:rsidRPr="00596074" w:rsidRDefault="00715F2A" w:rsidP="002502DD">
      <w:pPr>
        <w:spacing w:line="348" w:lineRule="auto"/>
        <w:ind w:firstLineChars="200" w:firstLine="482"/>
        <w:rPr>
          <w:b/>
          <w:color w:val="000000" w:themeColor="text1"/>
          <w:sz w:val="24"/>
        </w:rPr>
      </w:pPr>
      <w:r w:rsidRPr="00596074">
        <w:rPr>
          <w:rFonts w:hint="eastAsia"/>
          <w:b/>
          <w:color w:val="000000" w:themeColor="text1"/>
          <w:sz w:val="24"/>
        </w:rPr>
        <w:t>9</w:t>
      </w:r>
      <w:r w:rsidR="002502DD" w:rsidRPr="00596074">
        <w:rPr>
          <w:b/>
          <w:color w:val="000000" w:themeColor="text1"/>
          <w:sz w:val="24"/>
        </w:rPr>
        <w:t>、</w:t>
      </w:r>
      <w:r w:rsidR="002502DD" w:rsidRPr="00596074">
        <w:rPr>
          <w:b/>
          <w:color w:val="000000" w:themeColor="text1"/>
          <w:sz w:val="24"/>
        </w:rPr>
        <w:t>“</w:t>
      </w:r>
      <w:r w:rsidR="002502DD" w:rsidRPr="00596074">
        <w:rPr>
          <w:b/>
          <w:color w:val="000000" w:themeColor="text1"/>
          <w:sz w:val="24"/>
        </w:rPr>
        <w:t>十</w:t>
      </w:r>
      <w:r w:rsidRPr="00596074">
        <w:rPr>
          <w:rFonts w:hint="eastAsia"/>
          <w:b/>
          <w:color w:val="000000" w:themeColor="text1"/>
          <w:sz w:val="24"/>
        </w:rPr>
        <w:t>一</w:t>
      </w:r>
      <w:r w:rsidR="002502DD" w:rsidRPr="00596074">
        <w:rPr>
          <w:b/>
          <w:color w:val="000000" w:themeColor="text1"/>
          <w:sz w:val="24"/>
        </w:rPr>
        <w:t>、基金的业绩</w:t>
      </w:r>
      <w:r w:rsidR="002502DD" w:rsidRPr="00596074">
        <w:rPr>
          <w:b/>
          <w:color w:val="000000" w:themeColor="text1"/>
          <w:sz w:val="24"/>
        </w:rPr>
        <w:t>”</w:t>
      </w:r>
      <w:r w:rsidR="002502DD" w:rsidRPr="00596074">
        <w:rPr>
          <w:b/>
          <w:color w:val="000000" w:themeColor="text1"/>
          <w:sz w:val="24"/>
        </w:rPr>
        <w:t>部分</w:t>
      </w:r>
    </w:p>
    <w:p w:rsidR="002502DD" w:rsidRPr="00596074" w:rsidRDefault="002502DD" w:rsidP="002502DD">
      <w:pPr>
        <w:autoSpaceDE w:val="0"/>
        <w:autoSpaceDN w:val="0"/>
        <w:adjustRightInd w:val="0"/>
        <w:spacing w:before="29" w:line="288" w:lineRule="auto"/>
        <w:ind w:firstLine="502"/>
        <w:jc w:val="left"/>
        <w:rPr>
          <w:color w:val="000000" w:themeColor="text1"/>
          <w:sz w:val="24"/>
        </w:rPr>
      </w:pPr>
      <w:r w:rsidRPr="00596074">
        <w:rPr>
          <w:color w:val="000000" w:themeColor="text1"/>
          <w:sz w:val="24"/>
        </w:rPr>
        <w:t>(1)</w:t>
      </w:r>
      <w:r w:rsidRPr="00596074">
        <w:rPr>
          <w:color w:val="000000" w:themeColor="text1"/>
          <w:sz w:val="24"/>
        </w:rPr>
        <w:t>更新了基金业绩表现数据。</w:t>
      </w:r>
    </w:p>
    <w:p w:rsidR="002502DD" w:rsidRPr="00596074" w:rsidRDefault="002C2E1B" w:rsidP="002502DD">
      <w:pPr>
        <w:spacing w:line="348" w:lineRule="auto"/>
        <w:ind w:firstLineChars="200" w:firstLine="482"/>
        <w:rPr>
          <w:b/>
          <w:color w:val="000000" w:themeColor="text1"/>
          <w:sz w:val="24"/>
        </w:rPr>
      </w:pPr>
      <w:r w:rsidRPr="00596074">
        <w:rPr>
          <w:rFonts w:hint="eastAsia"/>
          <w:b/>
          <w:color w:val="000000" w:themeColor="text1"/>
          <w:sz w:val="24"/>
        </w:rPr>
        <w:t>1</w:t>
      </w:r>
      <w:r w:rsidRPr="00596074">
        <w:rPr>
          <w:rFonts w:hint="eastAsia"/>
          <w:b/>
          <w:color w:val="000000" w:themeColor="text1"/>
          <w:sz w:val="24"/>
        </w:rPr>
        <w:t>0</w:t>
      </w:r>
      <w:r w:rsidR="002502DD" w:rsidRPr="00596074">
        <w:rPr>
          <w:b/>
          <w:color w:val="000000" w:themeColor="text1"/>
          <w:sz w:val="24"/>
        </w:rPr>
        <w:t>、</w:t>
      </w:r>
      <w:r w:rsidR="002502DD" w:rsidRPr="00596074">
        <w:rPr>
          <w:b/>
          <w:color w:val="000000" w:themeColor="text1"/>
          <w:sz w:val="24"/>
        </w:rPr>
        <w:t>“</w:t>
      </w:r>
      <w:r w:rsidR="002502DD" w:rsidRPr="00596074">
        <w:rPr>
          <w:b/>
          <w:color w:val="000000" w:themeColor="text1"/>
          <w:sz w:val="24"/>
        </w:rPr>
        <w:t>二十五、其他应披露事项</w:t>
      </w:r>
      <w:r w:rsidR="002502DD" w:rsidRPr="00596074">
        <w:rPr>
          <w:b/>
          <w:color w:val="000000" w:themeColor="text1"/>
          <w:sz w:val="24"/>
        </w:rPr>
        <w:t>”</w:t>
      </w:r>
      <w:r w:rsidR="002502DD" w:rsidRPr="00596074">
        <w:rPr>
          <w:b/>
          <w:color w:val="000000" w:themeColor="text1"/>
          <w:sz w:val="24"/>
        </w:rPr>
        <w:t>部分</w:t>
      </w:r>
    </w:p>
    <w:p w:rsidR="002502DD" w:rsidRPr="00596074" w:rsidRDefault="002502DD" w:rsidP="002502DD">
      <w:pPr>
        <w:autoSpaceDE w:val="0"/>
        <w:autoSpaceDN w:val="0"/>
        <w:spacing w:line="360" w:lineRule="auto"/>
        <w:ind w:firstLineChars="200" w:firstLine="480"/>
        <w:textAlignment w:val="bottom"/>
        <w:rPr>
          <w:color w:val="000000" w:themeColor="text1"/>
          <w:sz w:val="24"/>
        </w:rPr>
      </w:pPr>
      <w:r w:rsidRPr="00596074">
        <w:rPr>
          <w:color w:val="000000" w:themeColor="text1"/>
          <w:sz w:val="24"/>
        </w:rPr>
        <w:t>(1)</w:t>
      </w:r>
      <w:r w:rsidRPr="00596074">
        <w:rPr>
          <w:color w:val="000000" w:themeColor="text1"/>
          <w:sz w:val="24"/>
        </w:rPr>
        <w:t>更新了</w:t>
      </w:r>
      <w:r w:rsidRPr="00596074">
        <w:rPr>
          <w:color w:val="000000" w:themeColor="text1"/>
          <w:sz w:val="24"/>
        </w:rPr>
        <w:t>201</w:t>
      </w:r>
      <w:r w:rsidRPr="00596074">
        <w:rPr>
          <w:rFonts w:hint="eastAsia"/>
          <w:color w:val="000000" w:themeColor="text1"/>
          <w:sz w:val="24"/>
        </w:rPr>
        <w:t>6</w:t>
      </w:r>
      <w:r w:rsidRPr="00596074">
        <w:rPr>
          <w:color w:val="000000" w:themeColor="text1"/>
          <w:sz w:val="24"/>
        </w:rPr>
        <w:t>年</w:t>
      </w:r>
      <w:r w:rsidR="00715F2A" w:rsidRPr="00596074">
        <w:rPr>
          <w:rFonts w:hint="eastAsia"/>
          <w:color w:val="000000" w:themeColor="text1"/>
          <w:sz w:val="24"/>
        </w:rPr>
        <w:t>10</w:t>
      </w:r>
      <w:r w:rsidRPr="00596074">
        <w:rPr>
          <w:color w:val="000000" w:themeColor="text1"/>
          <w:sz w:val="24"/>
        </w:rPr>
        <w:t>月</w:t>
      </w:r>
      <w:r w:rsidR="00387031" w:rsidRPr="00596074">
        <w:rPr>
          <w:rFonts w:hint="eastAsia"/>
          <w:color w:val="000000" w:themeColor="text1"/>
          <w:sz w:val="24"/>
        </w:rPr>
        <w:t>1</w:t>
      </w:r>
      <w:r w:rsidRPr="00596074">
        <w:rPr>
          <w:color w:val="000000" w:themeColor="text1"/>
          <w:sz w:val="24"/>
        </w:rPr>
        <w:t>日至</w:t>
      </w:r>
      <w:r w:rsidRPr="00596074">
        <w:rPr>
          <w:color w:val="000000" w:themeColor="text1"/>
          <w:sz w:val="24"/>
        </w:rPr>
        <w:t>20</w:t>
      </w:r>
      <w:r w:rsidR="00715F2A" w:rsidRPr="00596074">
        <w:rPr>
          <w:rFonts w:hint="eastAsia"/>
          <w:color w:val="000000" w:themeColor="text1"/>
          <w:sz w:val="24"/>
        </w:rPr>
        <w:t>17</w:t>
      </w:r>
      <w:r w:rsidRPr="00596074">
        <w:rPr>
          <w:color w:val="000000" w:themeColor="text1"/>
          <w:sz w:val="24"/>
        </w:rPr>
        <w:t>年</w:t>
      </w:r>
      <w:r w:rsidR="00387031" w:rsidRPr="00596074">
        <w:rPr>
          <w:rFonts w:hint="eastAsia"/>
          <w:color w:val="000000" w:themeColor="text1"/>
          <w:sz w:val="24"/>
        </w:rPr>
        <w:t>6</w:t>
      </w:r>
      <w:r w:rsidRPr="00596074">
        <w:rPr>
          <w:color w:val="000000" w:themeColor="text1"/>
          <w:sz w:val="24"/>
        </w:rPr>
        <w:t>月</w:t>
      </w:r>
      <w:r w:rsidR="00387031" w:rsidRPr="00596074">
        <w:rPr>
          <w:rFonts w:hint="eastAsia"/>
          <w:color w:val="000000" w:themeColor="text1"/>
          <w:sz w:val="24"/>
        </w:rPr>
        <w:t>30</w:t>
      </w:r>
      <w:r w:rsidRPr="00596074">
        <w:rPr>
          <w:color w:val="000000" w:themeColor="text1"/>
          <w:sz w:val="24"/>
        </w:rPr>
        <w:t>日期间涉及本基金的相关公告。</w:t>
      </w:r>
    </w:p>
    <w:p w:rsidR="002502DD" w:rsidRPr="00596074" w:rsidRDefault="002502DD" w:rsidP="00AD402D">
      <w:pPr>
        <w:spacing w:line="360" w:lineRule="auto"/>
        <w:ind w:firstLineChars="200" w:firstLine="480"/>
        <w:rPr>
          <w:bCs/>
          <w:color w:val="000000" w:themeColor="text1"/>
          <w:sz w:val="24"/>
          <w:szCs w:val="24"/>
        </w:rPr>
      </w:pPr>
    </w:p>
    <w:p w:rsidR="00F4795D" w:rsidRPr="00596074" w:rsidRDefault="00F4795D" w:rsidP="00F4795D">
      <w:pPr>
        <w:autoSpaceDE w:val="0"/>
        <w:autoSpaceDN w:val="0"/>
        <w:spacing w:line="360" w:lineRule="auto"/>
        <w:jc w:val="right"/>
        <w:textAlignment w:val="bottom"/>
        <w:rPr>
          <w:color w:val="000000" w:themeColor="text1"/>
          <w:sz w:val="24"/>
        </w:rPr>
      </w:pPr>
      <w:r w:rsidRPr="00596074">
        <w:rPr>
          <w:color w:val="000000" w:themeColor="text1"/>
          <w:sz w:val="24"/>
        </w:rPr>
        <w:t>财通基金管理有限公司</w:t>
      </w:r>
    </w:p>
    <w:p w:rsidR="00F4795D" w:rsidRPr="00596074" w:rsidRDefault="00F4795D" w:rsidP="00F4795D">
      <w:pPr>
        <w:wordWrap w:val="0"/>
        <w:autoSpaceDE w:val="0"/>
        <w:autoSpaceDN w:val="0"/>
        <w:spacing w:line="360" w:lineRule="auto"/>
        <w:jc w:val="right"/>
        <w:textAlignment w:val="bottom"/>
        <w:rPr>
          <w:color w:val="000000" w:themeColor="text1"/>
          <w:sz w:val="24"/>
        </w:rPr>
      </w:pPr>
      <w:r w:rsidRPr="00596074">
        <w:rPr>
          <w:color w:val="000000" w:themeColor="text1"/>
          <w:sz w:val="24"/>
        </w:rPr>
        <w:t>二〇一七年</w:t>
      </w:r>
      <w:r w:rsidR="00AD64EA" w:rsidRPr="00596074">
        <w:rPr>
          <w:rFonts w:hint="eastAsia"/>
          <w:color w:val="000000" w:themeColor="text1"/>
          <w:sz w:val="24"/>
        </w:rPr>
        <w:t>七</w:t>
      </w:r>
      <w:r w:rsidRPr="00596074">
        <w:rPr>
          <w:color w:val="000000" w:themeColor="text1"/>
          <w:sz w:val="24"/>
        </w:rPr>
        <w:t>月二十</w:t>
      </w:r>
      <w:r w:rsidR="00AD64EA" w:rsidRPr="00596074">
        <w:rPr>
          <w:rFonts w:hint="eastAsia"/>
          <w:color w:val="000000" w:themeColor="text1"/>
          <w:sz w:val="24"/>
        </w:rPr>
        <w:t>九</w:t>
      </w:r>
      <w:r w:rsidRPr="00596074">
        <w:rPr>
          <w:color w:val="000000" w:themeColor="text1"/>
          <w:sz w:val="24"/>
        </w:rPr>
        <w:t>日</w:t>
      </w:r>
    </w:p>
    <w:p w:rsidR="00F47289" w:rsidRPr="00596074" w:rsidRDefault="00F47289" w:rsidP="00F4795D">
      <w:pPr>
        <w:pStyle w:val="1"/>
        <w:spacing w:before="0" w:after="0"/>
        <w:jc w:val="center"/>
        <w:rPr>
          <w:rFonts w:ascii="Times New Roman"/>
          <w:bCs/>
          <w:color w:val="000000" w:themeColor="text1"/>
        </w:rPr>
      </w:pPr>
      <w:bookmarkStart w:id="60" w:name="_Hlt55355235"/>
      <w:bookmarkStart w:id="61" w:name="_Hlt88897298"/>
      <w:bookmarkStart w:id="62" w:name="_Hlt88825574"/>
      <w:bookmarkStart w:id="63" w:name="_Hlt88820748"/>
      <w:bookmarkStart w:id="64" w:name="_Hlt88841837"/>
      <w:bookmarkStart w:id="65" w:name="_Hlt88900062"/>
      <w:bookmarkStart w:id="66" w:name="_Hlt88827255"/>
      <w:bookmarkEnd w:id="28"/>
      <w:bookmarkEnd w:id="29"/>
      <w:bookmarkEnd w:id="60"/>
      <w:bookmarkEnd w:id="61"/>
      <w:bookmarkEnd w:id="62"/>
      <w:bookmarkEnd w:id="63"/>
      <w:bookmarkEnd w:id="64"/>
      <w:bookmarkEnd w:id="65"/>
      <w:bookmarkEnd w:id="66"/>
    </w:p>
    <w:sectPr w:rsidR="00F47289" w:rsidRPr="00596074" w:rsidSect="00317665">
      <w:headerReference w:type="default" r:id="rId88"/>
      <w:footerReference w:type="default" r:id="rId8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4DE" w:rsidRDefault="000754DE" w:rsidP="00F47289">
      <w:r>
        <w:separator/>
      </w:r>
    </w:p>
  </w:endnote>
  <w:endnote w:type="continuationSeparator" w:id="1">
    <w:p w:rsidR="000754DE" w:rsidRDefault="000754DE" w:rsidP="00F472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仿宋体">
    <w:altName w:val="宋体"/>
    <w:panose1 w:val="00000000000000000000"/>
    <w:charset w:val="86"/>
    <w:family w:val="roman"/>
    <w:notTrueType/>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17" w:rsidRDefault="005355C2">
    <w:pPr>
      <w:pStyle w:val="ab"/>
      <w:jc w:val="center"/>
    </w:pPr>
    <w:fldSimple w:instr=" PAGE   \* MERGEFORMAT ">
      <w:r w:rsidR="00596074" w:rsidRPr="00596074">
        <w:rPr>
          <w:noProof/>
          <w:lang w:val="zh-CN"/>
        </w:rPr>
        <w:t>9</w:t>
      </w:r>
    </w:fldSimple>
  </w:p>
  <w:p w:rsidR="001D6717" w:rsidRDefault="001D671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4DE" w:rsidRDefault="000754DE" w:rsidP="00F47289">
      <w:r>
        <w:separator/>
      </w:r>
    </w:p>
  </w:footnote>
  <w:footnote w:type="continuationSeparator" w:id="1">
    <w:p w:rsidR="000754DE" w:rsidRDefault="000754DE" w:rsidP="00F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17" w:rsidRPr="00F47289" w:rsidRDefault="001D6717">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更新招募说明书（摘要）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5A8"/>
    <w:multiLevelType w:val="hybridMultilevel"/>
    <w:tmpl w:val="648CA752"/>
    <w:lvl w:ilvl="0" w:tplc="7856153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122C56"/>
    <w:multiLevelType w:val="hybridMultilevel"/>
    <w:tmpl w:val="B6DA59B0"/>
    <w:lvl w:ilvl="0" w:tplc="627CA0FE">
      <w:start w:val="1"/>
      <w:numFmt w:val="upperLetter"/>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nsid w:val="565A7CEB"/>
    <w:multiLevelType w:val="hybridMultilevel"/>
    <w:tmpl w:val="EC08838A"/>
    <w:lvl w:ilvl="0" w:tplc="FD70430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EE837FB"/>
    <w:multiLevelType w:val="hybridMultilevel"/>
    <w:tmpl w:val="BC768160"/>
    <w:lvl w:ilvl="0" w:tplc="0409001B">
      <w:start w:val="1"/>
      <w:numFmt w:val="lowerRoman"/>
      <w:lvlText w:val="%1."/>
      <w:lvlJc w:val="righ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trackRevisions/>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FC2"/>
    <w:rsid w:val="00003962"/>
    <w:rsid w:val="00011A4E"/>
    <w:rsid w:val="000235B2"/>
    <w:rsid w:val="00025C24"/>
    <w:rsid w:val="00027375"/>
    <w:rsid w:val="00034416"/>
    <w:rsid w:val="00036E39"/>
    <w:rsid w:val="00037158"/>
    <w:rsid w:val="0006413D"/>
    <w:rsid w:val="000670AA"/>
    <w:rsid w:val="00067CA6"/>
    <w:rsid w:val="000730A1"/>
    <w:rsid w:val="000754DE"/>
    <w:rsid w:val="0008111E"/>
    <w:rsid w:val="0008239E"/>
    <w:rsid w:val="00085BA0"/>
    <w:rsid w:val="00095C13"/>
    <w:rsid w:val="000966A5"/>
    <w:rsid w:val="00096759"/>
    <w:rsid w:val="000970F6"/>
    <w:rsid w:val="000A01FB"/>
    <w:rsid w:val="000A7D73"/>
    <w:rsid w:val="000B56D4"/>
    <w:rsid w:val="000C2A88"/>
    <w:rsid w:val="000C779F"/>
    <w:rsid w:val="000D0435"/>
    <w:rsid w:val="000E6C11"/>
    <w:rsid w:val="000F6A6D"/>
    <w:rsid w:val="00100998"/>
    <w:rsid w:val="001055C3"/>
    <w:rsid w:val="00112A3C"/>
    <w:rsid w:val="00114C2B"/>
    <w:rsid w:val="001165CA"/>
    <w:rsid w:val="00123584"/>
    <w:rsid w:val="00125BAA"/>
    <w:rsid w:val="00131D97"/>
    <w:rsid w:val="001336C3"/>
    <w:rsid w:val="00135BBD"/>
    <w:rsid w:val="00145479"/>
    <w:rsid w:val="001526C2"/>
    <w:rsid w:val="00153B1E"/>
    <w:rsid w:val="00157FBC"/>
    <w:rsid w:val="001604AD"/>
    <w:rsid w:val="00160FD0"/>
    <w:rsid w:val="00163228"/>
    <w:rsid w:val="00170AA5"/>
    <w:rsid w:val="00171DD7"/>
    <w:rsid w:val="00172A27"/>
    <w:rsid w:val="00173AA5"/>
    <w:rsid w:val="00175BD8"/>
    <w:rsid w:val="00177B68"/>
    <w:rsid w:val="00191372"/>
    <w:rsid w:val="001913BB"/>
    <w:rsid w:val="00193B09"/>
    <w:rsid w:val="00195614"/>
    <w:rsid w:val="001B125B"/>
    <w:rsid w:val="001B4607"/>
    <w:rsid w:val="001C64A8"/>
    <w:rsid w:val="001D5A0F"/>
    <w:rsid w:val="001D6555"/>
    <w:rsid w:val="001D6717"/>
    <w:rsid w:val="001E153D"/>
    <w:rsid w:val="001E43C9"/>
    <w:rsid w:val="001E7586"/>
    <w:rsid w:val="001F0A6C"/>
    <w:rsid w:val="001F27F3"/>
    <w:rsid w:val="001F4665"/>
    <w:rsid w:val="001F5FBE"/>
    <w:rsid w:val="001F5FCE"/>
    <w:rsid w:val="001F76C5"/>
    <w:rsid w:val="001F7EE4"/>
    <w:rsid w:val="00203E3B"/>
    <w:rsid w:val="00207BDD"/>
    <w:rsid w:val="00210187"/>
    <w:rsid w:val="002213F6"/>
    <w:rsid w:val="00222155"/>
    <w:rsid w:val="00223C47"/>
    <w:rsid w:val="00227C86"/>
    <w:rsid w:val="00230021"/>
    <w:rsid w:val="002428EB"/>
    <w:rsid w:val="002502DD"/>
    <w:rsid w:val="002536E9"/>
    <w:rsid w:val="00255685"/>
    <w:rsid w:val="00261662"/>
    <w:rsid w:val="002661A1"/>
    <w:rsid w:val="00267C43"/>
    <w:rsid w:val="00272BD4"/>
    <w:rsid w:val="002809DB"/>
    <w:rsid w:val="002818D6"/>
    <w:rsid w:val="00281A0E"/>
    <w:rsid w:val="0028587F"/>
    <w:rsid w:val="002A2EDA"/>
    <w:rsid w:val="002A42DD"/>
    <w:rsid w:val="002A5663"/>
    <w:rsid w:val="002A6354"/>
    <w:rsid w:val="002A77C4"/>
    <w:rsid w:val="002B0948"/>
    <w:rsid w:val="002B4413"/>
    <w:rsid w:val="002C14F7"/>
    <w:rsid w:val="002C2E1B"/>
    <w:rsid w:val="002C3455"/>
    <w:rsid w:val="002C7231"/>
    <w:rsid w:val="002D14AA"/>
    <w:rsid w:val="002D23FA"/>
    <w:rsid w:val="002D2546"/>
    <w:rsid w:val="002D436C"/>
    <w:rsid w:val="002E1866"/>
    <w:rsid w:val="002E37FC"/>
    <w:rsid w:val="002E607D"/>
    <w:rsid w:val="002E6C23"/>
    <w:rsid w:val="002F6E8C"/>
    <w:rsid w:val="00302274"/>
    <w:rsid w:val="00307F97"/>
    <w:rsid w:val="00317665"/>
    <w:rsid w:val="00323483"/>
    <w:rsid w:val="00324C91"/>
    <w:rsid w:val="003360DE"/>
    <w:rsid w:val="0033741C"/>
    <w:rsid w:val="00340C6F"/>
    <w:rsid w:val="00340E1F"/>
    <w:rsid w:val="00351610"/>
    <w:rsid w:val="00354E7D"/>
    <w:rsid w:val="003641F3"/>
    <w:rsid w:val="00364DB0"/>
    <w:rsid w:val="00371F84"/>
    <w:rsid w:val="00381129"/>
    <w:rsid w:val="0038121C"/>
    <w:rsid w:val="00385399"/>
    <w:rsid w:val="00387031"/>
    <w:rsid w:val="00391A4A"/>
    <w:rsid w:val="003A131F"/>
    <w:rsid w:val="003A2CA5"/>
    <w:rsid w:val="003A2D25"/>
    <w:rsid w:val="003B66ED"/>
    <w:rsid w:val="003C1CF2"/>
    <w:rsid w:val="003C35A5"/>
    <w:rsid w:val="003C416B"/>
    <w:rsid w:val="003D2C41"/>
    <w:rsid w:val="003D3B11"/>
    <w:rsid w:val="003E7115"/>
    <w:rsid w:val="003F1ADF"/>
    <w:rsid w:val="003F6631"/>
    <w:rsid w:val="00401027"/>
    <w:rsid w:val="0040351D"/>
    <w:rsid w:val="00404978"/>
    <w:rsid w:val="00406674"/>
    <w:rsid w:val="004100CB"/>
    <w:rsid w:val="00411928"/>
    <w:rsid w:val="00416B29"/>
    <w:rsid w:val="00426F15"/>
    <w:rsid w:val="004279C0"/>
    <w:rsid w:val="00455440"/>
    <w:rsid w:val="0046100F"/>
    <w:rsid w:val="00461484"/>
    <w:rsid w:val="0046179D"/>
    <w:rsid w:val="0046364F"/>
    <w:rsid w:val="004643B6"/>
    <w:rsid w:val="004649CD"/>
    <w:rsid w:val="004750DE"/>
    <w:rsid w:val="00485AEE"/>
    <w:rsid w:val="00492B25"/>
    <w:rsid w:val="00494815"/>
    <w:rsid w:val="004B7C88"/>
    <w:rsid w:val="004C09CE"/>
    <w:rsid w:val="004C23DC"/>
    <w:rsid w:val="004C2817"/>
    <w:rsid w:val="004C2D3D"/>
    <w:rsid w:val="004C30D2"/>
    <w:rsid w:val="004D23A9"/>
    <w:rsid w:val="004E0B24"/>
    <w:rsid w:val="004E450E"/>
    <w:rsid w:val="00502006"/>
    <w:rsid w:val="0051363E"/>
    <w:rsid w:val="005152DB"/>
    <w:rsid w:val="00516BC1"/>
    <w:rsid w:val="005207D4"/>
    <w:rsid w:val="00522D51"/>
    <w:rsid w:val="00525A54"/>
    <w:rsid w:val="00531E5B"/>
    <w:rsid w:val="00535358"/>
    <w:rsid w:val="005355C2"/>
    <w:rsid w:val="00536469"/>
    <w:rsid w:val="00542B43"/>
    <w:rsid w:val="00545A4D"/>
    <w:rsid w:val="00557BA2"/>
    <w:rsid w:val="005608F9"/>
    <w:rsid w:val="00561F51"/>
    <w:rsid w:val="005665FC"/>
    <w:rsid w:val="005724B9"/>
    <w:rsid w:val="005763D7"/>
    <w:rsid w:val="00587B42"/>
    <w:rsid w:val="0059205B"/>
    <w:rsid w:val="00596074"/>
    <w:rsid w:val="005973BE"/>
    <w:rsid w:val="005B2BAB"/>
    <w:rsid w:val="005B4027"/>
    <w:rsid w:val="005D26FB"/>
    <w:rsid w:val="005E2BB9"/>
    <w:rsid w:val="005E2C54"/>
    <w:rsid w:val="005E333C"/>
    <w:rsid w:val="005F34AC"/>
    <w:rsid w:val="005F56E7"/>
    <w:rsid w:val="005F7453"/>
    <w:rsid w:val="0060473C"/>
    <w:rsid w:val="0060708F"/>
    <w:rsid w:val="00614D5B"/>
    <w:rsid w:val="006212F2"/>
    <w:rsid w:val="00621A76"/>
    <w:rsid w:val="006270B8"/>
    <w:rsid w:val="00630B7B"/>
    <w:rsid w:val="00640AFF"/>
    <w:rsid w:val="0064428A"/>
    <w:rsid w:val="00647235"/>
    <w:rsid w:val="006479A9"/>
    <w:rsid w:val="00647BFF"/>
    <w:rsid w:val="00647FF2"/>
    <w:rsid w:val="00652E4A"/>
    <w:rsid w:val="00653B98"/>
    <w:rsid w:val="00654E72"/>
    <w:rsid w:val="00655A6D"/>
    <w:rsid w:val="00662FD1"/>
    <w:rsid w:val="0066490F"/>
    <w:rsid w:val="00670DA6"/>
    <w:rsid w:val="00671AE8"/>
    <w:rsid w:val="00674C32"/>
    <w:rsid w:val="0068063A"/>
    <w:rsid w:val="00682720"/>
    <w:rsid w:val="0068769D"/>
    <w:rsid w:val="00693BE9"/>
    <w:rsid w:val="006950EA"/>
    <w:rsid w:val="0069604F"/>
    <w:rsid w:val="006A1C1E"/>
    <w:rsid w:val="006A28C9"/>
    <w:rsid w:val="006A43B6"/>
    <w:rsid w:val="006A6325"/>
    <w:rsid w:val="006B2468"/>
    <w:rsid w:val="006B4752"/>
    <w:rsid w:val="006C2CBC"/>
    <w:rsid w:val="006C3307"/>
    <w:rsid w:val="006E345C"/>
    <w:rsid w:val="006F0844"/>
    <w:rsid w:val="006F0FFE"/>
    <w:rsid w:val="006F1255"/>
    <w:rsid w:val="006F15A2"/>
    <w:rsid w:val="006F6931"/>
    <w:rsid w:val="006F7848"/>
    <w:rsid w:val="00704057"/>
    <w:rsid w:val="00704DB1"/>
    <w:rsid w:val="00715F2A"/>
    <w:rsid w:val="0072120B"/>
    <w:rsid w:val="00725D61"/>
    <w:rsid w:val="00726C12"/>
    <w:rsid w:val="00727221"/>
    <w:rsid w:val="007273D8"/>
    <w:rsid w:val="00730BAA"/>
    <w:rsid w:val="00735738"/>
    <w:rsid w:val="00736897"/>
    <w:rsid w:val="00740301"/>
    <w:rsid w:val="00744669"/>
    <w:rsid w:val="007455D4"/>
    <w:rsid w:val="00751EDF"/>
    <w:rsid w:val="00757012"/>
    <w:rsid w:val="00760658"/>
    <w:rsid w:val="0077074A"/>
    <w:rsid w:val="00771C21"/>
    <w:rsid w:val="00772791"/>
    <w:rsid w:val="0077511D"/>
    <w:rsid w:val="00777903"/>
    <w:rsid w:val="00777B31"/>
    <w:rsid w:val="007804D8"/>
    <w:rsid w:val="00786F28"/>
    <w:rsid w:val="00787A72"/>
    <w:rsid w:val="007934E7"/>
    <w:rsid w:val="007A5D8F"/>
    <w:rsid w:val="007B0A1D"/>
    <w:rsid w:val="007B391F"/>
    <w:rsid w:val="007B53DD"/>
    <w:rsid w:val="007C5B2C"/>
    <w:rsid w:val="007D0174"/>
    <w:rsid w:val="007D4902"/>
    <w:rsid w:val="007D4F68"/>
    <w:rsid w:val="007D5AEA"/>
    <w:rsid w:val="007E01AB"/>
    <w:rsid w:val="007E2D70"/>
    <w:rsid w:val="007F53D1"/>
    <w:rsid w:val="007F68AA"/>
    <w:rsid w:val="00807A0C"/>
    <w:rsid w:val="00812927"/>
    <w:rsid w:val="00820D3A"/>
    <w:rsid w:val="00823A83"/>
    <w:rsid w:val="00842F2E"/>
    <w:rsid w:val="008446AD"/>
    <w:rsid w:val="00846C74"/>
    <w:rsid w:val="00851389"/>
    <w:rsid w:val="00852866"/>
    <w:rsid w:val="00856109"/>
    <w:rsid w:val="00862391"/>
    <w:rsid w:val="00870594"/>
    <w:rsid w:val="00870942"/>
    <w:rsid w:val="00870DA5"/>
    <w:rsid w:val="008736DF"/>
    <w:rsid w:val="00874FFB"/>
    <w:rsid w:val="0089173D"/>
    <w:rsid w:val="00891A72"/>
    <w:rsid w:val="008923F3"/>
    <w:rsid w:val="008A16D5"/>
    <w:rsid w:val="008A282A"/>
    <w:rsid w:val="008A72B4"/>
    <w:rsid w:val="008B27CE"/>
    <w:rsid w:val="008C3BAE"/>
    <w:rsid w:val="008D03D8"/>
    <w:rsid w:val="008D0720"/>
    <w:rsid w:val="008D71C7"/>
    <w:rsid w:val="008D767B"/>
    <w:rsid w:val="008E13E1"/>
    <w:rsid w:val="008F1ED9"/>
    <w:rsid w:val="008F78DF"/>
    <w:rsid w:val="0092412A"/>
    <w:rsid w:val="00930423"/>
    <w:rsid w:val="00930B9C"/>
    <w:rsid w:val="00933AAC"/>
    <w:rsid w:val="0094172D"/>
    <w:rsid w:val="00942F03"/>
    <w:rsid w:val="00946B88"/>
    <w:rsid w:val="009512D3"/>
    <w:rsid w:val="00953578"/>
    <w:rsid w:val="00954701"/>
    <w:rsid w:val="009571D1"/>
    <w:rsid w:val="009616CC"/>
    <w:rsid w:val="00962FCD"/>
    <w:rsid w:val="009659EC"/>
    <w:rsid w:val="009747F7"/>
    <w:rsid w:val="00975786"/>
    <w:rsid w:val="00980C86"/>
    <w:rsid w:val="00986813"/>
    <w:rsid w:val="00990E3D"/>
    <w:rsid w:val="009A2443"/>
    <w:rsid w:val="009B6185"/>
    <w:rsid w:val="009C1019"/>
    <w:rsid w:val="009C2895"/>
    <w:rsid w:val="009D08FC"/>
    <w:rsid w:val="009D0B4F"/>
    <w:rsid w:val="009D5BE2"/>
    <w:rsid w:val="009D7F49"/>
    <w:rsid w:val="009E1D06"/>
    <w:rsid w:val="009E2203"/>
    <w:rsid w:val="009E5565"/>
    <w:rsid w:val="009F29FF"/>
    <w:rsid w:val="00A00B71"/>
    <w:rsid w:val="00A01BA2"/>
    <w:rsid w:val="00A020FA"/>
    <w:rsid w:val="00A026BB"/>
    <w:rsid w:val="00A053E6"/>
    <w:rsid w:val="00A05801"/>
    <w:rsid w:val="00A25167"/>
    <w:rsid w:val="00A3252B"/>
    <w:rsid w:val="00A538C7"/>
    <w:rsid w:val="00A53ECC"/>
    <w:rsid w:val="00A5718F"/>
    <w:rsid w:val="00A60292"/>
    <w:rsid w:val="00A64811"/>
    <w:rsid w:val="00A65BF0"/>
    <w:rsid w:val="00A7128C"/>
    <w:rsid w:val="00A76D2D"/>
    <w:rsid w:val="00A80B80"/>
    <w:rsid w:val="00A830EE"/>
    <w:rsid w:val="00A83676"/>
    <w:rsid w:val="00A8682A"/>
    <w:rsid w:val="00AA2067"/>
    <w:rsid w:val="00AA6906"/>
    <w:rsid w:val="00AB32F9"/>
    <w:rsid w:val="00AB7C46"/>
    <w:rsid w:val="00AC646B"/>
    <w:rsid w:val="00AD0E5B"/>
    <w:rsid w:val="00AD1D05"/>
    <w:rsid w:val="00AD1DE3"/>
    <w:rsid w:val="00AD2B93"/>
    <w:rsid w:val="00AD3CD2"/>
    <w:rsid w:val="00AD402D"/>
    <w:rsid w:val="00AD64EA"/>
    <w:rsid w:val="00AF319E"/>
    <w:rsid w:val="00AF3425"/>
    <w:rsid w:val="00AF761F"/>
    <w:rsid w:val="00B0601E"/>
    <w:rsid w:val="00B075D4"/>
    <w:rsid w:val="00B1235C"/>
    <w:rsid w:val="00B15CDF"/>
    <w:rsid w:val="00B17F44"/>
    <w:rsid w:val="00B3169F"/>
    <w:rsid w:val="00B3427A"/>
    <w:rsid w:val="00B37319"/>
    <w:rsid w:val="00B4369B"/>
    <w:rsid w:val="00B4535B"/>
    <w:rsid w:val="00B4618B"/>
    <w:rsid w:val="00B4684E"/>
    <w:rsid w:val="00B6107C"/>
    <w:rsid w:val="00B65FBD"/>
    <w:rsid w:val="00B66F48"/>
    <w:rsid w:val="00B727BE"/>
    <w:rsid w:val="00B77526"/>
    <w:rsid w:val="00B77D6E"/>
    <w:rsid w:val="00B81406"/>
    <w:rsid w:val="00B87709"/>
    <w:rsid w:val="00B95D38"/>
    <w:rsid w:val="00BA47CE"/>
    <w:rsid w:val="00BB5979"/>
    <w:rsid w:val="00BC78ED"/>
    <w:rsid w:val="00BD18D2"/>
    <w:rsid w:val="00BD22F8"/>
    <w:rsid w:val="00BD5BED"/>
    <w:rsid w:val="00BD7233"/>
    <w:rsid w:val="00BE57EF"/>
    <w:rsid w:val="00BE5FA2"/>
    <w:rsid w:val="00BF58A1"/>
    <w:rsid w:val="00C01D5A"/>
    <w:rsid w:val="00C03E90"/>
    <w:rsid w:val="00C05435"/>
    <w:rsid w:val="00C057B3"/>
    <w:rsid w:val="00C30E46"/>
    <w:rsid w:val="00C410F4"/>
    <w:rsid w:val="00C44675"/>
    <w:rsid w:val="00C455DA"/>
    <w:rsid w:val="00C45722"/>
    <w:rsid w:val="00C531A8"/>
    <w:rsid w:val="00C578E3"/>
    <w:rsid w:val="00C62863"/>
    <w:rsid w:val="00C6685C"/>
    <w:rsid w:val="00C71614"/>
    <w:rsid w:val="00C73B9C"/>
    <w:rsid w:val="00C81D81"/>
    <w:rsid w:val="00CA36E1"/>
    <w:rsid w:val="00CB4D0D"/>
    <w:rsid w:val="00CC0468"/>
    <w:rsid w:val="00CD1674"/>
    <w:rsid w:val="00CD73E9"/>
    <w:rsid w:val="00CE02D7"/>
    <w:rsid w:val="00CE3440"/>
    <w:rsid w:val="00CE6DAD"/>
    <w:rsid w:val="00CF06C0"/>
    <w:rsid w:val="00CF7F14"/>
    <w:rsid w:val="00D00DF7"/>
    <w:rsid w:val="00D011EA"/>
    <w:rsid w:val="00D025A9"/>
    <w:rsid w:val="00D05AF3"/>
    <w:rsid w:val="00D32CEC"/>
    <w:rsid w:val="00D35384"/>
    <w:rsid w:val="00D36990"/>
    <w:rsid w:val="00D36FBE"/>
    <w:rsid w:val="00D41552"/>
    <w:rsid w:val="00D65880"/>
    <w:rsid w:val="00D70173"/>
    <w:rsid w:val="00D7579A"/>
    <w:rsid w:val="00D75ED6"/>
    <w:rsid w:val="00D81AFD"/>
    <w:rsid w:val="00D90F46"/>
    <w:rsid w:val="00DC1194"/>
    <w:rsid w:val="00DC477B"/>
    <w:rsid w:val="00DC4C81"/>
    <w:rsid w:val="00DC70A9"/>
    <w:rsid w:val="00DD4060"/>
    <w:rsid w:val="00DE0117"/>
    <w:rsid w:val="00DE0861"/>
    <w:rsid w:val="00DE1455"/>
    <w:rsid w:val="00DE19CE"/>
    <w:rsid w:val="00DE354F"/>
    <w:rsid w:val="00DF4D54"/>
    <w:rsid w:val="00DF4EE7"/>
    <w:rsid w:val="00E05E07"/>
    <w:rsid w:val="00E1320B"/>
    <w:rsid w:val="00E25B2A"/>
    <w:rsid w:val="00E26E79"/>
    <w:rsid w:val="00E345B6"/>
    <w:rsid w:val="00E3537B"/>
    <w:rsid w:val="00E428BB"/>
    <w:rsid w:val="00E64867"/>
    <w:rsid w:val="00E65DC6"/>
    <w:rsid w:val="00E67122"/>
    <w:rsid w:val="00E75D36"/>
    <w:rsid w:val="00E77823"/>
    <w:rsid w:val="00E84AD1"/>
    <w:rsid w:val="00E91CB3"/>
    <w:rsid w:val="00E92754"/>
    <w:rsid w:val="00E941ED"/>
    <w:rsid w:val="00EA6D0E"/>
    <w:rsid w:val="00EA7598"/>
    <w:rsid w:val="00EB1079"/>
    <w:rsid w:val="00EB2DC5"/>
    <w:rsid w:val="00EC3C07"/>
    <w:rsid w:val="00EC5F38"/>
    <w:rsid w:val="00EC6E2F"/>
    <w:rsid w:val="00ED5EFA"/>
    <w:rsid w:val="00EE0473"/>
    <w:rsid w:val="00EE0DFF"/>
    <w:rsid w:val="00EE222C"/>
    <w:rsid w:val="00EE6DFC"/>
    <w:rsid w:val="00EE7EB8"/>
    <w:rsid w:val="00EF34B6"/>
    <w:rsid w:val="00EF6A13"/>
    <w:rsid w:val="00F008A6"/>
    <w:rsid w:val="00F02461"/>
    <w:rsid w:val="00F03AA2"/>
    <w:rsid w:val="00F03DAA"/>
    <w:rsid w:val="00F0794A"/>
    <w:rsid w:val="00F07E61"/>
    <w:rsid w:val="00F10C47"/>
    <w:rsid w:val="00F12B6A"/>
    <w:rsid w:val="00F15AE2"/>
    <w:rsid w:val="00F15D0F"/>
    <w:rsid w:val="00F20A2B"/>
    <w:rsid w:val="00F20B24"/>
    <w:rsid w:val="00F259CD"/>
    <w:rsid w:val="00F318E1"/>
    <w:rsid w:val="00F35C46"/>
    <w:rsid w:val="00F37E7B"/>
    <w:rsid w:val="00F44778"/>
    <w:rsid w:val="00F464E5"/>
    <w:rsid w:val="00F47289"/>
    <w:rsid w:val="00F4795D"/>
    <w:rsid w:val="00F505A5"/>
    <w:rsid w:val="00F51D65"/>
    <w:rsid w:val="00F6145B"/>
    <w:rsid w:val="00F65326"/>
    <w:rsid w:val="00F75090"/>
    <w:rsid w:val="00F801D9"/>
    <w:rsid w:val="00F85007"/>
    <w:rsid w:val="00F92040"/>
    <w:rsid w:val="00F978A1"/>
    <w:rsid w:val="00FB0C10"/>
    <w:rsid w:val="00FB21A0"/>
    <w:rsid w:val="00FB2C40"/>
    <w:rsid w:val="00FC25EA"/>
    <w:rsid w:val="00FE10A0"/>
    <w:rsid w:val="00FE41F1"/>
    <w:rsid w:val="00FE4FDD"/>
    <w:rsid w:val="00FF6399"/>
    <w:rsid w:val="015B1699"/>
    <w:rsid w:val="021D29D8"/>
    <w:rsid w:val="025952B1"/>
    <w:rsid w:val="02CF62EE"/>
    <w:rsid w:val="03091269"/>
    <w:rsid w:val="044C0FC8"/>
    <w:rsid w:val="059327AD"/>
    <w:rsid w:val="0679581C"/>
    <w:rsid w:val="07A4140A"/>
    <w:rsid w:val="07D9549C"/>
    <w:rsid w:val="080D661B"/>
    <w:rsid w:val="085D6AC4"/>
    <w:rsid w:val="0996469C"/>
    <w:rsid w:val="0A487F3F"/>
    <w:rsid w:val="0A8A3F20"/>
    <w:rsid w:val="0AC33795"/>
    <w:rsid w:val="0BA962EB"/>
    <w:rsid w:val="0BAC4426"/>
    <w:rsid w:val="0C586E35"/>
    <w:rsid w:val="0D0959EE"/>
    <w:rsid w:val="0D1345A2"/>
    <w:rsid w:val="0DC16F50"/>
    <w:rsid w:val="0E4C5521"/>
    <w:rsid w:val="0E7869A0"/>
    <w:rsid w:val="0EA15A67"/>
    <w:rsid w:val="0EBA3CC2"/>
    <w:rsid w:val="0F1D7618"/>
    <w:rsid w:val="10785B76"/>
    <w:rsid w:val="10943197"/>
    <w:rsid w:val="11907395"/>
    <w:rsid w:val="119216EB"/>
    <w:rsid w:val="11F65C0A"/>
    <w:rsid w:val="12300EEE"/>
    <w:rsid w:val="1274576F"/>
    <w:rsid w:val="13E6785D"/>
    <w:rsid w:val="14E427AA"/>
    <w:rsid w:val="150B72E5"/>
    <w:rsid w:val="161C4050"/>
    <w:rsid w:val="1651371A"/>
    <w:rsid w:val="176A44DA"/>
    <w:rsid w:val="17741DDA"/>
    <w:rsid w:val="187E3AC6"/>
    <w:rsid w:val="19296C2E"/>
    <w:rsid w:val="19717E5C"/>
    <w:rsid w:val="19F1505C"/>
    <w:rsid w:val="1A98317A"/>
    <w:rsid w:val="1B561A71"/>
    <w:rsid w:val="1B766653"/>
    <w:rsid w:val="1BB750C5"/>
    <w:rsid w:val="1C5119AB"/>
    <w:rsid w:val="1D227D75"/>
    <w:rsid w:val="1D660CB5"/>
    <w:rsid w:val="1F4F447F"/>
    <w:rsid w:val="1F802B8A"/>
    <w:rsid w:val="204B6C4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6AF1FAE"/>
    <w:rsid w:val="36EA1DD2"/>
    <w:rsid w:val="36F53CF2"/>
    <w:rsid w:val="371B35AE"/>
    <w:rsid w:val="37850DE6"/>
    <w:rsid w:val="3791618B"/>
    <w:rsid w:val="37A53516"/>
    <w:rsid w:val="38E02145"/>
    <w:rsid w:val="393F6D8C"/>
    <w:rsid w:val="39EE79E6"/>
    <w:rsid w:val="3A5A6F1A"/>
    <w:rsid w:val="3BDE4C3E"/>
    <w:rsid w:val="3C3803C6"/>
    <w:rsid w:val="3C62540E"/>
    <w:rsid w:val="3CC21B4D"/>
    <w:rsid w:val="3CD04726"/>
    <w:rsid w:val="3CE074B4"/>
    <w:rsid w:val="3D0A13CE"/>
    <w:rsid w:val="3D6244AD"/>
    <w:rsid w:val="3DC144E8"/>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C4B2D04"/>
    <w:rsid w:val="4C667497"/>
    <w:rsid w:val="4CB341E0"/>
    <w:rsid w:val="4EF20FDC"/>
    <w:rsid w:val="4FB01F2B"/>
    <w:rsid w:val="50A21EC9"/>
    <w:rsid w:val="518474EA"/>
    <w:rsid w:val="51ED35D0"/>
    <w:rsid w:val="53050CB3"/>
    <w:rsid w:val="531A78CA"/>
    <w:rsid w:val="536A41BF"/>
    <w:rsid w:val="53DD7E42"/>
    <w:rsid w:val="540230AE"/>
    <w:rsid w:val="54B07AC0"/>
    <w:rsid w:val="55E246A0"/>
    <w:rsid w:val="561C446F"/>
    <w:rsid w:val="56542D57"/>
    <w:rsid w:val="565B2866"/>
    <w:rsid w:val="57D25747"/>
    <w:rsid w:val="58266F15"/>
    <w:rsid w:val="589538E9"/>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B7963"/>
    <w:rsid w:val="61551B1E"/>
    <w:rsid w:val="61D83E01"/>
    <w:rsid w:val="629105BA"/>
    <w:rsid w:val="62BA54DB"/>
    <w:rsid w:val="62EC33AE"/>
    <w:rsid w:val="63994624"/>
    <w:rsid w:val="63A67DCE"/>
    <w:rsid w:val="640C4916"/>
    <w:rsid w:val="641E0E3F"/>
    <w:rsid w:val="6420473E"/>
    <w:rsid w:val="64545064"/>
    <w:rsid w:val="652E64EB"/>
    <w:rsid w:val="65B04DED"/>
    <w:rsid w:val="65D67E1D"/>
    <w:rsid w:val="668228EC"/>
    <w:rsid w:val="66ED5138"/>
    <w:rsid w:val="67154753"/>
    <w:rsid w:val="673E6949"/>
    <w:rsid w:val="67687C5C"/>
    <w:rsid w:val="676922F7"/>
    <w:rsid w:val="6B3E373C"/>
    <w:rsid w:val="6B7A03C5"/>
    <w:rsid w:val="6B7B08AC"/>
    <w:rsid w:val="6C454B7D"/>
    <w:rsid w:val="6D2A5A2A"/>
    <w:rsid w:val="6E81611E"/>
    <w:rsid w:val="6E925FD9"/>
    <w:rsid w:val="6F9C0ACE"/>
    <w:rsid w:val="71BA04E5"/>
    <w:rsid w:val="71C547DA"/>
    <w:rsid w:val="71D07357"/>
    <w:rsid w:val="71D12F95"/>
    <w:rsid w:val="72373385"/>
    <w:rsid w:val="746A3959"/>
    <w:rsid w:val="748E39D6"/>
    <w:rsid w:val="749F1719"/>
    <w:rsid w:val="74CA2CB7"/>
    <w:rsid w:val="753F1678"/>
    <w:rsid w:val="756B03B0"/>
    <w:rsid w:val="76B6132E"/>
    <w:rsid w:val="772F78DC"/>
    <w:rsid w:val="77ED4D05"/>
    <w:rsid w:val="78517848"/>
    <w:rsid w:val="79D2421D"/>
    <w:rsid w:val="7BA51B57"/>
    <w:rsid w:val="7C6C1D49"/>
    <w:rsid w:val="7D0472D4"/>
    <w:rsid w:val="7DB81D7B"/>
    <w:rsid w:val="7E423E69"/>
    <w:rsid w:val="7E51494F"/>
    <w:rsid w:val="7E9D643B"/>
    <w:rsid w:val="7EC36C01"/>
    <w:rsid w:val="7F352CB5"/>
    <w:rsid w:val="7F7D20BD"/>
    <w:rsid w:val="7FF0428A"/>
    <w:rsid w:val="7FFE70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uiPriority="99" w:qFormat="1"/>
    <w:lsdException w:name="header" w:uiPriority="99"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aliases w:val="（内置）"/>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aliases w:val="标题 2（内置）,H2,Heading 2 Hidden,Heading 2 CCBS,.. 2"/>
    <w:basedOn w:val="a"/>
    <w:next w:val="a"/>
    <w:link w:val="2Char"/>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link w:val="Char"/>
    <w:uiPriority w:val="99"/>
    <w:qFormat/>
    <w:rsid w:val="00F47289"/>
    <w:pPr>
      <w:jc w:val="left"/>
    </w:pPr>
  </w:style>
  <w:style w:type="paragraph" w:styleId="a5">
    <w:name w:val="Normal Indent"/>
    <w:aliases w:val="正文缩进1,ALT+Z,特点,表正文,正文非缩进,段1"/>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0"/>
    <w:qFormat/>
    <w:rsid w:val="00F47289"/>
    <w:pPr>
      <w:autoSpaceDE w:val="0"/>
      <w:autoSpaceDN w:val="0"/>
      <w:adjustRightInd w:val="0"/>
      <w:spacing w:line="360" w:lineRule="auto"/>
      <w:jc w:val="left"/>
    </w:pPr>
    <w:rPr>
      <w:rFonts w:ascii="宋体"/>
      <w:kern w:val="0"/>
      <w:sz w:val="20"/>
      <w:lang/>
    </w:rPr>
  </w:style>
  <w:style w:type="paragraph" w:styleId="a8">
    <w:name w:val="Body Text Indent"/>
    <w:basedOn w:val="a"/>
    <w:qFormat/>
    <w:rsid w:val="00F47289"/>
    <w:pPr>
      <w:spacing w:line="360" w:lineRule="auto"/>
      <w:ind w:firstLineChars="192" w:firstLine="538"/>
    </w:pPr>
    <w:rPr>
      <w:rFonts w:ascii="仿宋_GB2312" w:eastAsia="仿宋_GB2312"/>
      <w:sz w:val="28"/>
    </w:rPr>
  </w:style>
  <w:style w:type="paragraph" w:styleId="30">
    <w:name w:val="toc 3"/>
    <w:basedOn w:val="a"/>
    <w:next w:val="a"/>
    <w:qFormat/>
    <w:rsid w:val="00F47289"/>
    <w:pPr>
      <w:ind w:leftChars="400" w:left="840"/>
    </w:pPr>
  </w:style>
  <w:style w:type="paragraph" w:styleId="a9">
    <w:name w:val="Plain Text"/>
    <w:basedOn w:val="a"/>
    <w:link w:val="Char1"/>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2"/>
    <w:qFormat/>
    <w:rsid w:val="00F47289"/>
    <w:pPr>
      <w:tabs>
        <w:tab w:val="center" w:pos="4153"/>
        <w:tab w:val="right" w:pos="8306"/>
      </w:tabs>
      <w:snapToGrid w:val="0"/>
    </w:pPr>
    <w:rPr>
      <w:sz w:val="18"/>
    </w:rPr>
  </w:style>
  <w:style w:type="paragraph" w:styleId="ac">
    <w:name w:val="header"/>
    <w:basedOn w:val="a"/>
    <w:link w:val="Char3"/>
    <w:uiPriority w:val="99"/>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4"/>
    <w:qFormat/>
    <w:rsid w:val="00F47289"/>
    <w:pPr>
      <w:spacing w:before="240" w:after="60"/>
      <w:jc w:val="center"/>
      <w:outlineLvl w:val="0"/>
    </w:pPr>
    <w:rPr>
      <w:rFonts w:ascii="Cambria" w:eastAsia="Times New Roman" w:hAnsi="Cambria"/>
      <w:b/>
      <w:sz w:val="32"/>
    </w:rPr>
  </w:style>
  <w:style w:type="character" w:styleId="af">
    <w:name w:val="Strong"/>
    <w:basedOn w:val="a0"/>
    <w:uiPriority w:val="22"/>
    <w:qFormat/>
    <w:rsid w:val="00F47289"/>
    <w:rPr>
      <w:b/>
    </w:rPr>
  </w:style>
  <w:style w:type="character" w:styleId="af0">
    <w:name w:val="page number"/>
    <w:basedOn w:val="a0"/>
    <w:qFormat/>
    <w:rsid w:val="00F47289"/>
  </w:style>
  <w:style w:type="character" w:styleId="af1">
    <w:name w:val="Hyperlink"/>
    <w:basedOn w:val="a0"/>
    <w:uiPriority w:val="99"/>
    <w:qFormat/>
    <w:rsid w:val="00F47289"/>
    <w:rPr>
      <w:color w:val="0000FF"/>
      <w:u w:val="single"/>
    </w:rPr>
  </w:style>
  <w:style w:type="character" w:styleId="af2">
    <w:name w:val="annotation reference"/>
    <w:basedOn w:val="a0"/>
    <w:qFormat/>
    <w:rsid w:val="00F47289"/>
    <w:rPr>
      <w:sz w:val="21"/>
    </w:rPr>
  </w:style>
  <w:style w:type="character" w:styleId="af3">
    <w:name w:val="footnote reference"/>
    <w:basedOn w:val="a0"/>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4">
    <w:name w:val="标题 Char"/>
    <w:basedOn w:val="a0"/>
    <w:link w:val="ae"/>
    <w:qFormat/>
    <w:rsid w:val="00F47289"/>
    <w:rPr>
      <w:rFonts w:ascii="Cambria" w:hAnsi="Cambria"/>
      <w:b/>
      <w:kern w:val="2"/>
      <w:sz w:val="32"/>
      <w:lang w:bidi="ar-SA"/>
    </w:rPr>
  </w:style>
  <w:style w:type="character" w:customStyle="1" w:styleId="Char3">
    <w:name w:val="页眉 Char"/>
    <w:basedOn w:val="a0"/>
    <w:link w:val="ac"/>
    <w:uiPriority w:val="99"/>
    <w:qFormat/>
    <w:rsid w:val="00F47289"/>
    <w:rPr>
      <w:rFonts w:eastAsia="宋体"/>
      <w:kern w:val="2"/>
      <w:sz w:val="18"/>
      <w:lang w:val="en-US" w:eastAsia="zh-CN" w:bidi="ar-SA"/>
    </w:rPr>
  </w:style>
  <w:style w:type="character" w:customStyle="1" w:styleId="unnamed11">
    <w:name w:val="unnamed11"/>
    <w:basedOn w:val="a0"/>
    <w:qFormat/>
    <w:rsid w:val="00F47289"/>
    <w:rPr>
      <w:rFonts w:ascii="宋体" w:eastAsia="宋体" w:hAnsi="宋体" w:hint="eastAsia"/>
      <w:sz w:val="18"/>
    </w:rPr>
  </w:style>
  <w:style w:type="character" w:customStyle="1" w:styleId="Char0">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5">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2">
    <w:name w:val="页脚 Char"/>
    <w:basedOn w:val="a0"/>
    <w:link w:val="ab"/>
    <w:uiPriority w:val="99"/>
    <w:rsid w:val="00A83676"/>
    <w:rPr>
      <w:kern w:val="2"/>
      <w:sz w:val="18"/>
    </w:rPr>
  </w:style>
  <w:style w:type="paragraph" w:styleId="af6">
    <w:name w:val="Normal (Web)"/>
    <w:basedOn w:val="a"/>
    <w:uiPriority w:val="99"/>
    <w:rsid w:val="00B95D38"/>
    <w:pPr>
      <w:widowControl/>
      <w:spacing w:before="100" w:beforeAutospacing="1" w:after="100" w:afterAutospacing="1"/>
      <w:jc w:val="left"/>
    </w:pPr>
    <w:rPr>
      <w:rFonts w:ascii="宋体" w:hAnsi="宋体"/>
      <w:kern w:val="0"/>
      <w:sz w:val="24"/>
      <w:szCs w:val="24"/>
    </w:rPr>
  </w:style>
  <w:style w:type="paragraph" w:styleId="21">
    <w:name w:val="toc 2"/>
    <w:basedOn w:val="a"/>
    <w:next w:val="a"/>
    <w:autoRedefine/>
    <w:rsid w:val="00195614"/>
    <w:pPr>
      <w:tabs>
        <w:tab w:val="right" w:leader="dot" w:pos="8301"/>
      </w:tabs>
      <w:ind w:left="210"/>
      <w:jc w:val="left"/>
    </w:pPr>
    <w:rPr>
      <w:rFonts w:ascii="宋体" w:hAnsi="宋体"/>
      <w:smallCaps/>
      <w:noProof/>
      <w:sz w:val="24"/>
      <w:szCs w:val="24"/>
    </w:rPr>
  </w:style>
  <w:style w:type="character" w:customStyle="1" w:styleId="DeltaViewInsertion">
    <w:name w:val="DeltaView Insertion"/>
    <w:rsid w:val="00195614"/>
    <w:rPr>
      <w:color w:val="0000FF"/>
      <w:spacing w:val="0"/>
      <w:u w:val="double"/>
    </w:rPr>
  </w:style>
  <w:style w:type="character" w:customStyle="1" w:styleId="Char">
    <w:name w:val="批注文字 Char"/>
    <w:basedOn w:val="a0"/>
    <w:link w:val="a4"/>
    <w:uiPriority w:val="99"/>
    <w:rsid w:val="00195614"/>
    <w:rPr>
      <w:kern w:val="2"/>
      <w:sz w:val="21"/>
    </w:rPr>
  </w:style>
  <w:style w:type="character" w:customStyle="1" w:styleId="CharChar10">
    <w:name w:val="Char Char1"/>
    <w:basedOn w:val="a0"/>
    <w:rsid w:val="00195614"/>
    <w:rPr>
      <w:kern w:val="2"/>
      <w:sz w:val="21"/>
      <w:szCs w:val="24"/>
    </w:rPr>
  </w:style>
  <w:style w:type="paragraph" w:styleId="af7">
    <w:name w:val="List Paragraph"/>
    <w:basedOn w:val="a"/>
    <w:uiPriority w:val="34"/>
    <w:qFormat/>
    <w:rsid w:val="00195614"/>
    <w:pPr>
      <w:ind w:firstLineChars="200" w:firstLine="420"/>
    </w:pPr>
    <w:rPr>
      <w:rFonts w:ascii="Calibri" w:hAnsi="Calibri"/>
      <w:szCs w:val="22"/>
    </w:rPr>
  </w:style>
  <w:style w:type="character" w:customStyle="1" w:styleId="2Char">
    <w:name w:val="标题 2 Char"/>
    <w:aliases w:val="标题 2（内置） Char,H2 Char,Heading 2 Hidden Char,Heading 2 CCBS Char,.. 2 Char"/>
    <w:basedOn w:val="a0"/>
    <w:link w:val="2"/>
    <w:rsid w:val="00195614"/>
    <w:rPr>
      <w:rFonts w:ascii="Arial" w:eastAsia="黑体" w:hAnsi="Arial"/>
      <w:b/>
      <w:kern w:val="2"/>
      <w:sz w:val="32"/>
    </w:rPr>
  </w:style>
  <w:style w:type="paragraph" w:styleId="af8">
    <w:name w:val="Block Text"/>
    <w:basedOn w:val="a"/>
    <w:rsid w:val="00195614"/>
    <w:pPr>
      <w:spacing w:line="440" w:lineRule="atLeast"/>
      <w:ind w:left="840" w:right="851" w:hanging="840"/>
    </w:pPr>
    <w:rPr>
      <w:rFonts w:ascii="仿宋体" w:eastAsia="仿宋体"/>
      <w:sz w:val="28"/>
    </w:rPr>
  </w:style>
  <w:style w:type="paragraph" w:customStyle="1" w:styleId="ParaCharCharCharCharCharCharChar">
    <w:name w:val="默认段落字体 Para Char Char Char Char Char Char Char"/>
    <w:basedOn w:val="a"/>
    <w:rsid w:val="00195614"/>
    <w:pPr>
      <w:widowControl/>
      <w:jc w:val="left"/>
    </w:pPr>
    <w:rPr>
      <w:sz w:val="24"/>
      <w:szCs w:val="24"/>
    </w:rPr>
  </w:style>
  <w:style w:type="paragraph" w:customStyle="1" w:styleId="CharCharCharChar10">
    <w:name w:val="Char Char Char Char1"/>
    <w:basedOn w:val="a"/>
    <w:rsid w:val="00195614"/>
  </w:style>
  <w:style w:type="paragraph" w:styleId="af9">
    <w:name w:val="Date"/>
    <w:basedOn w:val="a"/>
    <w:next w:val="a"/>
    <w:link w:val="Char6"/>
    <w:rsid w:val="00195614"/>
    <w:pPr>
      <w:ind w:leftChars="2500" w:left="100"/>
    </w:pPr>
    <w:rPr>
      <w:szCs w:val="24"/>
    </w:rPr>
  </w:style>
  <w:style w:type="character" w:customStyle="1" w:styleId="Char6">
    <w:name w:val="日期 Char"/>
    <w:basedOn w:val="a0"/>
    <w:link w:val="af9"/>
    <w:rsid w:val="00195614"/>
    <w:rPr>
      <w:kern w:val="2"/>
      <w:sz w:val="21"/>
      <w:szCs w:val="24"/>
    </w:rPr>
  </w:style>
  <w:style w:type="character" w:customStyle="1" w:styleId="Char1">
    <w:name w:val="纯文本 Char"/>
    <w:basedOn w:val="a0"/>
    <w:link w:val="a9"/>
    <w:uiPriority w:val="99"/>
    <w:rsid w:val="00195614"/>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oa-hub02.ctfund.com/owa/redir.aspx?C=0f653c54cfc7497bb3365a04c19fa081&amp;URL=http%3a%2f%2fwww.bankofshanghai.com" TargetMode="External"/><Relationship Id="rId18" Type="http://schemas.openxmlformats.org/officeDocument/2006/relationships/hyperlink" Target="http://www.ebscn.com" TargetMode="External"/><Relationship Id="rId26" Type="http://schemas.openxmlformats.org/officeDocument/2006/relationships/hyperlink" Target="http://www.zlfund.cn" TargetMode="External"/><Relationship Id="rId39" Type="http://schemas.openxmlformats.org/officeDocument/2006/relationships/hyperlink" Target="http://www.yilucaifu.com" TargetMode="External"/><Relationship Id="rId21" Type="http://schemas.openxmlformats.org/officeDocument/2006/relationships/hyperlink" Target="https://oa-hub02.ctfund.com/owa/redir.aspx?C=e9c45dd7cf2a4f2ab60f2e0687815bf8&amp;URL=http%3a%2f%2fwww.cindasc.com%2f" TargetMode="External"/><Relationship Id="rId34" Type="http://schemas.openxmlformats.org/officeDocument/2006/relationships/hyperlink" Target="http://www.qianjing.com" TargetMode="External"/><Relationship Id="rId42" Type="http://schemas.openxmlformats.org/officeDocument/2006/relationships/hyperlink" Target="http://www.zcvc.com.cn" TargetMode="External"/><Relationship Id="rId47" Type="http://schemas.openxmlformats.org/officeDocument/2006/relationships/hyperlink" Target="http://www.lufunds.com" TargetMode="External"/><Relationship Id="rId50" Type="http://schemas.openxmlformats.org/officeDocument/2006/relationships/hyperlink" Target="http://www.dtfunds.com" TargetMode="External"/><Relationship Id="rId55" Type="http://schemas.openxmlformats.org/officeDocument/2006/relationships/hyperlink" Target="http://www.ifastps.com.cn" TargetMode="External"/><Relationship Id="rId63" Type="http://schemas.openxmlformats.org/officeDocument/2006/relationships/hyperlink" Target="https://www.kstreasure.com/" TargetMode="External"/><Relationship Id="rId68" Type="http://schemas.openxmlformats.org/officeDocument/2006/relationships/hyperlink" Target="http://www.yixinfund.com/" TargetMode="External"/><Relationship Id="rId76" Type="http://schemas.openxmlformats.org/officeDocument/2006/relationships/hyperlink" Target="http://www.zhixin-inv.com" TargetMode="External"/><Relationship Id="rId84" Type="http://schemas.openxmlformats.org/officeDocument/2006/relationships/hyperlink" Target="http://www.hgccpb.com"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www.codifund.com" TargetMode="External"/><Relationship Id="rId2" Type="http://schemas.openxmlformats.org/officeDocument/2006/relationships/customXml" Target="../customXml/item2.xml"/><Relationship Id="rId16" Type="http://schemas.openxmlformats.org/officeDocument/2006/relationships/hyperlink" Target="http://www.swhysc.com" TargetMode="External"/><Relationship Id="rId29" Type="http://schemas.openxmlformats.org/officeDocument/2006/relationships/hyperlink" Target="mailto:dshbgs@ghzq.com.cn" TargetMode="External"/><Relationship Id="rId11" Type="http://schemas.openxmlformats.org/officeDocument/2006/relationships/hyperlink" Target="http://www.abchina.com/cn" TargetMode="External"/><Relationship Id="rId24" Type="http://schemas.openxmlformats.org/officeDocument/2006/relationships/hyperlink" Target="http://www.txsec.com" TargetMode="External"/><Relationship Id="rId32" Type="http://schemas.openxmlformats.org/officeDocument/2006/relationships/hyperlink" Target="http://www.licaike.com/" TargetMode="External"/><Relationship Id="rId37" Type="http://schemas.openxmlformats.org/officeDocument/2006/relationships/hyperlink" Target="http://www.jrj.com.cn/" TargetMode="External"/><Relationship Id="rId40" Type="http://schemas.openxmlformats.org/officeDocument/2006/relationships/hyperlink" Target="http://www.bzfunds.com" TargetMode="External"/><Relationship Id="rId45" Type="http://schemas.openxmlformats.org/officeDocument/2006/relationships/hyperlink" Target="http://www.66zichan.com" TargetMode="External"/><Relationship Id="rId53" Type="http://schemas.openxmlformats.org/officeDocument/2006/relationships/hyperlink" Target="http://www.gjzq.com.cn" TargetMode="External"/><Relationship Id="rId58" Type="http://schemas.openxmlformats.org/officeDocument/2006/relationships/hyperlink" Target="http://www.htsc.com.cn/" TargetMode="External"/><Relationship Id="rId66" Type="http://schemas.openxmlformats.org/officeDocument/2006/relationships/hyperlink" Target="http://www.jfzinv.com" TargetMode="External"/><Relationship Id="rId74" Type="http://schemas.openxmlformats.org/officeDocument/2006/relationships/hyperlink" Target="http://www.lanmao.com" TargetMode="External"/><Relationship Id="rId79" Type="http://schemas.openxmlformats.org/officeDocument/2006/relationships/hyperlink" Target="http://www.qiandaojr.com" TargetMode="External"/><Relationship Id="rId87" Type="http://schemas.openxmlformats.org/officeDocument/2006/relationships/image" Target="media/image1.emf"/><Relationship Id="rId5" Type="http://schemas.openxmlformats.org/officeDocument/2006/relationships/settings" Target="settings.xml"/><Relationship Id="rId61" Type="http://schemas.openxmlformats.org/officeDocument/2006/relationships/hyperlink" Target="http://www.shengshiview.com/" TargetMode="External"/><Relationship Id="rId82" Type="http://schemas.openxmlformats.org/officeDocument/2006/relationships/hyperlink" Target="http://www.fengfd.com" TargetMode="External"/><Relationship Id="rId90" Type="http://schemas.openxmlformats.org/officeDocument/2006/relationships/fontTable" Target="fontTable.xml"/><Relationship Id="rId19" Type="http://schemas.openxmlformats.org/officeDocument/2006/relationships/hyperlink" Target="http://www.dfzq.com.cn" TargetMode="External"/><Relationship Id="rId14" Type="http://schemas.openxmlformats.org/officeDocument/2006/relationships/hyperlink" Target="http://www.ctsec.com" TargetMode="External"/><Relationship Id="rId22" Type="http://schemas.openxmlformats.org/officeDocument/2006/relationships/hyperlink" Target="https://oa-hub02.ctfund.com/owa/redir.aspx?C=bfb66132e38e416ab43dfbb60f27528d&amp;URL=http%3a%2f%2fwww.xyzq.com.cn" TargetMode="External"/><Relationship Id="rId27" Type="http://schemas.openxmlformats.org/officeDocument/2006/relationships/hyperlink" Target="http://www.gtja.com" TargetMode="External"/><Relationship Id="rId30" Type="http://schemas.openxmlformats.org/officeDocument/2006/relationships/hyperlink" Target="https://oa-hub02.ctfund.com/owa/redir.aspx?C=bfb66132e38e416ab43dfbb60f27528d&amp;URL=http%3a%2f%2fwww.dwzq.com.cn" TargetMode="External"/><Relationship Id="rId35" Type="http://schemas.openxmlformats.org/officeDocument/2006/relationships/hyperlink" Target="http://www.myfund.com" TargetMode="External"/><Relationship Id="rId43" Type="http://schemas.openxmlformats.org/officeDocument/2006/relationships/hyperlink" Target="http://www.jimufund.com" TargetMode="External"/><Relationship Id="rId48" Type="http://schemas.openxmlformats.org/officeDocument/2006/relationships/hyperlink" Target="http://www.taichengcaifu.com" TargetMode="External"/><Relationship Id="rId56" Type="http://schemas.openxmlformats.org/officeDocument/2006/relationships/hyperlink" Target="http://www.xds.com.cn" TargetMode="External"/><Relationship Id="rId64" Type="http://schemas.openxmlformats.org/officeDocument/2006/relationships/hyperlink" Target="http://www.firstcapital.com.cn" TargetMode="External"/><Relationship Id="rId69" Type="http://schemas.openxmlformats.org/officeDocument/2006/relationships/hyperlink" Target="http://www.shhxzq.com" TargetMode="External"/><Relationship Id="rId77" Type="http://schemas.openxmlformats.org/officeDocument/2006/relationships/hyperlink" Target="http://www.gomefund.com" TargetMode="External"/><Relationship Id="rId8" Type="http://schemas.openxmlformats.org/officeDocument/2006/relationships/endnotes" Target="endnotes.xml"/><Relationship Id="rId51" Type="http://schemas.openxmlformats.org/officeDocument/2006/relationships/hyperlink" Target="http://f.998fund.com/" TargetMode="External"/><Relationship Id="rId72" Type="http://schemas.openxmlformats.org/officeDocument/2006/relationships/hyperlink" Target="http://www.zzwealth.cn" TargetMode="External"/><Relationship Id="rId80" Type="http://schemas.openxmlformats.org/officeDocument/2006/relationships/hyperlink" Target="http://www.hexinsec.com" TargetMode="External"/><Relationship Id="rId85" Type="http://schemas.openxmlformats.org/officeDocument/2006/relationships/hyperlink" Target="http://www.hyzhfund.com" TargetMode="External"/><Relationship Id="rId3" Type="http://schemas.openxmlformats.org/officeDocument/2006/relationships/numbering" Target="numbering.xml"/><Relationship Id="rId12" Type="http://schemas.openxmlformats.org/officeDocument/2006/relationships/hyperlink" Target="http://www.nbcb.com.cn" TargetMode="External"/><Relationship Id="rId17" Type="http://schemas.openxmlformats.org/officeDocument/2006/relationships/hyperlink" Target="http://www.guosen.com.cn" TargetMode="External"/><Relationship Id="rId25" Type="http://schemas.openxmlformats.org/officeDocument/2006/relationships/hyperlink" Target="http://www.jjm.com.cn" TargetMode="External"/><Relationship Id="rId33" Type="http://schemas.openxmlformats.org/officeDocument/2006/relationships/hyperlink" Target="http://www.cicc.com.cn" TargetMode="External"/><Relationship Id="rId38" Type="http://schemas.openxmlformats.org/officeDocument/2006/relationships/hyperlink" Target="http://www.hysec.com" TargetMode="External"/><Relationship Id="rId46" Type="http://schemas.openxmlformats.org/officeDocument/2006/relationships/hyperlink" Target="https://tty.chinapnr.com/" TargetMode="External"/><Relationship Id="rId59" Type="http://schemas.openxmlformats.org/officeDocument/2006/relationships/hyperlink" Target="http://www.5irich.com" TargetMode="External"/><Relationship Id="rId67" Type="http://schemas.openxmlformats.org/officeDocument/2006/relationships/hyperlink" Target="http://www.buyfunds.cn" TargetMode="External"/><Relationship Id="rId20" Type="http://schemas.openxmlformats.org/officeDocument/2006/relationships/hyperlink" Target="http://www.cgws.com" TargetMode="External"/><Relationship Id="rId41" Type="http://schemas.openxmlformats.org/officeDocument/2006/relationships/hyperlink" Target="http://www.lxzq.com.cn" TargetMode="External"/><Relationship Id="rId54" Type="http://schemas.openxmlformats.org/officeDocument/2006/relationships/hyperlink" Target="http://www.jnlc.com/" TargetMode="External"/><Relationship Id="rId62" Type="http://schemas.openxmlformats.org/officeDocument/2006/relationships/hyperlink" Target="http://www.pytz.cn" TargetMode="External"/><Relationship Id="rId70" Type="http://schemas.openxmlformats.org/officeDocument/2006/relationships/hyperlink" Target="http://www.foundersc.com/" TargetMode="External"/><Relationship Id="rId75" Type="http://schemas.openxmlformats.org/officeDocument/2006/relationships/hyperlink" Target="http://www.snjijin.com" TargetMode="External"/><Relationship Id="rId83" Type="http://schemas.openxmlformats.org/officeDocument/2006/relationships/hyperlink" Target="http://www.foreseakenynes.co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hinastock.com.cn" TargetMode="External"/><Relationship Id="rId23" Type="http://schemas.openxmlformats.org/officeDocument/2006/relationships/hyperlink" Target="http://www.ehowbuy.com" TargetMode="External"/><Relationship Id="rId28" Type="http://schemas.openxmlformats.org/officeDocument/2006/relationships/hyperlink" Target="https://oa-hub02.ctfund.com/owa/redir.aspx?C=bfb66132e38e416ab43dfbb60f27528d&amp;URL=http%3a%2f%2fwww.ajzq.com%2f" TargetMode="External"/><Relationship Id="rId36" Type="http://schemas.openxmlformats.org/officeDocument/2006/relationships/hyperlink" Target="http://www.jincheng-fund.com" TargetMode="External"/><Relationship Id="rId49" Type="http://schemas.openxmlformats.org/officeDocument/2006/relationships/hyperlink" Target="http://www.yingmi.cn" TargetMode="External"/><Relationship Id="rId57" Type="http://schemas.openxmlformats.org/officeDocument/2006/relationships/hyperlink" Target="http://www.jinqianwo.cn/" TargetMode="External"/><Relationship Id="rId10" Type="http://schemas.openxmlformats.org/officeDocument/2006/relationships/hyperlink" Target="http://www.icbc.com.cn" TargetMode="External"/><Relationship Id="rId31" Type="http://schemas.openxmlformats.org/officeDocument/2006/relationships/hyperlink" Target="http://www.noah-fund.com" TargetMode="External"/><Relationship Id="rId44" Type="http://schemas.openxmlformats.org/officeDocument/2006/relationships/hyperlink" Target="http://www.hrsec.com.cn" TargetMode="External"/><Relationship Id="rId52" Type="http://schemas.openxmlformats.org/officeDocument/2006/relationships/hyperlink" Target="http://a.leadfund.com.cn/tswcindex/tswc_index.html" TargetMode="External"/><Relationship Id="rId60" Type="http://schemas.openxmlformats.org/officeDocument/2006/relationships/hyperlink" Target="http://www.tdyhfund.com/" TargetMode="External"/><Relationship Id="rId65" Type="http://schemas.openxmlformats.org/officeDocument/2006/relationships/hyperlink" Target="http://www.xincai.com" TargetMode="External"/><Relationship Id="rId73" Type="http://schemas.openxmlformats.org/officeDocument/2006/relationships/hyperlink" Target="http://www.kysec.cn/" TargetMode="External"/><Relationship Id="rId78" Type="http://schemas.openxmlformats.org/officeDocument/2006/relationships/hyperlink" Target="http://www.caiho.com" TargetMode="External"/><Relationship Id="rId81" Type="http://schemas.openxmlformats.org/officeDocument/2006/relationships/hyperlink" Target="http://www.hcjijin.com" TargetMode="External"/><Relationship Id="rId86" Type="http://schemas.openxmlformats.org/officeDocument/2006/relationships/hyperlink" Target="http://www.jx-bank.com" TargetMode="External"/><Relationship Id="rId4" Type="http://schemas.openxmlformats.org/officeDocument/2006/relationships/styles" Target="styles.xml"/><Relationship Id="rId9" Type="http://schemas.openxmlformats.org/officeDocument/2006/relationships/hyperlink" Target="http://www.ctfu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135;&#21697;&#25112;&#30053;&#37096;\&#20844;&#21215;&#22522;&#37329;\&#20135;&#21697;&#24605;&#36335;&#21450;&#31609;&#22791;\C&#31867;&#20221;&#39069;\&#25910;&#30410;&#22686;&#24378;\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75B04FB-7F99-49C7-A805-B74F3CEFAC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368</TotalTime>
  <Pages>53</Pages>
  <Words>4807</Words>
  <Characters>27404</Characters>
  <Application>Microsoft Office Word</Application>
  <DocSecurity>0</DocSecurity>
  <Lines>228</Lines>
  <Paragraphs>64</Paragraphs>
  <ScaleCrop>false</ScaleCrop>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黄天红</cp:lastModifiedBy>
  <cp:revision>132</cp:revision>
  <cp:lastPrinted>2012-09-17T08:39:00Z</cp:lastPrinted>
  <dcterms:created xsi:type="dcterms:W3CDTF">2017-01-05T04:13:00Z</dcterms:created>
  <dcterms:modified xsi:type="dcterms:W3CDTF">2017-07-28T01:56:00Z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